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B7A43" w14:textId="009E0435" w:rsidR="008A1D00" w:rsidRDefault="008A1D00" w:rsidP="00011625">
      <w:pPr>
        <w:pStyle w:val="ReferencesEEF"/>
        <w:rPr>
          <w:rFonts w:ascii="Arial" w:eastAsiaTheme="minorHAnsi" w:hAnsi="Arial" w:cs="Arial"/>
          <w:bCs w:val="0"/>
          <w:i w:val="0"/>
          <w:color w:val="auto"/>
          <w:szCs w:val="20"/>
          <w:lang w:eastAsia="en-US"/>
        </w:rPr>
      </w:pPr>
      <w:bookmarkStart w:id="0" w:name="_Hlk528672970"/>
      <w:bookmarkEnd w:id="0"/>
      <w:r>
        <w:rPr>
          <w:rFonts w:ascii="Arial" w:eastAsiaTheme="minorHAnsi" w:hAnsi="Arial" w:cs="Arial"/>
          <w:bCs w:val="0"/>
          <w:i w:val="0"/>
          <w:color w:val="auto"/>
          <w:szCs w:val="20"/>
          <w:lang w:eastAsia="en-US"/>
        </w:rPr>
        <w:t xml:space="preserve"> </w:t>
      </w:r>
    </w:p>
    <w:sdt>
      <w:sdtPr>
        <w:rPr>
          <w:rFonts w:ascii="Arial" w:eastAsiaTheme="minorHAnsi" w:hAnsi="Arial" w:cs="Arial"/>
          <w:bCs w:val="0"/>
          <w:i w:val="0"/>
          <w:color w:val="auto"/>
          <w:szCs w:val="20"/>
          <w:lang w:eastAsia="en-US"/>
        </w:rPr>
        <w:id w:val="-713883081"/>
        <w:docPartObj>
          <w:docPartGallery w:val="Cover Pages"/>
          <w:docPartUnique/>
        </w:docPartObj>
      </w:sdtPr>
      <w:sdtEndPr/>
      <w:sdtContent>
        <w:p w14:paraId="00BE81A1" w14:textId="42DD6F98" w:rsidR="00011625" w:rsidRPr="00011625" w:rsidRDefault="008F6365" w:rsidP="00011625">
          <w:pPr>
            <w:pStyle w:val="ReferencesEEF"/>
            <w:rPr>
              <w:rStyle w:val="EEFHeading1Char"/>
            </w:rPr>
          </w:pPr>
          <w:r>
            <w:rPr>
              <w:rStyle w:val="EEFHeading1Char"/>
            </w:rPr>
            <w:t>PILOT</w:t>
          </w:r>
          <w:r w:rsidR="00011625" w:rsidRPr="00011625">
            <w:rPr>
              <w:rStyle w:val="EEFHeading1Char"/>
            </w:rPr>
            <w:t xml:space="preserve"> REPORT TEMPLATE </w:t>
          </w:r>
        </w:p>
        <w:p w14:paraId="6DC9C5CD" w14:textId="575B67D2" w:rsidR="00011625" w:rsidRDefault="00011625" w:rsidP="008E32B2">
          <w:pPr>
            <w:pStyle w:val="EEFComments"/>
            <w:rPr>
              <w:rStyle w:val="normaltextrun"/>
              <w:b/>
              <w:bCs/>
              <w:color w:val="A6A6A6"/>
              <w:sz w:val="20"/>
              <w:szCs w:val="20"/>
              <w:shd w:val="clear" w:color="auto" w:fill="FFFFFF"/>
              <w:lang w:val="en-US"/>
            </w:rPr>
          </w:pPr>
          <w:r>
            <w:rPr>
              <w:rStyle w:val="normaltextrun"/>
              <w:b/>
              <w:bCs/>
              <w:color w:val="A6A6A6"/>
              <w:sz w:val="20"/>
              <w:szCs w:val="20"/>
              <w:shd w:val="clear" w:color="auto" w:fill="FFFFFF"/>
              <w:lang w:val="en-US"/>
            </w:rPr>
            <w:t>Please type directly into this template or copy and paste </w:t>
          </w:r>
          <w:r>
            <w:rPr>
              <w:rStyle w:val="normaltextrun"/>
              <w:b/>
              <w:bCs/>
              <w:i w:val="0"/>
              <w:iCs/>
              <w:color w:val="A6A6A6"/>
              <w:sz w:val="20"/>
              <w:szCs w:val="20"/>
              <w:shd w:val="clear" w:color="auto" w:fill="FFFFFF"/>
              <w:lang w:val="en-US"/>
            </w:rPr>
            <w:t>unformatted</w:t>
          </w:r>
          <w:r>
            <w:rPr>
              <w:rStyle w:val="normaltextrun"/>
              <w:b/>
              <w:bCs/>
              <w:color w:val="A6A6A6"/>
              <w:sz w:val="20"/>
              <w:szCs w:val="20"/>
              <w:shd w:val="clear" w:color="auto" w:fill="FFFFFF"/>
              <w:lang w:val="en-US"/>
            </w:rPr>
            <w:t> text into the relevant sections. Please do not reformat tables or headings.</w:t>
          </w:r>
        </w:p>
        <w:p w14:paraId="5817C6C1" w14:textId="33ADD466" w:rsidR="00011625" w:rsidRDefault="00011625" w:rsidP="008E32B2">
          <w:pPr>
            <w:pStyle w:val="EEFComments"/>
            <w:rPr>
              <w:rStyle w:val="normaltextrun"/>
              <w:b/>
              <w:bCs/>
              <w:color w:val="A6A6A6"/>
              <w:sz w:val="20"/>
              <w:szCs w:val="20"/>
              <w:shd w:val="clear" w:color="auto" w:fill="FFFFFF"/>
              <w:lang w:val="en-US"/>
            </w:rPr>
          </w:pPr>
        </w:p>
        <w:p w14:paraId="1F121988" w14:textId="77777777" w:rsidR="00250AFE" w:rsidRDefault="00250AFE" w:rsidP="008E32B2">
          <w:pPr>
            <w:pStyle w:val="EEFComments"/>
            <w:rPr>
              <w:rStyle w:val="normaltextrun"/>
              <w:b/>
              <w:bCs/>
              <w:i w:val="0"/>
              <w:color w:val="auto"/>
              <w:sz w:val="20"/>
              <w:szCs w:val="20"/>
              <w:shd w:val="clear" w:color="auto" w:fill="FFFFFF"/>
              <w:lang w:val="en-US"/>
            </w:rPr>
          </w:pPr>
        </w:p>
        <w:p w14:paraId="7A6C42F6" w14:textId="4D5C0A7E" w:rsidR="00011625" w:rsidRDefault="00011625" w:rsidP="008E32B2">
          <w:pPr>
            <w:pStyle w:val="EEFComments"/>
            <w:rPr>
              <w:rStyle w:val="normaltextrun"/>
              <w:b/>
              <w:bCs/>
              <w:i w:val="0"/>
              <w:color w:val="A6A6A6"/>
              <w:sz w:val="20"/>
              <w:szCs w:val="20"/>
              <w:shd w:val="clear" w:color="auto" w:fill="FFFFFF"/>
              <w:lang w:val="en-US"/>
            </w:rPr>
          </w:pPr>
          <w:r w:rsidRPr="00250AFE">
            <w:rPr>
              <w:rStyle w:val="normaltextrun"/>
              <w:b/>
              <w:bCs/>
              <w:i w:val="0"/>
              <w:color w:val="auto"/>
              <w:sz w:val="20"/>
              <w:szCs w:val="20"/>
              <w:shd w:val="clear" w:color="auto" w:fill="FFFFFF"/>
              <w:lang w:val="en-US"/>
            </w:rPr>
            <w:t>The standard EEF formatting to use throughout the document is:</w:t>
          </w:r>
        </w:p>
        <w:p w14:paraId="2DE740DB" w14:textId="70D081A3" w:rsidR="00011625" w:rsidRPr="00250AFE" w:rsidRDefault="00011625" w:rsidP="00250AFE">
          <w:pPr>
            <w:pStyle w:val="EEFBodyTextOnly"/>
            <w:spacing w:before="200" w:after="200"/>
            <w:ind w:right="-23"/>
            <w:jc w:val="both"/>
            <w:rPr>
              <w:rStyle w:val="normaltextrun"/>
            </w:rPr>
          </w:pPr>
          <w:r w:rsidRPr="00250AFE">
            <w:rPr>
              <w:rStyle w:val="normaltextrun"/>
            </w:rPr>
            <w:t>Body text should be</w:t>
          </w:r>
          <w:r w:rsidR="00250AFE">
            <w:rPr>
              <w:rStyle w:val="normaltextrun"/>
            </w:rPr>
            <w:t xml:space="preserve"> justified and </w:t>
          </w:r>
          <w:r w:rsidRPr="00250AFE">
            <w:rPr>
              <w:rStyle w:val="normaltextrun"/>
            </w:rPr>
            <w:t>black</w:t>
          </w:r>
          <w:r w:rsidR="00250AFE">
            <w:rPr>
              <w:rStyle w:val="normaltextrun"/>
            </w:rPr>
            <w:t xml:space="preserve"> A</w:t>
          </w:r>
          <w:r w:rsidRPr="00250AFE">
            <w:rPr>
              <w:rStyle w:val="normaltextrun"/>
            </w:rPr>
            <w:t>rial</w:t>
          </w:r>
          <w:r w:rsidR="00250AFE">
            <w:rPr>
              <w:rStyle w:val="normaltextrun"/>
            </w:rPr>
            <w:t xml:space="preserve"> font</w:t>
          </w:r>
          <w:r w:rsidRPr="00250AFE">
            <w:rPr>
              <w:rStyle w:val="normaltextrun"/>
            </w:rPr>
            <w:t xml:space="preserve"> in size 10. With 10pt spacing before and after and multiple 1.15 line spacing.</w:t>
          </w:r>
        </w:p>
        <w:p w14:paraId="55572EDF" w14:textId="67553CF0" w:rsidR="00011625" w:rsidRPr="00250AFE" w:rsidRDefault="00011625" w:rsidP="00250AFE">
          <w:pPr>
            <w:pStyle w:val="EEFHeading1"/>
            <w:rPr>
              <w:rStyle w:val="normaltextrun"/>
            </w:rPr>
          </w:pPr>
          <w:r w:rsidRPr="00250AFE">
            <w:rPr>
              <w:rStyle w:val="normaltextrun"/>
            </w:rPr>
            <w:t>Main headings should be formatted like this</w:t>
          </w:r>
        </w:p>
        <w:p w14:paraId="4C0FA5DE" w14:textId="7071A822" w:rsidR="00011625" w:rsidRPr="00250AFE" w:rsidRDefault="00011625" w:rsidP="00250AFE">
          <w:pPr>
            <w:pStyle w:val="Heading2"/>
            <w:rPr>
              <w:rStyle w:val="normaltextrun"/>
            </w:rPr>
          </w:pPr>
          <w:r w:rsidRPr="00250AFE">
            <w:rPr>
              <w:rStyle w:val="normaltextrun"/>
            </w:rPr>
            <w:t>Secondary headings</w:t>
          </w:r>
        </w:p>
        <w:p w14:paraId="534C0D12" w14:textId="7C35033F" w:rsidR="00011625" w:rsidRPr="00250AFE" w:rsidRDefault="00011625" w:rsidP="00250AFE">
          <w:pPr>
            <w:pStyle w:val="EEFBodyTextOnly"/>
            <w:spacing w:before="200" w:after="200"/>
            <w:ind w:right="-23"/>
            <w:jc w:val="both"/>
            <w:rPr>
              <w:rStyle w:val="normaltextrun"/>
              <w:b/>
            </w:rPr>
          </w:pPr>
          <w:r w:rsidRPr="00250AFE">
            <w:rPr>
              <w:rStyle w:val="normaltextrun"/>
              <w:b/>
            </w:rPr>
            <w:t>Third</w:t>
          </w:r>
          <w:r w:rsidR="00250AFE">
            <w:rPr>
              <w:rStyle w:val="normaltextrun"/>
              <w:b/>
            </w:rPr>
            <w:t xml:space="preserve"> level headings should be in bold</w:t>
          </w:r>
        </w:p>
        <w:p w14:paraId="55A3C304" w14:textId="3E214D10" w:rsidR="00011625" w:rsidRPr="00250AFE" w:rsidRDefault="00011625" w:rsidP="00250AFE">
          <w:pPr>
            <w:pStyle w:val="EEFBodyTextOnly"/>
            <w:spacing w:before="200" w:after="200"/>
            <w:ind w:right="-23"/>
            <w:jc w:val="both"/>
            <w:rPr>
              <w:rStyle w:val="normaltextrun"/>
              <w:i/>
            </w:rPr>
          </w:pPr>
          <w:r w:rsidRPr="00250AFE">
            <w:rPr>
              <w:rStyle w:val="normaltextrun"/>
              <w:i/>
            </w:rPr>
            <w:t>Fourth</w:t>
          </w:r>
          <w:r w:rsidR="00250AFE" w:rsidRPr="00250AFE">
            <w:rPr>
              <w:rStyle w:val="normaltextrun"/>
              <w:i/>
            </w:rPr>
            <w:t xml:space="preserve"> level headings should be in italics</w:t>
          </w:r>
        </w:p>
        <w:p w14:paraId="29D4830B" w14:textId="77777777" w:rsidR="00011625" w:rsidRPr="00250AFE" w:rsidRDefault="00011625" w:rsidP="00250AFE">
          <w:pPr>
            <w:pStyle w:val="EEFBodyTextOnly"/>
            <w:spacing w:before="200" w:after="200"/>
            <w:ind w:right="-23"/>
            <w:jc w:val="both"/>
            <w:rPr>
              <w:rStyle w:val="normaltextrun"/>
            </w:rPr>
          </w:pPr>
        </w:p>
        <w:p w14:paraId="199781CE" w14:textId="77777777" w:rsidR="00011625" w:rsidRDefault="00011625">
          <w:r>
            <w:rPr>
              <w:i/>
            </w:rPr>
            <w:br w:type="page"/>
          </w:r>
        </w:p>
        <w:p w14:paraId="6FAC8594" w14:textId="4B95174A" w:rsidR="008E32B2" w:rsidRDefault="00CF45CC" w:rsidP="008E32B2">
          <w:pPr>
            <w:pStyle w:val="EEFComments"/>
            <w:rPr>
              <w:i w:val="0"/>
              <w:noProof w:val="0"/>
              <w:color w:val="auto"/>
              <w:sz w:val="20"/>
              <w:szCs w:val="20"/>
            </w:rPr>
          </w:pPr>
          <w:r>
            <w:rPr>
              <w:i w:val="0"/>
              <w:color w:val="auto"/>
              <w:sz w:val="20"/>
              <w:szCs w:val="20"/>
            </w:rPr>
            <w:lastRenderedPageBreak/>
            <mc:AlternateContent>
              <mc:Choice Requires="wpg">
                <w:drawing>
                  <wp:anchor distT="0" distB="0" distL="114300" distR="114300" simplePos="0" relativeHeight="251658246" behindDoc="0" locked="0" layoutInCell="1" allowOverlap="1" wp14:anchorId="31AB4607" wp14:editId="28529CBE">
                    <wp:simplePos x="0" y="0"/>
                    <wp:positionH relativeFrom="column">
                      <wp:posOffset>-110359</wp:posOffset>
                    </wp:positionH>
                    <wp:positionV relativeFrom="paragraph">
                      <wp:posOffset>-1258351</wp:posOffset>
                    </wp:positionV>
                    <wp:extent cx="7267926" cy="11651615"/>
                    <wp:effectExtent l="0" t="0" r="9525" b="6985"/>
                    <wp:wrapNone/>
                    <wp:docPr id="1" name="Group 1"/>
                    <wp:cNvGraphicFramePr/>
                    <a:graphic xmlns:a="http://schemas.openxmlformats.org/drawingml/2006/main">
                      <a:graphicData uri="http://schemas.microsoft.com/office/word/2010/wordprocessingGroup">
                        <wpg:wgp>
                          <wpg:cNvGrpSpPr/>
                          <wpg:grpSpPr>
                            <a:xfrm>
                              <a:off x="0" y="0"/>
                              <a:ext cx="7267926" cy="11651615"/>
                              <a:chOff x="0" y="0"/>
                              <a:chExt cx="7267926" cy="11651615"/>
                            </a:xfrm>
                          </wpg:grpSpPr>
                          <pic:pic xmlns:pic="http://schemas.openxmlformats.org/drawingml/2006/picture">
                            <pic:nvPicPr>
                              <pic:cNvPr id="733" name="Picture 73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261241"/>
                                <a:ext cx="1908175" cy="926465"/>
                              </a:xfrm>
                              <a:prstGeom prst="rect">
                                <a:avLst/>
                              </a:prstGeom>
                              <a:noFill/>
                            </pic:spPr>
                          </pic:pic>
                          <wpg:grpSp>
                            <wpg:cNvPr id="725" name="Group 725"/>
                            <wpg:cNvGrpSpPr/>
                            <wpg:grpSpPr>
                              <a:xfrm>
                                <a:off x="4887311" y="0"/>
                                <a:ext cx="2380615" cy="11651615"/>
                                <a:chOff x="47500" y="-3388"/>
                                <a:chExt cx="2537671" cy="10751632"/>
                              </a:xfrm>
                            </wpg:grpSpPr>
                            <wps:wsp>
                              <wps:cNvPr id="728" name="Rectangle 728"/>
                              <wps:cNvSpPr/>
                              <wps:spPr>
                                <a:xfrm>
                                  <a:off x="2172421" y="10166"/>
                                  <a:ext cx="412750" cy="10738078"/>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Rectangle 729"/>
                              <wps:cNvSpPr/>
                              <wps:spPr>
                                <a:xfrm>
                                  <a:off x="1499400" y="36575"/>
                                  <a:ext cx="416907" cy="10701350"/>
                                </a:xfrm>
                                <a:prstGeom prst="rect">
                                  <a:avLst/>
                                </a:prstGeom>
                                <a:solidFill>
                                  <a:srgbClr val="779D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Rectangle 730"/>
                              <wps:cNvSpPr/>
                              <wps:spPr>
                                <a:xfrm>
                                  <a:off x="965608" y="0"/>
                                  <a:ext cx="537210" cy="10737951"/>
                                </a:xfrm>
                                <a:prstGeom prst="rect">
                                  <a:avLst/>
                                </a:prstGeom>
                                <a:solidFill>
                                  <a:srgbClr val="A9C1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tangle 288"/>
                              <wps:cNvSpPr/>
                              <wps:spPr>
                                <a:xfrm>
                                  <a:off x="47500" y="36575"/>
                                  <a:ext cx="935479" cy="10701604"/>
                                </a:xfrm>
                                <a:prstGeom prst="rect">
                                  <a:avLst/>
                                </a:prstGeom>
                                <a:solidFill>
                                  <a:srgbClr val="E9EF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6" name="Rectangle 726"/>
                              <wps:cNvSpPr/>
                              <wps:spPr>
                                <a:xfrm>
                                  <a:off x="1874493" y="-3388"/>
                                  <a:ext cx="317500" cy="10737850"/>
                                </a:xfrm>
                                <a:prstGeom prst="rect">
                                  <a:avLst/>
                                </a:prstGeom>
                                <a:solidFill>
                                  <a:srgbClr val="4578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C6708EB" id="Group 1" o:spid="_x0000_s1026" style="position:absolute;margin-left:-8.7pt;margin-top:-99.1pt;width:572.3pt;height:917.45pt;z-index:251658246" coordsize="72679,116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3" o:spid="_x0000_s1027" type="#_x0000_t75" style="position:absolute;top:12612;width:19081;height:9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">
                      <v:imagedata r:id="rId12" o:title=""/>
                    </v:shape>
                    <v:group id="Group 725" o:spid="_x0000_s1028" style="position:absolute;left:48873;width:23806;height:116516" coordorigin="475,-33" coordsize="25376,10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rect id="Rectangle 728" o:spid="_x0000_s1029" style="position:absolute;left:21724;top:101;width:4127;height:107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" fillcolor="#17365d [2415]" stroked="f" strokeweight="2pt"/>
                      <v:rect id="Rectangle 729" o:spid="_x0000_s1030" style="position:absolute;left:14994;top:365;width:4169;height:1070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" fillcolor="#779dcb" stroked="f" strokeweight="2pt"/>
                      <v:rect id="Rectangle 730" o:spid="_x0000_s1031" style="position:absolute;left:9656;width:5372;height:107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" fillcolor="#a9c1df" stroked="f" strokeweight="2pt"/>
                      <v:rect id="Rectangle 288" o:spid="_x0000_s1032" style="position:absolute;left:475;top:365;width:9354;height:107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" fillcolor="#e9eff7" stroked="f" strokeweight="2pt"/>
                      <v:rect id="Rectangle 726" o:spid="_x0000_s1033" style="position:absolute;left:18744;top:-33;width:3175;height:107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" fillcolor="#4578b5" stroked="f" strokeweight="2pt"/>
                    </v:group>
                  </v:group>
                </w:pict>
              </mc:Fallback>
            </mc:AlternateContent>
          </w:r>
        </w:p>
        <w:p w14:paraId="488D5F93" w14:textId="77777777" w:rsidR="008E32B2" w:rsidRDefault="008E32B2" w:rsidP="005511CA">
          <w:pPr>
            <w:pStyle w:val="EEFComments"/>
            <w:rPr>
              <w:i w:val="0"/>
              <w:noProof w:val="0"/>
              <w:color w:val="auto"/>
              <w:sz w:val="20"/>
              <w:szCs w:val="20"/>
            </w:rPr>
          </w:pPr>
        </w:p>
        <w:p w14:paraId="729857F3" w14:textId="77777777" w:rsidR="008E32B2" w:rsidRDefault="008E32B2" w:rsidP="00D76442">
          <w:pPr>
            <w:pStyle w:val="EEFComments"/>
            <w:rPr>
              <w:i w:val="0"/>
              <w:noProof w:val="0"/>
              <w:color w:val="auto"/>
              <w:sz w:val="20"/>
              <w:szCs w:val="20"/>
            </w:rPr>
          </w:pPr>
        </w:p>
        <w:p w14:paraId="59730567" w14:textId="77777777" w:rsidR="008E32B2" w:rsidRDefault="008E32B2" w:rsidP="00D76442">
          <w:pPr>
            <w:pStyle w:val="EEFComments"/>
            <w:rPr>
              <w:i w:val="0"/>
              <w:noProof w:val="0"/>
              <w:color w:val="auto"/>
              <w:sz w:val="20"/>
              <w:szCs w:val="20"/>
            </w:rPr>
          </w:pPr>
        </w:p>
        <w:p w14:paraId="2CA331A3" w14:textId="77777777" w:rsidR="008E32B2" w:rsidRDefault="008E32B2" w:rsidP="00D76442">
          <w:pPr>
            <w:pStyle w:val="EEFComments"/>
            <w:rPr>
              <w:i w:val="0"/>
              <w:noProof w:val="0"/>
              <w:color w:val="auto"/>
              <w:sz w:val="20"/>
              <w:szCs w:val="20"/>
            </w:rPr>
          </w:pPr>
        </w:p>
        <w:p w14:paraId="0BB3FF4D" w14:textId="77777777" w:rsidR="00170429" w:rsidRDefault="00170429" w:rsidP="008E32B2">
          <w:pPr>
            <w:pStyle w:val="EEFComments"/>
          </w:pPr>
        </w:p>
        <w:p w14:paraId="1355F296" w14:textId="77777777" w:rsidR="00170429" w:rsidRDefault="00170429" w:rsidP="00170429">
          <w:pPr>
            <w:ind w:left="-567"/>
          </w:pPr>
        </w:p>
        <w:p w14:paraId="63480E27" w14:textId="77777777" w:rsidR="008E32B2" w:rsidRPr="00C7663C" w:rsidRDefault="008E32B2" w:rsidP="008E32B2">
          <w:pPr>
            <w:pStyle w:val="EEFComments"/>
          </w:pPr>
        </w:p>
        <w:p w14:paraId="5E53C7B5" w14:textId="77777777" w:rsidR="00170429" w:rsidRDefault="008E32B2" w:rsidP="00170429">
          <w:pPr>
            <w:ind w:left="-567"/>
          </w:pPr>
          <w:r>
            <w:rPr>
              <w:noProof/>
              <w:lang w:eastAsia="en-GB"/>
            </w:rPr>
            <mc:AlternateContent>
              <mc:Choice Requires="wpg">
                <w:drawing>
                  <wp:anchor distT="0" distB="0" distL="114300" distR="114300" simplePos="0" relativeHeight="251658241" behindDoc="0" locked="0" layoutInCell="1" allowOverlap="1" wp14:anchorId="156E79FF" wp14:editId="6662681E">
                    <wp:simplePos x="0" y="0"/>
                    <wp:positionH relativeFrom="column">
                      <wp:posOffset>1491</wp:posOffset>
                    </wp:positionH>
                    <wp:positionV relativeFrom="paragraph">
                      <wp:posOffset>21651</wp:posOffset>
                    </wp:positionV>
                    <wp:extent cx="4182110" cy="683260"/>
                    <wp:effectExtent l="0" t="0" r="0" b="2540"/>
                    <wp:wrapNone/>
                    <wp:docPr id="721" name="Group 721"/>
                    <wp:cNvGraphicFramePr/>
                    <a:graphic xmlns:a="http://schemas.openxmlformats.org/drawingml/2006/main">
                      <a:graphicData uri="http://schemas.microsoft.com/office/word/2010/wordprocessingGroup">
                        <wpg:wgp>
                          <wpg:cNvGrpSpPr/>
                          <wpg:grpSpPr>
                            <a:xfrm>
                              <a:off x="0" y="0"/>
                              <a:ext cx="4182110" cy="683260"/>
                              <a:chOff x="0" y="0"/>
                              <a:chExt cx="4350949" cy="683419"/>
                            </a:xfrm>
                          </wpg:grpSpPr>
                          <wps:wsp>
                            <wps:cNvPr id="722" name="Text Box 2"/>
                            <wps:cNvSpPr txBox="1">
                              <a:spLocks noChangeArrowheads="1"/>
                            </wps:cNvSpPr>
                            <wps:spPr bwMode="auto">
                              <a:xfrm>
                                <a:off x="71556" y="421164"/>
                                <a:ext cx="1475266" cy="262255"/>
                              </a:xfrm>
                              <a:prstGeom prst="rect">
                                <a:avLst/>
                              </a:prstGeom>
                              <a:noFill/>
                              <a:ln w="9525">
                                <a:noFill/>
                                <a:miter lim="800000"/>
                                <a:headEnd/>
                                <a:tailEnd/>
                              </a:ln>
                            </wps:spPr>
                            <wps:txbx>
                              <w:txbxContent>
                                <w:p w14:paraId="162F0CB4" w14:textId="1C55CF21" w:rsidR="00EF44C4" w:rsidRDefault="000C5F80" w:rsidP="00170429">
                                  <w:r>
                                    <w:t>Pilot</w:t>
                                  </w:r>
                                  <w:r w:rsidR="00EF44C4">
                                    <w:t xml:space="preserve"> Report</w:t>
                                  </w:r>
                                </w:p>
                              </w:txbxContent>
                            </wps:txbx>
                            <wps:bodyPr rot="0" vert="horz" wrap="square" lIns="91440" tIns="45720" rIns="91440" bIns="45720" anchor="t" anchorCtr="0">
                              <a:noAutofit/>
                            </wps:bodyPr>
                          </wps:wsp>
                          <wps:wsp>
                            <wps:cNvPr id="723" name="Rectangle 723"/>
                            <wps:cNvSpPr/>
                            <wps:spPr>
                              <a:xfrm>
                                <a:off x="0" y="79513"/>
                                <a:ext cx="67945" cy="51498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Text Box 2"/>
                            <wps:cNvSpPr txBox="1">
                              <a:spLocks noChangeArrowheads="1"/>
                            </wps:cNvSpPr>
                            <wps:spPr bwMode="auto">
                              <a:xfrm>
                                <a:off x="71556" y="0"/>
                                <a:ext cx="4279393" cy="518615"/>
                              </a:xfrm>
                              <a:prstGeom prst="rect">
                                <a:avLst/>
                              </a:prstGeom>
                              <a:noFill/>
                              <a:ln w="9525">
                                <a:noFill/>
                                <a:miter lim="800000"/>
                                <a:headEnd/>
                                <a:tailEnd/>
                              </a:ln>
                            </wps:spPr>
                            <wps:txbx>
                              <w:txbxContent>
                                <w:p w14:paraId="7902A643" w14:textId="77777777" w:rsidR="00EF44C4" w:rsidRPr="00731B36" w:rsidRDefault="00EF44C4" w:rsidP="00731B36">
                                  <w:pPr>
                                    <w:pStyle w:val="EEFCoverPageTitle"/>
                                  </w:pPr>
                                  <w:r w:rsidRPr="00731B36">
                                    <w:t>NAME OF PROJECT</w:t>
                                  </w:r>
                                </w:p>
                                <w:p w14:paraId="75B158D7" w14:textId="77777777" w:rsidR="00EF44C4" w:rsidRPr="00731B36" w:rsidRDefault="00EF44C4" w:rsidP="00731B36">
                                  <w:pPr>
                                    <w:pStyle w:val="EEFCoverPageTitle"/>
                                  </w:pPr>
                                  <w:r w:rsidRPr="00731B36">
                                    <w:t>2ND LINE IF NEEDED</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56E79FF" id="Group 721" o:spid="_x0000_s1026" style="position:absolute;left:0;text-align:left;margin-left:.1pt;margin-top:1.7pt;width:329.3pt;height:53.8pt;z-index:251658241;mso-width-relative:margin" coordsize="43509,6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">
                    <v:shapetype id="_x0000_t202" coordsize="21600,21600" o:spt="202" path="m,l,21600r21600,l21600,xe">
                      <v:stroke joinstyle="miter"/>
                      <v:path gradientshapeok="t" o:connecttype="rect"/>
                    </v:shapetype>
                    <v:shape id="_x0000_s1027" type="#_x0000_t202" style="position:absolute;left:715;top:4211;width:14753;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" filled="f" stroked="f">
                      <v:textbox>
                        <w:txbxContent>
                          <w:p w14:paraId="162F0CB4" w14:textId="1C55CF21" w:rsidR="00EF44C4" w:rsidRDefault="000C5F80" w:rsidP="00170429">
                            <w:r>
                              <w:t>Pilot</w:t>
                            </w:r>
                            <w:r w:rsidR="00EF44C4">
                              <w:t xml:space="preserve"> Report</w:t>
                            </w:r>
                          </w:p>
                        </w:txbxContent>
                      </v:textbox>
                    </v:shape>
                    <v:rect id="Rectangle 723" o:spid="_x0000_s1028" style="position:absolute;top:795;width:679;height:5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" fillcolor="#17365d [2415]" stroked="f" strokeweight="2pt"/>
                    <v:shape id="_x0000_s1029" type="#_x0000_t202" style="position:absolute;left:715;width:42794;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" filled="f" stroked="f">
                      <v:textbox>
                        <w:txbxContent>
                          <w:p w14:paraId="7902A643" w14:textId="77777777" w:rsidR="00EF44C4" w:rsidRPr="00731B36" w:rsidRDefault="00EF44C4" w:rsidP="00731B36">
                            <w:pPr>
                              <w:pStyle w:val="EEFCoverPageTitle"/>
                            </w:pPr>
                            <w:r w:rsidRPr="00731B36">
                              <w:t>NAME OF PROJECT</w:t>
                            </w:r>
                          </w:p>
                          <w:p w14:paraId="75B158D7" w14:textId="77777777" w:rsidR="00EF44C4" w:rsidRPr="00731B36" w:rsidRDefault="00EF44C4" w:rsidP="00731B36">
                            <w:pPr>
                              <w:pStyle w:val="EEFCoverPageTitle"/>
                            </w:pPr>
                            <w:r w:rsidRPr="00731B36">
                              <w:t>2ND LINE IF NEEDED</w:t>
                            </w:r>
                          </w:p>
                        </w:txbxContent>
                      </v:textbox>
                    </v:shape>
                  </v:group>
                </w:pict>
              </mc:Fallback>
            </mc:AlternateContent>
          </w:r>
        </w:p>
        <w:p w14:paraId="4F2146EA" w14:textId="77777777" w:rsidR="00170429" w:rsidRDefault="00170429" w:rsidP="00170429">
          <w:pPr>
            <w:ind w:left="-567"/>
          </w:pPr>
        </w:p>
        <w:p w14:paraId="4AAA68E2" w14:textId="77777777" w:rsidR="00170429" w:rsidRDefault="00170429" w:rsidP="00170429">
          <w:pPr>
            <w:ind w:left="-567"/>
          </w:pPr>
        </w:p>
        <w:p w14:paraId="068672D5" w14:textId="2909EA04" w:rsidR="00170429" w:rsidRDefault="00250AFE" w:rsidP="00170429">
          <w:pPr>
            <w:ind w:left="-567"/>
          </w:pPr>
          <w:r>
            <w:rPr>
              <w:noProof/>
              <w:lang w:eastAsia="en-GB"/>
            </w:rPr>
            <mc:AlternateContent>
              <mc:Choice Requires="wps">
                <w:drawing>
                  <wp:anchor distT="0" distB="0" distL="114300" distR="114300" simplePos="0" relativeHeight="251658251" behindDoc="0" locked="0" layoutInCell="1" allowOverlap="1" wp14:anchorId="7C636E78" wp14:editId="684135DD">
                    <wp:simplePos x="0" y="0"/>
                    <wp:positionH relativeFrom="column">
                      <wp:posOffset>0</wp:posOffset>
                    </wp:positionH>
                    <wp:positionV relativeFrom="paragraph">
                      <wp:posOffset>-635</wp:posOffset>
                    </wp:positionV>
                    <wp:extent cx="3609975" cy="261620"/>
                    <wp:effectExtent l="0" t="0" r="0" b="5080"/>
                    <wp:wrapNone/>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261620"/>
                            </a:xfrm>
                            <a:prstGeom prst="rect">
                              <a:avLst/>
                            </a:prstGeom>
                            <a:noFill/>
                            <a:ln w="9525">
                              <a:noFill/>
                              <a:miter lim="800000"/>
                              <a:headEnd/>
                              <a:tailEnd/>
                            </a:ln>
                          </wps:spPr>
                          <wps:txbx>
                            <w:txbxContent>
                              <w:p w14:paraId="21A744DF" w14:textId="1A7B4342" w:rsidR="00250AFE" w:rsidRDefault="00250AFE" w:rsidP="00250AFE">
                                <w:r>
                                  <w:t>EEF to add date of publication</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C636E78" id="Text Box 2" o:spid="_x0000_s1030" type="#_x0000_t202" style="position:absolute;left:0;text-align:left;margin-left:0;margin-top:-.05pt;width:284.25pt;height:20.6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" filled="f" stroked="f">
                    <v:textbox>
                      <w:txbxContent>
                        <w:p w14:paraId="21A744DF" w14:textId="1A7B4342" w:rsidR="00250AFE" w:rsidRDefault="00250AFE" w:rsidP="00250AFE">
                          <w:r>
                            <w:t>EEF to add date of publication</w:t>
                          </w:r>
                        </w:p>
                      </w:txbxContent>
                    </v:textbox>
                  </v:shape>
                </w:pict>
              </mc:Fallback>
            </mc:AlternateContent>
          </w:r>
        </w:p>
        <w:p w14:paraId="6EF008DA" w14:textId="5F225E50" w:rsidR="00170429" w:rsidRDefault="00250AFE" w:rsidP="00170429">
          <w:pPr>
            <w:ind w:left="-567"/>
          </w:pPr>
          <w:r>
            <w:rPr>
              <w:noProof/>
              <w:lang w:eastAsia="en-GB"/>
            </w:rPr>
            <mc:AlternateContent>
              <mc:Choice Requires="wps">
                <w:drawing>
                  <wp:anchor distT="0" distB="0" distL="114300" distR="114300" simplePos="0" relativeHeight="251658250" behindDoc="0" locked="0" layoutInCell="1" allowOverlap="1" wp14:anchorId="341845A2" wp14:editId="28BC5FDD">
                    <wp:simplePos x="0" y="0"/>
                    <wp:positionH relativeFrom="column">
                      <wp:posOffset>0</wp:posOffset>
                    </wp:positionH>
                    <wp:positionV relativeFrom="paragraph">
                      <wp:posOffset>290830</wp:posOffset>
                    </wp:positionV>
                    <wp:extent cx="3609975" cy="261620"/>
                    <wp:effectExtent l="0" t="0" r="0" b="5080"/>
                    <wp:wrapNone/>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261620"/>
                            </a:xfrm>
                            <a:prstGeom prst="rect">
                              <a:avLst/>
                            </a:prstGeom>
                            <a:noFill/>
                            <a:ln w="9525">
                              <a:noFill/>
                              <a:miter lim="800000"/>
                              <a:headEnd/>
                              <a:tailEnd/>
                            </a:ln>
                          </wps:spPr>
                          <wps:txbx>
                            <w:txbxContent>
                              <w:p w14:paraId="2AFB858F" w14:textId="2689A83B" w:rsidR="00250AFE" w:rsidRDefault="00250AFE" w:rsidP="00250AFE">
                                <w:r>
                                  <w:t>Insert author names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41845A2" id="_x0000_s1031" type="#_x0000_t202" style="position:absolute;left:0;text-align:left;margin-left:0;margin-top:22.9pt;width:284.25pt;height:20.6pt;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" filled="f" stroked="f">
                    <v:textbox>
                      <w:txbxContent>
                        <w:p w14:paraId="2AFB858F" w14:textId="2689A83B" w:rsidR="00250AFE" w:rsidRDefault="00250AFE" w:rsidP="00250AFE">
                          <w:r>
                            <w:t>Insert author names</w:t>
                          </w:r>
                        </w:p>
                      </w:txbxContent>
                    </v:textbox>
                  </v:shape>
                </w:pict>
              </mc:Fallback>
            </mc:AlternateContent>
          </w:r>
        </w:p>
        <w:p w14:paraId="09908B3C" w14:textId="5F83D229" w:rsidR="00170429" w:rsidRDefault="00170429" w:rsidP="00170429">
          <w:pPr>
            <w:ind w:left="-567"/>
          </w:pPr>
        </w:p>
        <w:p w14:paraId="093A2FFA" w14:textId="77777777" w:rsidR="00170429" w:rsidRDefault="00170429" w:rsidP="006A3967">
          <w:pPr>
            <w:pStyle w:val="EEFComments"/>
          </w:pPr>
        </w:p>
        <w:p w14:paraId="184F3F9F" w14:textId="77777777" w:rsidR="00170429" w:rsidRDefault="00170429" w:rsidP="00170429">
          <w:pPr>
            <w:ind w:left="-567"/>
          </w:pPr>
          <w:r>
            <w:t xml:space="preserve">   </w:t>
          </w:r>
        </w:p>
        <w:p w14:paraId="33487A46" w14:textId="77777777" w:rsidR="00602644" w:rsidRPr="006A3967" w:rsidRDefault="00602644" w:rsidP="00602644">
          <w:pPr>
            <w:pStyle w:val="EEFComments"/>
          </w:pPr>
        </w:p>
        <w:p w14:paraId="7E879C27" w14:textId="77777777" w:rsidR="00170429" w:rsidRDefault="00170429" w:rsidP="00170429">
          <w:pPr>
            <w:ind w:left="-567"/>
          </w:pPr>
        </w:p>
        <w:p w14:paraId="337E845F" w14:textId="77777777" w:rsidR="00170429" w:rsidRDefault="00170429" w:rsidP="00170429">
          <w:pPr>
            <w:ind w:left="-567"/>
          </w:pPr>
        </w:p>
        <w:p w14:paraId="17A90243" w14:textId="77777777" w:rsidR="00170429" w:rsidRDefault="00170429" w:rsidP="00170429">
          <w:pPr>
            <w:ind w:left="-567"/>
          </w:pPr>
        </w:p>
        <w:p w14:paraId="49C87E56" w14:textId="77777777" w:rsidR="00170429" w:rsidRDefault="00170429" w:rsidP="00170429">
          <w:pPr>
            <w:ind w:left="-567"/>
          </w:pPr>
        </w:p>
        <w:p w14:paraId="2BA37359" w14:textId="77777777" w:rsidR="00602644" w:rsidRDefault="00602644" w:rsidP="00170429">
          <w:pPr>
            <w:ind w:left="-567"/>
          </w:pPr>
        </w:p>
        <w:p w14:paraId="388CE976" w14:textId="77777777" w:rsidR="00170429" w:rsidRDefault="00170429" w:rsidP="006A3967">
          <w:pPr>
            <w:pStyle w:val="EEFComments"/>
          </w:pPr>
        </w:p>
        <w:p w14:paraId="10E51C53" w14:textId="77777777" w:rsidR="00170429" w:rsidRDefault="00170429" w:rsidP="008E32B2"/>
        <w:p w14:paraId="407C686E" w14:textId="77777777" w:rsidR="004E5069" w:rsidRDefault="004E5069" w:rsidP="004E5069">
          <w:pPr>
            <w:ind w:left="-567"/>
          </w:pPr>
        </w:p>
        <w:p w14:paraId="7FBF1A5A" w14:textId="77777777" w:rsidR="00170429" w:rsidRDefault="00170429" w:rsidP="00170429">
          <w:pPr>
            <w:ind w:left="-567"/>
          </w:pPr>
        </w:p>
        <w:p w14:paraId="6162D917" w14:textId="77777777" w:rsidR="00170429" w:rsidRDefault="00170429" w:rsidP="004E5069"/>
        <w:p w14:paraId="282F44DD" w14:textId="77777777" w:rsidR="00170429" w:rsidRDefault="00170429" w:rsidP="00170429">
          <w:pPr>
            <w:ind w:left="-567"/>
          </w:pPr>
        </w:p>
        <w:p w14:paraId="38718F47" w14:textId="77777777" w:rsidR="008365D4" w:rsidRDefault="008365D4" w:rsidP="008365D4">
          <w:pPr>
            <w:pStyle w:val="EEFComments"/>
          </w:pPr>
        </w:p>
        <w:p w14:paraId="77926B16" w14:textId="77777777" w:rsidR="008365D4" w:rsidRPr="001A7E00" w:rsidRDefault="008365D4" w:rsidP="008365D4">
          <w:pPr>
            <w:ind w:left="-567"/>
            <w:rPr>
              <w:b/>
            </w:rPr>
          </w:pPr>
          <w:r w:rsidRPr="001A7E00">
            <w:rPr>
              <w:b/>
              <w:noProof/>
              <w:lang w:eastAsia="en-GB"/>
            </w:rPr>
            <mc:AlternateContent>
              <mc:Choice Requires="wps">
                <w:drawing>
                  <wp:anchor distT="0" distB="0" distL="114300" distR="114300" simplePos="0" relativeHeight="251658245" behindDoc="0" locked="0" layoutInCell="1" allowOverlap="1" wp14:anchorId="38F603D3" wp14:editId="5DB66F6F">
                    <wp:simplePos x="0" y="0"/>
                    <wp:positionH relativeFrom="margin">
                      <wp:align>left</wp:align>
                    </wp:positionH>
                    <wp:positionV relativeFrom="paragraph">
                      <wp:posOffset>94349</wp:posOffset>
                    </wp:positionV>
                    <wp:extent cx="1867369" cy="1871980"/>
                    <wp:effectExtent l="0" t="0" r="19050" b="13970"/>
                    <wp:wrapNone/>
                    <wp:docPr id="32" name="Rectangle 32"/>
                    <wp:cNvGraphicFramePr/>
                    <a:graphic xmlns:a="http://schemas.openxmlformats.org/drawingml/2006/main">
                      <a:graphicData uri="http://schemas.microsoft.com/office/word/2010/wordprocessingShape">
                        <wps:wsp>
                          <wps:cNvSpPr/>
                          <wps:spPr>
                            <a:xfrm>
                              <a:off x="0" y="0"/>
                              <a:ext cx="1867369" cy="1871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6CFCB" id="Rectangle 32" o:spid="_x0000_s1026" style="position:absolute;margin-left:0;margin-top:7.45pt;width:147.05pt;height:147.4pt;z-index:251658245;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" filled="f" strokecolor="black [3213]" strokeweight=".5pt">
                    <w10:wrap anchorx="margin"/>
                  </v:rect>
                </w:pict>
              </mc:Fallback>
            </mc:AlternateContent>
          </w:r>
        </w:p>
        <w:p w14:paraId="47231218" w14:textId="77777777" w:rsidR="00170429" w:rsidRDefault="00170429" w:rsidP="00170429">
          <w:pPr>
            <w:ind w:left="-567"/>
          </w:pPr>
        </w:p>
        <w:p w14:paraId="1F684504" w14:textId="77777777" w:rsidR="00250AFE" w:rsidRDefault="00250AFE" w:rsidP="00250AFE">
          <w:pPr>
            <w:tabs>
              <w:tab w:val="left" w:pos="765"/>
            </w:tabs>
            <w:ind w:left="-567" w:firstLine="567"/>
          </w:pPr>
          <w:r>
            <w:t xml:space="preserve">  </w:t>
          </w:r>
        </w:p>
        <w:p w14:paraId="2779FA29" w14:textId="6BD4C4AE" w:rsidR="00170429" w:rsidRDefault="00250AFE" w:rsidP="00250AFE">
          <w:pPr>
            <w:tabs>
              <w:tab w:val="left" w:pos="765"/>
            </w:tabs>
            <w:ind w:left="-567" w:firstLine="567"/>
          </w:pPr>
          <w:r>
            <w:t xml:space="preserve">   Insert logo of evaluation team</w:t>
          </w:r>
        </w:p>
        <w:p w14:paraId="3355F3DA" w14:textId="1E695E50" w:rsidR="00250AFE" w:rsidRDefault="00250AFE" w:rsidP="00250AFE">
          <w:pPr>
            <w:tabs>
              <w:tab w:val="left" w:pos="765"/>
            </w:tabs>
            <w:ind w:left="-567"/>
          </w:pPr>
          <w:r>
            <w:tab/>
          </w:r>
        </w:p>
        <w:p w14:paraId="0D7ECFC3" w14:textId="77777777" w:rsidR="00170429" w:rsidRDefault="00170429" w:rsidP="00170429">
          <w:pPr>
            <w:ind w:right="-613"/>
          </w:pPr>
        </w:p>
        <w:p w14:paraId="54F52FA6" w14:textId="77777777" w:rsidR="00170429" w:rsidRDefault="00170429" w:rsidP="004E5069">
          <w:pPr>
            <w:ind w:left="-567" w:right="-613"/>
          </w:pPr>
        </w:p>
        <w:p w14:paraId="5D31DBE7" w14:textId="77777777" w:rsidR="0089481D" w:rsidRDefault="0089481D" w:rsidP="00FD1CCA">
          <w:pPr>
            <w:ind w:right="-24"/>
          </w:pPr>
        </w:p>
        <w:p w14:paraId="5CCE1CA2" w14:textId="77777777" w:rsidR="0089481D" w:rsidRDefault="0089481D" w:rsidP="00FD1CCA">
          <w:pPr>
            <w:ind w:right="-24"/>
          </w:pPr>
        </w:p>
        <w:p w14:paraId="6A2D6C62" w14:textId="77777777" w:rsidR="0089481D" w:rsidRDefault="0089481D" w:rsidP="008E32B2">
          <w:pPr>
            <w:pStyle w:val="EEFBodyTextOnly"/>
          </w:pPr>
        </w:p>
        <w:p w14:paraId="6BA3DD44" w14:textId="77777777" w:rsidR="00476080" w:rsidRDefault="001A7E00" w:rsidP="008E32B2">
          <w:pPr>
            <w:pStyle w:val="EEFBodyTextOnly"/>
          </w:pPr>
          <w:r>
            <w:rPr>
              <w:i/>
              <w:noProof/>
              <w:lang w:eastAsia="en-GB"/>
            </w:rPr>
            <w:drawing>
              <wp:anchor distT="0" distB="0" distL="114300" distR="114300" simplePos="0" relativeHeight="251658247" behindDoc="1" locked="0" layoutInCell="1" allowOverlap="1" wp14:anchorId="283D800E" wp14:editId="3ADDE079">
                <wp:simplePos x="0" y="0"/>
                <wp:positionH relativeFrom="margin">
                  <wp:posOffset>-106326</wp:posOffset>
                </wp:positionH>
                <wp:positionV relativeFrom="paragraph">
                  <wp:posOffset>-319405</wp:posOffset>
                </wp:positionV>
                <wp:extent cx="2146482" cy="1044583"/>
                <wp:effectExtent l="0" t="0" r="6350"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6482" cy="1044583"/>
                        </a:xfrm>
                        <a:prstGeom prst="rect">
                          <a:avLst/>
                        </a:prstGeom>
                        <a:noFill/>
                      </pic:spPr>
                    </pic:pic>
                  </a:graphicData>
                </a:graphic>
                <wp14:sizeRelH relativeFrom="page">
                  <wp14:pctWidth>0</wp14:pctWidth>
                </wp14:sizeRelH>
                <wp14:sizeRelV relativeFrom="page">
                  <wp14:pctHeight>0</wp14:pctHeight>
                </wp14:sizeRelV>
              </wp:anchor>
            </w:drawing>
          </w:r>
        </w:p>
        <w:p w14:paraId="086C689A" w14:textId="77777777" w:rsidR="00476080" w:rsidRDefault="00476080" w:rsidP="00476080">
          <w:pPr>
            <w:pStyle w:val="EEFBodyTextOnly"/>
          </w:pPr>
        </w:p>
        <w:p w14:paraId="41F588D4" w14:textId="77777777" w:rsidR="00602644" w:rsidRDefault="00602644" w:rsidP="00476080">
          <w:pPr>
            <w:pStyle w:val="EEFBodyTextOnly"/>
          </w:pPr>
        </w:p>
        <w:p w14:paraId="038EFF4A" w14:textId="77777777" w:rsidR="00476080" w:rsidRDefault="00476080" w:rsidP="00476080">
          <w:pPr>
            <w:pStyle w:val="EEFBodyTextOnly"/>
          </w:pPr>
        </w:p>
        <w:p w14:paraId="1FE47E4B" w14:textId="77777777" w:rsidR="00785926" w:rsidRDefault="00785926" w:rsidP="00476080">
          <w:pPr>
            <w:pStyle w:val="EEFBodyTextOnly"/>
          </w:pPr>
        </w:p>
        <w:p w14:paraId="1BCDD6DE" w14:textId="77777777" w:rsidR="001A7E00" w:rsidRDefault="001A7E00" w:rsidP="00476080">
          <w:pPr>
            <w:pStyle w:val="EEFBodyTextOnly"/>
          </w:pPr>
        </w:p>
        <w:p w14:paraId="42B8D166" w14:textId="77777777" w:rsidR="001A7E00" w:rsidRDefault="001A7E00" w:rsidP="00045070">
          <w:pPr>
            <w:pStyle w:val="EEFBodyTextOnly"/>
          </w:pPr>
        </w:p>
        <w:p w14:paraId="47460C39" w14:textId="77777777" w:rsidR="00170429" w:rsidRPr="00045070" w:rsidRDefault="00170429" w:rsidP="00045070">
          <w:pPr>
            <w:pStyle w:val="EEFBodyTextOnly"/>
          </w:pPr>
          <w:r w:rsidRPr="00045070">
            <w:t>The Education Endowment Foundation (EEF) is an independent grant-making charity dedicated to breaking the link between family income and educational achievement, ensuring that children from all backgrounds can fulfil their potential and make the most of their talents.</w:t>
          </w:r>
        </w:p>
        <w:p w14:paraId="654FBC33" w14:textId="77777777" w:rsidR="00045070" w:rsidRPr="00045070" w:rsidRDefault="00045070" w:rsidP="00045070">
          <w:pPr>
            <w:pStyle w:val="EEFBodyTextOnly"/>
          </w:pPr>
        </w:p>
        <w:p w14:paraId="3EF3D408" w14:textId="77777777" w:rsidR="0072346F" w:rsidRDefault="0072346F" w:rsidP="00045070">
          <w:pPr>
            <w:pStyle w:val="EEFBodyTextOnly"/>
          </w:pPr>
        </w:p>
        <w:p w14:paraId="2B1A1924" w14:textId="77777777" w:rsidR="00476080" w:rsidRDefault="00476080" w:rsidP="00045070">
          <w:pPr>
            <w:pStyle w:val="EEFBodyTextOnly"/>
          </w:pPr>
        </w:p>
        <w:p w14:paraId="23433293" w14:textId="77777777" w:rsidR="00170429" w:rsidRDefault="00170429" w:rsidP="00045070">
          <w:pPr>
            <w:pStyle w:val="EEFBodyTextOnly"/>
          </w:pPr>
          <w:r>
            <w:t>The EEF aims to raise the attainment of children facing disadvantage by:</w:t>
          </w:r>
        </w:p>
        <w:p w14:paraId="63F80997" w14:textId="77777777" w:rsidR="00045070" w:rsidRDefault="00045070" w:rsidP="00045070">
          <w:pPr>
            <w:pStyle w:val="EEFBodyTextOnly"/>
          </w:pPr>
        </w:p>
        <w:p w14:paraId="3D94DE0A" w14:textId="77777777" w:rsidR="00170429" w:rsidRPr="00035513" w:rsidRDefault="00170429" w:rsidP="00045070">
          <w:pPr>
            <w:pStyle w:val="EEFBodyBullets"/>
          </w:pPr>
          <w:r w:rsidRPr="00035513">
            <w:t>identifying promising educational innovations that address the needs of disadvantaged children in primary and secondary schools in England;</w:t>
          </w:r>
        </w:p>
        <w:p w14:paraId="13170CF6" w14:textId="77777777" w:rsidR="00170429" w:rsidRPr="00035513" w:rsidRDefault="00170429" w:rsidP="00045070">
          <w:pPr>
            <w:pStyle w:val="EEFBodyBullets"/>
          </w:pPr>
          <w:r w:rsidRPr="00035513">
            <w:t xml:space="preserve">evaluating these innovations to extend and secure the evidence on what works and can be made to work at scale; and </w:t>
          </w:r>
        </w:p>
        <w:p w14:paraId="7658FF59" w14:textId="77777777" w:rsidR="00045070" w:rsidRDefault="00170429" w:rsidP="00045070">
          <w:pPr>
            <w:pStyle w:val="EEFBodyBullets"/>
          </w:pPr>
          <w:r w:rsidRPr="00035513">
            <w:t>encouraging schools, government, charities, and others to apply evidence and adopt innovations found to be effective.</w:t>
          </w:r>
        </w:p>
        <w:p w14:paraId="4F48EC32" w14:textId="77777777" w:rsidR="00045070" w:rsidRDefault="00045070" w:rsidP="00045070">
          <w:pPr>
            <w:pStyle w:val="EEFBodyTextOnly"/>
          </w:pPr>
        </w:p>
        <w:p w14:paraId="3B9A2589" w14:textId="77777777" w:rsidR="00045070" w:rsidRDefault="00170429" w:rsidP="00045070">
          <w:pPr>
            <w:pStyle w:val="EEFBodyTextOnly"/>
          </w:pPr>
          <w:r>
            <w:t xml:space="preserve">The EEF was established in 2011 by the Sutton Trust as lead charity in partnership with Impetus Trust (now part of Impetus - Private Equity Foundation) and received a founding £125m grant from the Department for Education. </w:t>
          </w:r>
        </w:p>
        <w:p w14:paraId="239EDDC6" w14:textId="77777777" w:rsidR="0072346F" w:rsidRDefault="00170429" w:rsidP="00045070">
          <w:pPr>
            <w:pStyle w:val="EEFBodyTextOnly"/>
          </w:pPr>
          <w:r>
            <w:t>Together, the EEF and Sutton Trust are the government-designated What Works Centre for improving education</w:t>
          </w:r>
          <w:r w:rsidR="00FD1CCA">
            <w:t xml:space="preserve"> </w:t>
          </w:r>
          <w:r>
            <w:t>outcomes for school-aged children.</w:t>
          </w:r>
        </w:p>
        <w:p w14:paraId="20AEC914" w14:textId="77777777" w:rsidR="00045070" w:rsidRDefault="00045070" w:rsidP="00476080">
          <w:pPr>
            <w:pStyle w:val="EEFBodyTextOnly"/>
          </w:pPr>
        </w:p>
        <w:p w14:paraId="6C64B711" w14:textId="77777777" w:rsidR="00C32020" w:rsidRDefault="00C32020" w:rsidP="00476080">
          <w:pPr>
            <w:pStyle w:val="EEFBodyTextOnly"/>
          </w:pPr>
        </w:p>
        <w:p w14:paraId="6ECFE6DB" w14:textId="77777777" w:rsidR="00476080" w:rsidRDefault="00476080" w:rsidP="00476080">
          <w:pPr>
            <w:pStyle w:val="EEFBodyTextOnly"/>
          </w:pPr>
        </w:p>
        <w:p w14:paraId="38D85E1D" w14:textId="77777777" w:rsidR="0072346F" w:rsidRDefault="00170429" w:rsidP="00476080">
          <w:pPr>
            <w:pStyle w:val="EEFBodyTextOnly"/>
          </w:pPr>
          <w:r w:rsidRPr="007F541F">
            <w:t>For more information about the EEF or this report please contact:</w:t>
          </w:r>
        </w:p>
        <w:p w14:paraId="5F9F506E" w14:textId="77777777" w:rsidR="0072346F" w:rsidRDefault="0072346F" w:rsidP="00476080">
          <w:pPr>
            <w:pStyle w:val="EEFBodyTextOnly"/>
            <w:rPr>
              <w:b/>
            </w:rPr>
          </w:pPr>
        </w:p>
        <w:p w14:paraId="7DDD7A40" w14:textId="77777777" w:rsidR="00476080" w:rsidRDefault="00F53087" w:rsidP="001D62C1">
          <w:pPr>
            <w:pStyle w:val="EEFBodyTextOnly"/>
            <w:rPr>
              <w:b/>
            </w:rPr>
          </w:pPr>
          <w:r>
            <w:rPr>
              <w:b/>
              <w:noProof/>
              <w:lang w:eastAsia="en-GB"/>
            </w:rPr>
            <w:drawing>
              <wp:anchor distT="0" distB="0" distL="114300" distR="114300" simplePos="0" relativeHeight="251658240" behindDoc="0" locked="0" layoutInCell="1" allowOverlap="1" wp14:anchorId="230F70EA" wp14:editId="6CF9520E">
                <wp:simplePos x="0" y="0"/>
                <wp:positionH relativeFrom="column">
                  <wp:posOffset>-44302</wp:posOffset>
                </wp:positionH>
                <wp:positionV relativeFrom="paragraph">
                  <wp:posOffset>137160</wp:posOffset>
                </wp:positionV>
                <wp:extent cx="228600" cy="2286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aseline_location_on_black_18dp.png"/>
                        <pic:cNvPicPr/>
                      </pic:nvPicPr>
                      <pic:blipFill>
                        <a:blip r:embed="rId14">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p>
        <w:p w14:paraId="34A7F7D7" w14:textId="77777777" w:rsidR="00170429" w:rsidRPr="0072346F" w:rsidRDefault="00EF44C4" w:rsidP="00045070">
          <w:pPr>
            <w:pStyle w:val="EEFBoldBodyText"/>
            <w:ind w:left="0" w:firstLine="851"/>
            <w:rPr>
              <w:b w:val="0"/>
            </w:rPr>
          </w:pPr>
          <w:r>
            <w:rPr>
              <w:b w:val="0"/>
            </w:rPr>
            <w:t>Jonathan Kay</w:t>
          </w:r>
        </w:p>
        <w:p w14:paraId="2ADBC00F" w14:textId="77777777" w:rsidR="00170429" w:rsidRDefault="00170429" w:rsidP="00045070">
          <w:pPr>
            <w:spacing w:after="0" w:line="240" w:lineRule="auto"/>
            <w:ind w:right="-613" w:firstLine="851"/>
          </w:pPr>
          <w:r>
            <w:t xml:space="preserve">Education Endowment Foundation </w:t>
          </w:r>
        </w:p>
        <w:p w14:paraId="4B63C7D4" w14:textId="77777777" w:rsidR="00170429" w:rsidRPr="00405B2D" w:rsidRDefault="00170429" w:rsidP="00045070">
          <w:pPr>
            <w:pStyle w:val="EEFBoldBodyText"/>
            <w:ind w:left="0" w:firstLine="851"/>
            <w:rPr>
              <w:b w:val="0"/>
            </w:rPr>
          </w:pPr>
          <w:r w:rsidRPr="00405B2D">
            <w:rPr>
              <w:b w:val="0"/>
            </w:rPr>
            <w:t>5th Floor, Millbank Tower</w:t>
          </w:r>
        </w:p>
        <w:p w14:paraId="4DF5FBB0" w14:textId="77777777" w:rsidR="00170429" w:rsidRDefault="00170429" w:rsidP="00045070">
          <w:pPr>
            <w:spacing w:after="0" w:line="240" w:lineRule="auto"/>
            <w:ind w:right="-613" w:firstLine="851"/>
          </w:pPr>
          <w:r>
            <w:t xml:space="preserve">21–24 Millbank </w:t>
          </w:r>
        </w:p>
        <w:p w14:paraId="70C56973" w14:textId="77777777" w:rsidR="00476080" w:rsidRDefault="00170429" w:rsidP="00476080">
          <w:pPr>
            <w:spacing w:after="0" w:line="240" w:lineRule="auto"/>
            <w:ind w:right="-613" w:firstLine="851"/>
          </w:pPr>
          <w:r>
            <w:t>SW1P 4QP</w:t>
          </w:r>
        </w:p>
        <w:p w14:paraId="606B4ACD" w14:textId="77777777" w:rsidR="00170429" w:rsidRDefault="00A70766" w:rsidP="00C32020">
          <w:pPr>
            <w:spacing w:after="0" w:line="240" w:lineRule="auto"/>
            <w:ind w:right="-613"/>
          </w:pPr>
          <w:r>
            <w:rPr>
              <w:noProof/>
              <w:lang w:eastAsia="en-GB"/>
            </w:rPr>
            <w:drawing>
              <wp:anchor distT="0" distB="0" distL="114300" distR="114300" simplePos="0" relativeHeight="251658243" behindDoc="1" locked="0" layoutInCell="1" allowOverlap="1" wp14:anchorId="1406952E" wp14:editId="33CDC398">
                <wp:simplePos x="0" y="0"/>
                <wp:positionH relativeFrom="column">
                  <wp:posOffset>0</wp:posOffset>
                </wp:positionH>
                <wp:positionV relativeFrom="paragraph">
                  <wp:posOffset>127000</wp:posOffset>
                </wp:positionV>
                <wp:extent cx="195246" cy="19524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aseline_call_black_18dp.png"/>
                        <pic:cNvPicPr/>
                      </pic:nvPicPr>
                      <pic:blipFill>
                        <a:blip r:embed="rId15">
                          <a:extLst>
                            <a:ext uri="{28A0092B-C50C-407E-A947-70E740481C1C}">
                              <a14:useLocalDpi xmlns:a14="http://schemas.microsoft.com/office/drawing/2010/main" val="0"/>
                            </a:ext>
                          </a:extLst>
                        </a:blip>
                        <a:stretch>
                          <a:fillRect/>
                        </a:stretch>
                      </pic:blipFill>
                      <pic:spPr>
                        <a:xfrm>
                          <a:off x="0" y="0"/>
                          <a:ext cx="195246" cy="195246"/>
                        </a:xfrm>
                        <a:prstGeom prst="rect">
                          <a:avLst/>
                        </a:prstGeom>
                      </pic:spPr>
                    </pic:pic>
                  </a:graphicData>
                </a:graphic>
                <wp14:sizeRelH relativeFrom="page">
                  <wp14:pctWidth>0</wp14:pctWidth>
                </wp14:sizeRelH>
                <wp14:sizeRelV relativeFrom="page">
                  <wp14:pctHeight>0</wp14:pctHeight>
                </wp14:sizeRelV>
              </wp:anchor>
            </w:drawing>
          </w:r>
        </w:p>
        <w:p w14:paraId="0F217537" w14:textId="77777777" w:rsidR="00170429" w:rsidRDefault="00A70766" w:rsidP="00C32020">
          <w:pPr>
            <w:pStyle w:val="EEFBodyTextOnly"/>
            <w:ind w:firstLine="851"/>
          </w:pPr>
          <w:r>
            <w:softHyphen/>
          </w:r>
          <w:r w:rsidR="00170429" w:rsidRPr="007F541F">
            <w:t>0207</w:t>
          </w:r>
          <w:r w:rsidR="00170429">
            <w:t xml:space="preserve"> </w:t>
          </w:r>
          <w:r w:rsidR="00EF44C4">
            <w:t>802 1653</w:t>
          </w:r>
          <w:r w:rsidR="00170429" w:rsidRPr="007F541F">
            <w:t xml:space="preserve"> </w:t>
          </w:r>
        </w:p>
        <w:p w14:paraId="119A7130" w14:textId="77777777" w:rsidR="00170429" w:rsidRPr="009B2751" w:rsidRDefault="00A70766" w:rsidP="00C32020">
          <w:pPr>
            <w:spacing w:after="0" w:line="240" w:lineRule="auto"/>
            <w:ind w:right="-613"/>
            <w:rPr>
              <w:b/>
            </w:rPr>
          </w:pPr>
          <w:r>
            <w:rPr>
              <w:noProof/>
              <w:lang w:eastAsia="en-GB"/>
            </w:rPr>
            <w:drawing>
              <wp:anchor distT="0" distB="0" distL="114300" distR="114300" simplePos="0" relativeHeight="251658242" behindDoc="1" locked="0" layoutInCell="1" allowOverlap="1" wp14:anchorId="1CE515F8" wp14:editId="77D57642">
                <wp:simplePos x="0" y="0"/>
                <wp:positionH relativeFrom="column">
                  <wp:posOffset>6183</wp:posOffset>
                </wp:positionH>
                <wp:positionV relativeFrom="paragraph">
                  <wp:posOffset>118946</wp:posOffset>
                </wp:positionV>
                <wp:extent cx="189330" cy="189330"/>
                <wp:effectExtent l="0" t="0" r="127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seline_mail_outline_black_18dp.png"/>
                        <pic:cNvPicPr/>
                      </pic:nvPicPr>
                      <pic:blipFill>
                        <a:blip r:embed="rId16">
                          <a:extLst>
                            <a:ext uri="{28A0092B-C50C-407E-A947-70E740481C1C}">
                              <a14:useLocalDpi xmlns:a14="http://schemas.microsoft.com/office/drawing/2010/main" val="0"/>
                            </a:ext>
                          </a:extLst>
                        </a:blip>
                        <a:stretch>
                          <a:fillRect/>
                        </a:stretch>
                      </pic:blipFill>
                      <pic:spPr>
                        <a:xfrm>
                          <a:off x="0" y="0"/>
                          <a:ext cx="189330" cy="189330"/>
                        </a:xfrm>
                        <a:prstGeom prst="rect">
                          <a:avLst/>
                        </a:prstGeom>
                      </pic:spPr>
                    </pic:pic>
                  </a:graphicData>
                </a:graphic>
                <wp14:sizeRelH relativeFrom="page">
                  <wp14:pctWidth>0</wp14:pctWidth>
                </wp14:sizeRelH>
                <wp14:sizeRelV relativeFrom="page">
                  <wp14:pctHeight>0</wp14:pctHeight>
                </wp14:sizeRelV>
              </wp:anchor>
            </w:drawing>
          </w:r>
        </w:p>
        <w:p w14:paraId="6CF4E65F" w14:textId="020730E5" w:rsidR="00170429" w:rsidRPr="000D0590" w:rsidRDefault="00011625" w:rsidP="00C32020">
          <w:pPr>
            <w:spacing w:after="0" w:line="240" w:lineRule="auto"/>
            <w:ind w:right="-613" w:firstLine="851"/>
            <w:rPr>
              <w:b/>
            </w:rPr>
          </w:pPr>
          <w:r>
            <w:rPr>
              <w:rStyle w:val="Hyperlink"/>
              <w:b w:val="0"/>
              <w:color w:val="auto"/>
              <w:sz w:val="20"/>
            </w:rPr>
            <w:softHyphen/>
          </w:r>
          <w:r w:rsidR="00EF44C4">
            <w:rPr>
              <w:rStyle w:val="Hyperlink"/>
              <w:b w:val="0"/>
              <w:color w:val="auto"/>
              <w:sz w:val="20"/>
            </w:rPr>
            <w:t>jonathan.kay</w:t>
          </w:r>
          <w:r w:rsidR="009B2751" w:rsidRPr="00A70766">
            <w:rPr>
              <w:rStyle w:val="Hyperlink"/>
              <w:b w:val="0"/>
              <w:color w:val="auto"/>
              <w:sz w:val="20"/>
            </w:rPr>
            <w:t>@eefoundation.org.uk</w:t>
          </w:r>
          <w:r w:rsidR="00170429" w:rsidRPr="000D0590">
            <w:rPr>
              <w:b/>
            </w:rPr>
            <w:t xml:space="preserve"> </w:t>
          </w:r>
        </w:p>
        <w:p w14:paraId="0A36C399" w14:textId="77777777" w:rsidR="00170429" w:rsidRPr="007F541F" w:rsidRDefault="00A70766" w:rsidP="001D62C1">
          <w:pPr>
            <w:spacing w:after="0" w:line="240" w:lineRule="auto"/>
            <w:ind w:right="-613"/>
          </w:pPr>
          <w:r>
            <w:rPr>
              <w:noProof/>
              <w:lang w:eastAsia="en-GB"/>
            </w:rPr>
            <w:drawing>
              <wp:anchor distT="0" distB="0" distL="114300" distR="114300" simplePos="0" relativeHeight="251658244" behindDoc="1" locked="0" layoutInCell="1" allowOverlap="1" wp14:anchorId="620A0F11" wp14:editId="5326AC39">
                <wp:simplePos x="0" y="0"/>
                <wp:positionH relativeFrom="column">
                  <wp:posOffset>0</wp:posOffset>
                </wp:positionH>
                <wp:positionV relativeFrom="paragraph">
                  <wp:posOffset>111125</wp:posOffset>
                </wp:positionV>
                <wp:extent cx="185420" cy="185420"/>
                <wp:effectExtent l="0" t="0" r="508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seline_devices_black_18dp.png"/>
                        <pic:cNvPicPr/>
                      </pic:nvPicPr>
                      <pic:blipFill>
                        <a:blip r:embed="rId17">
                          <a:extLst>
                            <a:ext uri="{28A0092B-C50C-407E-A947-70E740481C1C}">
                              <a14:useLocalDpi xmlns:a14="http://schemas.microsoft.com/office/drawing/2010/main" val="0"/>
                            </a:ext>
                          </a:extLst>
                        </a:blip>
                        <a:stretch>
                          <a:fillRect/>
                        </a:stretch>
                      </pic:blipFill>
                      <pic:spPr>
                        <a:xfrm>
                          <a:off x="0" y="0"/>
                          <a:ext cx="185420" cy="185420"/>
                        </a:xfrm>
                        <a:prstGeom prst="rect">
                          <a:avLst/>
                        </a:prstGeom>
                      </pic:spPr>
                    </pic:pic>
                  </a:graphicData>
                </a:graphic>
                <wp14:sizeRelH relativeFrom="page">
                  <wp14:pctWidth>0</wp14:pctWidth>
                </wp14:sizeRelH>
                <wp14:sizeRelV relativeFrom="page">
                  <wp14:pctHeight>0</wp14:pctHeight>
                </wp14:sizeRelV>
              </wp:anchor>
            </w:drawing>
          </w:r>
        </w:p>
        <w:p w14:paraId="71FA8C6F" w14:textId="77777777" w:rsidR="00170429" w:rsidRPr="0089481D" w:rsidRDefault="0089481D" w:rsidP="00C32020">
          <w:pPr>
            <w:spacing w:after="0" w:line="240" w:lineRule="auto"/>
            <w:ind w:right="-613" w:firstLine="851"/>
          </w:pPr>
          <w:r w:rsidRPr="0089481D">
            <w:t>www.educationendowmentfoundation.org.uk</w:t>
          </w:r>
        </w:p>
        <w:p w14:paraId="33EA85F2" w14:textId="77777777" w:rsidR="0089481D" w:rsidRDefault="0089481D" w:rsidP="0089481D">
          <w:pPr>
            <w:spacing w:after="0" w:line="240" w:lineRule="auto"/>
            <w:ind w:right="-613"/>
          </w:pPr>
        </w:p>
        <w:p w14:paraId="47216610" w14:textId="77777777" w:rsidR="001A7E00" w:rsidRDefault="00687853" w:rsidP="00F53338"/>
      </w:sdtContent>
    </w:sdt>
    <w:p w14:paraId="675542C9" w14:textId="77777777" w:rsidR="00F53338" w:rsidRDefault="00F53338" w:rsidP="00F53338"/>
    <w:p w14:paraId="4CF00417" w14:textId="77777777" w:rsidR="00602644" w:rsidRDefault="001A7E00" w:rsidP="00F53087">
      <w:pPr>
        <w:pStyle w:val="EEFBoldBodyText"/>
        <w:rPr>
          <w:rFonts w:asciiTheme="minorHAnsi" w:hAnsiTheme="minorHAnsi" w:cstheme="minorHAnsi"/>
          <w:sz w:val="32"/>
        </w:rPr>
      </w:pPr>
      <w:r>
        <w:rPr>
          <w:rFonts w:asciiTheme="minorHAnsi" w:hAnsiTheme="minorHAnsi" w:cstheme="minorHAnsi"/>
          <w:noProof/>
          <w:sz w:val="32"/>
          <w:lang w:eastAsia="en-GB"/>
        </w:rPr>
        <mc:AlternateContent>
          <mc:Choice Requires="wpg">
            <w:drawing>
              <wp:anchor distT="0" distB="0" distL="114300" distR="114300" simplePos="0" relativeHeight="251658248" behindDoc="0" locked="0" layoutInCell="1" allowOverlap="1" wp14:anchorId="530CA5BE" wp14:editId="273F46B6">
                <wp:simplePos x="0" y="0"/>
                <wp:positionH relativeFrom="margin">
                  <wp:align>left</wp:align>
                </wp:positionH>
                <wp:positionV relativeFrom="page">
                  <wp:posOffset>9225280</wp:posOffset>
                </wp:positionV>
                <wp:extent cx="6734810" cy="830580"/>
                <wp:effectExtent l="0" t="0" r="0" b="7620"/>
                <wp:wrapNone/>
                <wp:docPr id="41" name="Group 41"/>
                <wp:cNvGraphicFramePr/>
                <a:graphic xmlns:a="http://schemas.openxmlformats.org/drawingml/2006/main">
                  <a:graphicData uri="http://schemas.microsoft.com/office/word/2010/wordprocessingGroup">
                    <wpg:wgp>
                      <wpg:cNvGrpSpPr/>
                      <wpg:grpSpPr>
                        <a:xfrm>
                          <a:off x="0" y="0"/>
                          <a:ext cx="6734810" cy="830580"/>
                          <a:chOff x="0" y="0"/>
                          <a:chExt cx="6734987" cy="830993"/>
                        </a:xfrm>
                      </wpg:grpSpPr>
                      <pic:pic xmlns:pic="http://schemas.openxmlformats.org/drawingml/2006/picture">
                        <pic:nvPicPr>
                          <pic:cNvPr id="197" name="Picture 19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3530009" y="170121"/>
                            <a:ext cx="501650" cy="655320"/>
                          </a:xfrm>
                          <a:prstGeom prst="rect">
                            <a:avLst/>
                          </a:prstGeom>
                        </pic:spPr>
                      </pic:pic>
                      <pic:pic xmlns:pic="http://schemas.openxmlformats.org/drawingml/2006/picture">
                        <pic:nvPicPr>
                          <pic:cNvPr id="7" name="Picture 7"/>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4518837" y="0"/>
                            <a:ext cx="2216150" cy="828040"/>
                          </a:xfrm>
                          <a:prstGeom prst="rect">
                            <a:avLst/>
                          </a:prstGeom>
                        </pic:spPr>
                      </pic:pic>
                      <pic:pic xmlns:pic="http://schemas.openxmlformats.org/drawingml/2006/picture">
                        <pic:nvPicPr>
                          <pic:cNvPr id="216" name="Picture 216"/>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1605516" y="180753"/>
                            <a:ext cx="1341755" cy="649605"/>
                          </a:xfrm>
                          <a:prstGeom prst="rect">
                            <a:avLst/>
                          </a:prstGeom>
                          <a:noFill/>
                        </pic:spPr>
                      </pic:pic>
                      <pic:pic xmlns:pic="http://schemas.openxmlformats.org/drawingml/2006/picture">
                        <pic:nvPicPr>
                          <pic:cNvPr id="218" name="Picture 218"/>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180753"/>
                            <a:ext cx="1097280" cy="650240"/>
                          </a:xfrm>
                          <a:prstGeom prst="rect">
                            <a:avLst/>
                          </a:prstGeom>
                          <a:noFill/>
                        </pic:spPr>
                      </pic:pic>
                    </wpg:wgp>
                  </a:graphicData>
                </a:graphic>
              </wp:anchor>
            </w:drawing>
          </mc:Choice>
          <mc:Fallback>
            <w:pict>
              <v:group w14:anchorId="6BBC7AAC" id="Group 41" o:spid="_x0000_s1026" style="position:absolute;margin-left:0;margin-top:726.4pt;width:530.3pt;height:65.4pt;z-index:251658248;mso-position-horizontal:left;mso-position-horizontal-relative:margin;mso-position-vertical-relative:page" coordsize="67349,8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">
                <v:shape id="Picture 197" o:spid="_x0000_s1027" type="#_x0000_t75" style="position:absolute;left:35300;top:1701;width:5016;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">
                  <v:imagedata r:id="rId22" o:title=""/>
                </v:shape>
                <v:shape id="Picture 7" o:spid="_x0000_s1028" type="#_x0000_t75" style="position:absolute;left:45188;width:22161;height:8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">
                  <v:imagedata r:id="rId23" o:title=""/>
                </v:shape>
                <v:shape id="Picture 216" o:spid="_x0000_s1029" type="#_x0000_t75" style="position:absolute;left:16055;top:1807;width:13417;height:6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">
                  <v:imagedata r:id="rId24" o:title=""/>
                </v:shape>
                <v:shape id="Picture 218" o:spid="_x0000_s1030" type="#_x0000_t75" style="position:absolute;top:1807;width:10972;height:6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">
                  <v:imagedata r:id="rId25" o:title=""/>
                </v:shape>
                <w10:wrap anchorx="margin" anchory="page"/>
              </v:group>
            </w:pict>
          </mc:Fallback>
        </mc:AlternateContent>
      </w:r>
    </w:p>
    <w:p w14:paraId="2ED9D5DA" w14:textId="77777777" w:rsidR="00602644" w:rsidRDefault="00602644" w:rsidP="00F53087">
      <w:pPr>
        <w:pStyle w:val="EEFBoldBodyText"/>
        <w:rPr>
          <w:rFonts w:asciiTheme="minorHAnsi" w:hAnsiTheme="minorHAnsi" w:cstheme="minorHAnsi"/>
          <w:sz w:val="32"/>
        </w:rPr>
        <w:sectPr w:rsidR="00602644" w:rsidSect="008365D4">
          <w:headerReference w:type="default" r:id="rId26"/>
          <w:footerReference w:type="default" r:id="rId27"/>
          <w:headerReference w:type="first" r:id="rId28"/>
          <w:type w:val="continuous"/>
          <w:pgSz w:w="11906" w:h="16838" w:code="9"/>
          <w:pgMar w:top="709" w:right="720" w:bottom="816" w:left="720" w:header="709" w:footer="113" w:gutter="0"/>
          <w:pgNumType w:start="0"/>
          <w:cols w:space="708"/>
          <w:titlePg/>
          <w:docGrid w:linePitch="360"/>
        </w:sectPr>
      </w:pPr>
    </w:p>
    <w:p w14:paraId="75EDCA75" w14:textId="77777777" w:rsidR="00170429" w:rsidRDefault="00170429" w:rsidP="00F53087">
      <w:pPr>
        <w:pStyle w:val="EEFBoldBodyText"/>
        <w:rPr>
          <w:rFonts w:asciiTheme="minorHAnsi" w:hAnsiTheme="minorHAnsi" w:cstheme="minorHAnsi"/>
          <w:sz w:val="32"/>
        </w:rPr>
      </w:pPr>
      <w:r w:rsidRPr="00F53087">
        <w:rPr>
          <w:rFonts w:asciiTheme="minorHAnsi" w:hAnsiTheme="minorHAnsi" w:cstheme="minorHAnsi"/>
          <w:sz w:val="32"/>
        </w:rPr>
        <w:lastRenderedPageBreak/>
        <w:t>Contents</w:t>
      </w:r>
    </w:p>
    <w:p w14:paraId="3E7CE889" w14:textId="77777777" w:rsidR="00F53087" w:rsidRPr="00F53087" w:rsidRDefault="00F53087" w:rsidP="00F53087">
      <w:pPr>
        <w:pStyle w:val="EEFBoldBodyText"/>
        <w:rPr>
          <w:rFonts w:asciiTheme="minorHAnsi" w:hAnsiTheme="minorHAnsi" w:cstheme="minorHAnsi"/>
          <w:sz w:val="32"/>
        </w:rPr>
      </w:pPr>
    </w:p>
    <w:bookmarkStart w:id="1" w:name="_Toc444183387"/>
    <w:bookmarkStart w:id="2" w:name="_Toc411000860"/>
    <w:bookmarkStart w:id="3" w:name="_Toc279940439"/>
    <w:p w14:paraId="2E52B377" w14:textId="70724A4E" w:rsidR="000C5F80" w:rsidRDefault="003E620F">
      <w:pPr>
        <w:pStyle w:val="TOC1"/>
        <w:tabs>
          <w:tab w:val="right" w:leader="dot" w:pos="10456"/>
        </w:tabs>
        <w:rPr>
          <w:rFonts w:eastAsiaTheme="minorEastAsia" w:cstheme="minorBidi"/>
          <w:b w:val="0"/>
          <w:noProof/>
          <w:sz w:val="22"/>
          <w:szCs w:val="22"/>
          <w:lang w:eastAsia="en-GB"/>
        </w:rPr>
      </w:pPr>
      <w:r>
        <w:rPr>
          <w:sz w:val="24"/>
        </w:rPr>
        <w:fldChar w:fldCharType="begin"/>
      </w:r>
      <w:r>
        <w:rPr>
          <w:sz w:val="24"/>
        </w:rPr>
        <w:instrText xml:space="preserve"> TOC \o "1-3" \h \z \u </w:instrText>
      </w:r>
      <w:r>
        <w:rPr>
          <w:sz w:val="24"/>
        </w:rPr>
        <w:fldChar w:fldCharType="separate"/>
      </w:r>
      <w:hyperlink w:anchor="_Toc534894648" w:history="1">
        <w:r w:rsidR="000C5F80" w:rsidRPr="008C1768">
          <w:rPr>
            <w:rStyle w:val="Hyperlink"/>
            <w:noProof/>
          </w:rPr>
          <w:t>About the evaluator</w:t>
        </w:r>
        <w:r w:rsidR="000C5F80">
          <w:rPr>
            <w:noProof/>
            <w:webHidden/>
          </w:rPr>
          <w:tab/>
        </w:r>
        <w:r w:rsidR="000C5F80">
          <w:rPr>
            <w:noProof/>
            <w:webHidden/>
          </w:rPr>
          <w:fldChar w:fldCharType="begin"/>
        </w:r>
        <w:r w:rsidR="000C5F80">
          <w:rPr>
            <w:noProof/>
            <w:webHidden/>
          </w:rPr>
          <w:instrText xml:space="preserve"> PAGEREF _Toc534894648 \h </w:instrText>
        </w:r>
        <w:r w:rsidR="000C5F80">
          <w:rPr>
            <w:noProof/>
            <w:webHidden/>
          </w:rPr>
        </w:r>
        <w:r w:rsidR="000C5F80">
          <w:rPr>
            <w:noProof/>
            <w:webHidden/>
          </w:rPr>
          <w:fldChar w:fldCharType="separate"/>
        </w:r>
        <w:r w:rsidR="000C5F80">
          <w:rPr>
            <w:noProof/>
            <w:webHidden/>
          </w:rPr>
          <w:t>5</w:t>
        </w:r>
        <w:r w:rsidR="000C5F80">
          <w:rPr>
            <w:noProof/>
            <w:webHidden/>
          </w:rPr>
          <w:fldChar w:fldCharType="end"/>
        </w:r>
      </w:hyperlink>
    </w:p>
    <w:p w14:paraId="35BBB446" w14:textId="7CB26505" w:rsidR="000C5F80" w:rsidRDefault="00687853">
      <w:pPr>
        <w:pStyle w:val="TOC1"/>
        <w:tabs>
          <w:tab w:val="right" w:leader="dot" w:pos="10456"/>
        </w:tabs>
        <w:rPr>
          <w:rFonts w:eastAsiaTheme="minorEastAsia" w:cstheme="minorBidi"/>
          <w:b w:val="0"/>
          <w:noProof/>
          <w:sz w:val="22"/>
          <w:szCs w:val="22"/>
          <w:lang w:eastAsia="en-GB"/>
        </w:rPr>
      </w:pPr>
      <w:hyperlink w:anchor="_Toc534894649" w:history="1">
        <w:r w:rsidR="000C5F80" w:rsidRPr="008C1768">
          <w:rPr>
            <w:rStyle w:val="Hyperlink"/>
            <w:noProof/>
          </w:rPr>
          <w:t>Executive summary</w:t>
        </w:r>
        <w:r w:rsidR="000C5F80">
          <w:rPr>
            <w:noProof/>
            <w:webHidden/>
          </w:rPr>
          <w:tab/>
        </w:r>
        <w:r w:rsidR="000C5F80">
          <w:rPr>
            <w:noProof/>
            <w:webHidden/>
          </w:rPr>
          <w:fldChar w:fldCharType="begin"/>
        </w:r>
        <w:r w:rsidR="000C5F80">
          <w:rPr>
            <w:noProof/>
            <w:webHidden/>
          </w:rPr>
          <w:instrText xml:space="preserve"> PAGEREF _Toc534894649 \h </w:instrText>
        </w:r>
        <w:r w:rsidR="000C5F80">
          <w:rPr>
            <w:noProof/>
            <w:webHidden/>
          </w:rPr>
        </w:r>
        <w:r w:rsidR="000C5F80">
          <w:rPr>
            <w:noProof/>
            <w:webHidden/>
          </w:rPr>
          <w:fldChar w:fldCharType="separate"/>
        </w:r>
        <w:r w:rsidR="000C5F80">
          <w:rPr>
            <w:noProof/>
            <w:webHidden/>
          </w:rPr>
          <w:t>6</w:t>
        </w:r>
        <w:r w:rsidR="000C5F80">
          <w:rPr>
            <w:noProof/>
            <w:webHidden/>
          </w:rPr>
          <w:fldChar w:fldCharType="end"/>
        </w:r>
      </w:hyperlink>
    </w:p>
    <w:p w14:paraId="6CC7BFAC" w14:textId="7E2683E9" w:rsidR="000C5F80" w:rsidRDefault="00687853">
      <w:pPr>
        <w:pStyle w:val="TOC1"/>
        <w:tabs>
          <w:tab w:val="right" w:leader="dot" w:pos="10456"/>
        </w:tabs>
        <w:rPr>
          <w:rFonts w:eastAsiaTheme="minorEastAsia" w:cstheme="minorBidi"/>
          <w:b w:val="0"/>
          <w:noProof/>
          <w:sz w:val="22"/>
          <w:szCs w:val="22"/>
          <w:lang w:eastAsia="en-GB"/>
        </w:rPr>
      </w:pPr>
      <w:hyperlink w:anchor="_Toc534894654" w:history="1">
        <w:r w:rsidR="000C5F80" w:rsidRPr="008C1768">
          <w:rPr>
            <w:rStyle w:val="Hyperlink"/>
            <w:noProof/>
          </w:rPr>
          <w:t>Introduction</w:t>
        </w:r>
        <w:r w:rsidR="000C5F80">
          <w:rPr>
            <w:noProof/>
            <w:webHidden/>
          </w:rPr>
          <w:tab/>
        </w:r>
        <w:r w:rsidR="000C5F80">
          <w:rPr>
            <w:noProof/>
            <w:webHidden/>
          </w:rPr>
          <w:fldChar w:fldCharType="begin"/>
        </w:r>
        <w:r w:rsidR="000C5F80">
          <w:rPr>
            <w:noProof/>
            <w:webHidden/>
          </w:rPr>
          <w:instrText xml:space="preserve"> PAGEREF _Toc534894654 \h </w:instrText>
        </w:r>
        <w:r w:rsidR="000C5F80">
          <w:rPr>
            <w:noProof/>
            <w:webHidden/>
          </w:rPr>
        </w:r>
        <w:r w:rsidR="000C5F80">
          <w:rPr>
            <w:noProof/>
            <w:webHidden/>
          </w:rPr>
          <w:fldChar w:fldCharType="separate"/>
        </w:r>
        <w:r w:rsidR="000C5F80">
          <w:rPr>
            <w:noProof/>
            <w:webHidden/>
          </w:rPr>
          <w:t>8</w:t>
        </w:r>
        <w:r w:rsidR="000C5F80">
          <w:rPr>
            <w:noProof/>
            <w:webHidden/>
          </w:rPr>
          <w:fldChar w:fldCharType="end"/>
        </w:r>
      </w:hyperlink>
    </w:p>
    <w:p w14:paraId="1EF5A426" w14:textId="65132572" w:rsidR="000C5F80" w:rsidRDefault="00687853">
      <w:pPr>
        <w:pStyle w:val="TOC1"/>
        <w:tabs>
          <w:tab w:val="right" w:leader="dot" w:pos="10456"/>
        </w:tabs>
        <w:rPr>
          <w:rFonts w:eastAsiaTheme="minorEastAsia" w:cstheme="minorBidi"/>
          <w:b w:val="0"/>
          <w:noProof/>
          <w:sz w:val="22"/>
          <w:szCs w:val="22"/>
          <w:lang w:eastAsia="en-GB"/>
        </w:rPr>
      </w:pPr>
      <w:hyperlink w:anchor="_Toc534894664" w:history="1">
        <w:r w:rsidR="000C5F80" w:rsidRPr="008C1768">
          <w:rPr>
            <w:rStyle w:val="Hyperlink"/>
            <w:noProof/>
          </w:rPr>
          <w:t>Methods</w:t>
        </w:r>
        <w:r w:rsidR="000C5F80">
          <w:rPr>
            <w:noProof/>
            <w:webHidden/>
          </w:rPr>
          <w:tab/>
        </w:r>
        <w:r w:rsidR="000C5F80">
          <w:rPr>
            <w:noProof/>
            <w:webHidden/>
          </w:rPr>
          <w:fldChar w:fldCharType="begin"/>
        </w:r>
        <w:r w:rsidR="000C5F80">
          <w:rPr>
            <w:noProof/>
            <w:webHidden/>
          </w:rPr>
          <w:instrText xml:space="preserve"> PAGEREF _Toc534894664 \h </w:instrText>
        </w:r>
        <w:r w:rsidR="000C5F80">
          <w:rPr>
            <w:noProof/>
            <w:webHidden/>
          </w:rPr>
        </w:r>
        <w:r w:rsidR="000C5F80">
          <w:rPr>
            <w:noProof/>
            <w:webHidden/>
          </w:rPr>
          <w:fldChar w:fldCharType="separate"/>
        </w:r>
        <w:r w:rsidR="000C5F80">
          <w:rPr>
            <w:noProof/>
            <w:webHidden/>
          </w:rPr>
          <w:t>9</w:t>
        </w:r>
        <w:r w:rsidR="000C5F80">
          <w:rPr>
            <w:noProof/>
            <w:webHidden/>
          </w:rPr>
          <w:fldChar w:fldCharType="end"/>
        </w:r>
      </w:hyperlink>
    </w:p>
    <w:p w14:paraId="1202373A" w14:textId="69C069C8" w:rsidR="000C5F80" w:rsidRDefault="00687853">
      <w:pPr>
        <w:pStyle w:val="TOC1"/>
        <w:tabs>
          <w:tab w:val="right" w:leader="dot" w:pos="10456"/>
        </w:tabs>
        <w:rPr>
          <w:rFonts w:eastAsiaTheme="minorEastAsia" w:cstheme="minorBidi"/>
          <w:b w:val="0"/>
          <w:noProof/>
          <w:sz w:val="22"/>
          <w:szCs w:val="22"/>
          <w:lang w:eastAsia="en-GB"/>
        </w:rPr>
      </w:pPr>
      <w:hyperlink w:anchor="_Toc534894668" w:history="1">
        <w:r w:rsidR="000C5F80" w:rsidRPr="008C1768">
          <w:rPr>
            <w:rStyle w:val="Hyperlink"/>
            <w:noProof/>
          </w:rPr>
          <w:t>Findings</w:t>
        </w:r>
        <w:r w:rsidR="000C5F80">
          <w:rPr>
            <w:noProof/>
            <w:webHidden/>
          </w:rPr>
          <w:tab/>
        </w:r>
        <w:r w:rsidR="000C5F80">
          <w:rPr>
            <w:noProof/>
            <w:webHidden/>
          </w:rPr>
          <w:fldChar w:fldCharType="begin"/>
        </w:r>
        <w:r w:rsidR="000C5F80">
          <w:rPr>
            <w:noProof/>
            <w:webHidden/>
          </w:rPr>
          <w:instrText xml:space="preserve"> PAGEREF _Toc534894668 \h </w:instrText>
        </w:r>
        <w:r w:rsidR="000C5F80">
          <w:rPr>
            <w:noProof/>
            <w:webHidden/>
          </w:rPr>
        </w:r>
        <w:r w:rsidR="000C5F80">
          <w:rPr>
            <w:noProof/>
            <w:webHidden/>
          </w:rPr>
          <w:fldChar w:fldCharType="separate"/>
        </w:r>
        <w:r w:rsidR="000C5F80">
          <w:rPr>
            <w:noProof/>
            <w:webHidden/>
          </w:rPr>
          <w:t>10</w:t>
        </w:r>
        <w:r w:rsidR="000C5F80">
          <w:rPr>
            <w:noProof/>
            <w:webHidden/>
          </w:rPr>
          <w:fldChar w:fldCharType="end"/>
        </w:r>
      </w:hyperlink>
    </w:p>
    <w:p w14:paraId="1A269150" w14:textId="775FAB73" w:rsidR="000C5F80" w:rsidRDefault="00687853">
      <w:pPr>
        <w:pStyle w:val="TOC1"/>
        <w:tabs>
          <w:tab w:val="right" w:leader="dot" w:pos="10456"/>
        </w:tabs>
        <w:rPr>
          <w:rFonts w:eastAsiaTheme="minorEastAsia" w:cstheme="minorBidi"/>
          <w:b w:val="0"/>
          <w:noProof/>
          <w:sz w:val="22"/>
          <w:szCs w:val="22"/>
          <w:lang w:eastAsia="en-GB"/>
        </w:rPr>
      </w:pPr>
      <w:hyperlink w:anchor="_Toc534894675" w:history="1">
        <w:r w:rsidR="000C5F80" w:rsidRPr="008C1768">
          <w:rPr>
            <w:rStyle w:val="Hyperlink"/>
            <w:noProof/>
          </w:rPr>
          <w:t>Conclusion</w:t>
        </w:r>
        <w:r w:rsidR="000C5F80">
          <w:rPr>
            <w:noProof/>
            <w:webHidden/>
          </w:rPr>
          <w:tab/>
        </w:r>
        <w:r w:rsidR="000C5F80">
          <w:rPr>
            <w:noProof/>
            <w:webHidden/>
          </w:rPr>
          <w:fldChar w:fldCharType="begin"/>
        </w:r>
        <w:r w:rsidR="000C5F80">
          <w:rPr>
            <w:noProof/>
            <w:webHidden/>
          </w:rPr>
          <w:instrText xml:space="preserve"> PAGEREF _Toc534894675 \h </w:instrText>
        </w:r>
        <w:r w:rsidR="000C5F80">
          <w:rPr>
            <w:noProof/>
            <w:webHidden/>
          </w:rPr>
        </w:r>
        <w:r w:rsidR="000C5F80">
          <w:rPr>
            <w:noProof/>
            <w:webHidden/>
          </w:rPr>
          <w:fldChar w:fldCharType="separate"/>
        </w:r>
        <w:r w:rsidR="000C5F80">
          <w:rPr>
            <w:noProof/>
            <w:webHidden/>
          </w:rPr>
          <w:t>11</w:t>
        </w:r>
        <w:r w:rsidR="000C5F80">
          <w:rPr>
            <w:noProof/>
            <w:webHidden/>
          </w:rPr>
          <w:fldChar w:fldCharType="end"/>
        </w:r>
      </w:hyperlink>
    </w:p>
    <w:p w14:paraId="43F3D589" w14:textId="63112255" w:rsidR="000C5F80" w:rsidRDefault="00687853">
      <w:pPr>
        <w:pStyle w:val="TOC1"/>
        <w:tabs>
          <w:tab w:val="right" w:leader="dot" w:pos="10456"/>
        </w:tabs>
        <w:rPr>
          <w:rFonts w:eastAsiaTheme="minorEastAsia" w:cstheme="minorBidi"/>
          <w:b w:val="0"/>
          <w:noProof/>
          <w:sz w:val="22"/>
          <w:szCs w:val="22"/>
          <w:lang w:eastAsia="en-GB"/>
        </w:rPr>
      </w:pPr>
      <w:hyperlink w:anchor="_Toc534894682" w:history="1">
        <w:r w:rsidR="000C5F80" w:rsidRPr="008C1768">
          <w:rPr>
            <w:rStyle w:val="Hyperlink"/>
            <w:noProof/>
          </w:rPr>
          <w:t>References</w:t>
        </w:r>
        <w:r w:rsidR="000C5F80">
          <w:rPr>
            <w:noProof/>
            <w:webHidden/>
          </w:rPr>
          <w:tab/>
        </w:r>
        <w:r w:rsidR="000C5F80">
          <w:rPr>
            <w:noProof/>
            <w:webHidden/>
          </w:rPr>
          <w:fldChar w:fldCharType="begin"/>
        </w:r>
        <w:r w:rsidR="000C5F80">
          <w:rPr>
            <w:noProof/>
            <w:webHidden/>
          </w:rPr>
          <w:instrText xml:space="preserve"> PAGEREF _Toc534894682 \h </w:instrText>
        </w:r>
        <w:r w:rsidR="000C5F80">
          <w:rPr>
            <w:noProof/>
            <w:webHidden/>
          </w:rPr>
        </w:r>
        <w:r w:rsidR="000C5F80">
          <w:rPr>
            <w:noProof/>
            <w:webHidden/>
          </w:rPr>
          <w:fldChar w:fldCharType="separate"/>
        </w:r>
        <w:r w:rsidR="000C5F80">
          <w:rPr>
            <w:noProof/>
            <w:webHidden/>
          </w:rPr>
          <w:t>12</w:t>
        </w:r>
        <w:r w:rsidR="000C5F80">
          <w:rPr>
            <w:noProof/>
            <w:webHidden/>
          </w:rPr>
          <w:fldChar w:fldCharType="end"/>
        </w:r>
      </w:hyperlink>
    </w:p>
    <w:p w14:paraId="1772FA32" w14:textId="61A00B30" w:rsidR="004238E9" w:rsidRPr="00ED62F9" w:rsidRDefault="003E620F">
      <w:r>
        <w:rPr>
          <w:rFonts w:asciiTheme="minorHAnsi" w:hAnsiTheme="minorHAnsi"/>
          <w:sz w:val="24"/>
        </w:rPr>
        <w:fldChar w:fldCharType="end"/>
      </w:r>
      <w:r w:rsidR="00785DC5">
        <w:br w:type="page"/>
      </w:r>
    </w:p>
    <w:p w14:paraId="30F51360" w14:textId="77777777" w:rsidR="00170429" w:rsidRPr="00EA67CE" w:rsidRDefault="00170429" w:rsidP="00ED62F9">
      <w:pPr>
        <w:pStyle w:val="EEFHeading1"/>
      </w:pPr>
      <w:bookmarkStart w:id="4" w:name="_Toc534894648"/>
      <w:r w:rsidRPr="00EA67CE">
        <w:lastRenderedPageBreak/>
        <w:t>About the evaluator</w:t>
      </w:r>
      <w:bookmarkEnd w:id="4"/>
    </w:p>
    <w:p w14:paraId="44F52117" w14:textId="77777777" w:rsidR="00170429" w:rsidRPr="00EF44C4" w:rsidRDefault="00EF44C4" w:rsidP="00262582">
      <w:pPr>
        <w:pStyle w:val="EEFBodyTextOnly"/>
        <w:rPr>
          <w:i/>
        </w:rPr>
      </w:pPr>
      <w:r>
        <w:rPr>
          <w:i/>
        </w:rPr>
        <w:t xml:space="preserve">Please fill in details of the evaluation team, including a contact email address here. </w:t>
      </w:r>
    </w:p>
    <w:p w14:paraId="0B0359AF" w14:textId="77777777" w:rsidR="00170429" w:rsidRDefault="00170429" w:rsidP="00262582">
      <w:pPr>
        <w:pStyle w:val="EEFBodyTextOnly"/>
      </w:pPr>
    </w:p>
    <w:p w14:paraId="1A943863" w14:textId="77777777" w:rsidR="00170429" w:rsidRDefault="00170429" w:rsidP="00262582">
      <w:pPr>
        <w:pStyle w:val="EEFBodyTextOnly"/>
      </w:pPr>
    </w:p>
    <w:p w14:paraId="4343EF14" w14:textId="77777777" w:rsidR="00170429" w:rsidRDefault="00170429" w:rsidP="00262582">
      <w:pPr>
        <w:pStyle w:val="EEFBodyTextOnly"/>
      </w:pPr>
    </w:p>
    <w:p w14:paraId="2037A630" w14:textId="77777777" w:rsidR="00170429" w:rsidRDefault="00170429" w:rsidP="00262582">
      <w:pPr>
        <w:pStyle w:val="EEFBodyTextOnly"/>
      </w:pPr>
    </w:p>
    <w:p w14:paraId="11EF43B3" w14:textId="77777777" w:rsidR="00170429" w:rsidRDefault="00170429" w:rsidP="00262582">
      <w:pPr>
        <w:pStyle w:val="EEFBodyTextOnly"/>
      </w:pPr>
    </w:p>
    <w:p w14:paraId="2304EFB6" w14:textId="77777777" w:rsidR="00170429" w:rsidRDefault="00170429" w:rsidP="00262582">
      <w:pPr>
        <w:pStyle w:val="EEFBodyTextOnly"/>
      </w:pPr>
    </w:p>
    <w:p w14:paraId="0F6CF01D" w14:textId="77777777" w:rsidR="00170429" w:rsidRDefault="00170429" w:rsidP="00262582">
      <w:pPr>
        <w:pStyle w:val="EEFBodyTextOnly"/>
      </w:pPr>
    </w:p>
    <w:p w14:paraId="61443797" w14:textId="77777777" w:rsidR="00170429" w:rsidRDefault="00170429" w:rsidP="00262582">
      <w:pPr>
        <w:pStyle w:val="EEFBodyTextOnly"/>
      </w:pPr>
    </w:p>
    <w:p w14:paraId="11157865" w14:textId="77777777" w:rsidR="00170429" w:rsidRDefault="00170429" w:rsidP="00262582">
      <w:pPr>
        <w:pStyle w:val="EEFBodyTextOnly"/>
      </w:pPr>
    </w:p>
    <w:p w14:paraId="7FB87AAD" w14:textId="77777777" w:rsidR="00170429" w:rsidRDefault="00170429" w:rsidP="00262582">
      <w:pPr>
        <w:pStyle w:val="EEFBodyTextOnly"/>
      </w:pPr>
    </w:p>
    <w:p w14:paraId="634743B2" w14:textId="77777777" w:rsidR="00170429" w:rsidRDefault="00170429" w:rsidP="00262582">
      <w:pPr>
        <w:pStyle w:val="EEFBodyTextOnly"/>
      </w:pPr>
    </w:p>
    <w:p w14:paraId="3FFCDF74" w14:textId="77777777" w:rsidR="00170429" w:rsidRDefault="00170429" w:rsidP="00262582">
      <w:pPr>
        <w:pStyle w:val="EEFBodyTextOnly"/>
      </w:pPr>
    </w:p>
    <w:p w14:paraId="63152C2C" w14:textId="77777777" w:rsidR="00170429" w:rsidRDefault="00170429" w:rsidP="00262582">
      <w:pPr>
        <w:pStyle w:val="EEFBodyTextOnly"/>
      </w:pPr>
    </w:p>
    <w:p w14:paraId="3E4C7551" w14:textId="77777777" w:rsidR="00170429" w:rsidRDefault="00170429" w:rsidP="00262582">
      <w:pPr>
        <w:pStyle w:val="EEFBodyTextOnly"/>
      </w:pPr>
    </w:p>
    <w:p w14:paraId="163D7C65" w14:textId="77777777" w:rsidR="00170429" w:rsidRDefault="00170429" w:rsidP="00262582">
      <w:pPr>
        <w:pStyle w:val="EEFBodyTextOnly"/>
      </w:pPr>
    </w:p>
    <w:p w14:paraId="4FD9EB9C" w14:textId="77777777" w:rsidR="00170429" w:rsidRDefault="00170429" w:rsidP="00262582">
      <w:pPr>
        <w:pStyle w:val="EEFBodyTextOnly"/>
      </w:pPr>
    </w:p>
    <w:p w14:paraId="76308CFF" w14:textId="77777777" w:rsidR="00170429" w:rsidRDefault="00170429" w:rsidP="00262582">
      <w:pPr>
        <w:pStyle w:val="EEFBodyTextOnly"/>
      </w:pPr>
    </w:p>
    <w:p w14:paraId="3F9DFDDC" w14:textId="77777777" w:rsidR="00170429" w:rsidRDefault="00170429" w:rsidP="00262582">
      <w:pPr>
        <w:pStyle w:val="EEFBodyTextOnly"/>
      </w:pPr>
    </w:p>
    <w:p w14:paraId="2B20B811" w14:textId="77777777" w:rsidR="00170429" w:rsidRDefault="00170429" w:rsidP="00262582">
      <w:pPr>
        <w:pStyle w:val="EEFBodyTextOnly"/>
      </w:pPr>
    </w:p>
    <w:p w14:paraId="2142212B" w14:textId="77777777" w:rsidR="00262582" w:rsidRDefault="00262582" w:rsidP="00262582">
      <w:pPr>
        <w:pStyle w:val="EEFBodyTextOnly"/>
      </w:pPr>
    </w:p>
    <w:p w14:paraId="00FF42EB" w14:textId="77777777" w:rsidR="00262582" w:rsidRDefault="00262582" w:rsidP="00262582">
      <w:pPr>
        <w:pStyle w:val="EEFBodyTextOnly"/>
      </w:pPr>
    </w:p>
    <w:p w14:paraId="5BB6F21C" w14:textId="77777777" w:rsidR="00262582" w:rsidRDefault="00262582" w:rsidP="00262582">
      <w:pPr>
        <w:pStyle w:val="EEFBodyTextOnly"/>
      </w:pPr>
    </w:p>
    <w:p w14:paraId="1472F39E" w14:textId="77777777" w:rsidR="00262582" w:rsidRDefault="00262582" w:rsidP="00262582">
      <w:pPr>
        <w:pStyle w:val="EEFBodyTextOnly"/>
      </w:pPr>
    </w:p>
    <w:p w14:paraId="18F8B25E" w14:textId="77777777" w:rsidR="00262582" w:rsidRDefault="00262582" w:rsidP="00262582">
      <w:pPr>
        <w:pStyle w:val="EEFBodyTextOnly"/>
      </w:pPr>
    </w:p>
    <w:p w14:paraId="17DF7BF2" w14:textId="77777777" w:rsidR="00262582" w:rsidRDefault="00262582" w:rsidP="00262582">
      <w:pPr>
        <w:pStyle w:val="EEFBodyTextOnly"/>
      </w:pPr>
    </w:p>
    <w:p w14:paraId="73A2A470" w14:textId="77777777" w:rsidR="00262582" w:rsidRDefault="00262582" w:rsidP="00262582">
      <w:pPr>
        <w:pStyle w:val="EEFBodyTextOnly"/>
      </w:pPr>
    </w:p>
    <w:p w14:paraId="418B5F5D" w14:textId="77777777" w:rsidR="00262582" w:rsidRDefault="00262582" w:rsidP="00262582">
      <w:pPr>
        <w:pStyle w:val="EEFBodyTextOnly"/>
      </w:pPr>
    </w:p>
    <w:p w14:paraId="1AD6443C" w14:textId="77777777" w:rsidR="00262582" w:rsidRDefault="00262582" w:rsidP="00262582">
      <w:pPr>
        <w:pStyle w:val="EEFBodyTextOnly"/>
      </w:pPr>
    </w:p>
    <w:p w14:paraId="29047648" w14:textId="77777777" w:rsidR="00262582" w:rsidRDefault="00262582" w:rsidP="00262582">
      <w:pPr>
        <w:pStyle w:val="EEFBodyTextOnly"/>
      </w:pPr>
    </w:p>
    <w:p w14:paraId="2B3A82BF" w14:textId="77777777" w:rsidR="00262582" w:rsidRDefault="00262582" w:rsidP="00262582">
      <w:pPr>
        <w:pStyle w:val="EEFBodyTextOnly"/>
      </w:pPr>
    </w:p>
    <w:p w14:paraId="7EB6A403" w14:textId="77777777" w:rsidR="00262582" w:rsidRDefault="00262582" w:rsidP="00262582">
      <w:pPr>
        <w:pStyle w:val="EEFBodyTextOnly"/>
      </w:pPr>
    </w:p>
    <w:p w14:paraId="3FBF03FF" w14:textId="77777777" w:rsidR="00262582" w:rsidRDefault="00262582" w:rsidP="00262582">
      <w:pPr>
        <w:pStyle w:val="EEFBodyTextOnly"/>
      </w:pPr>
    </w:p>
    <w:p w14:paraId="1E091FB0" w14:textId="77777777" w:rsidR="00262582" w:rsidRDefault="00262582" w:rsidP="00262582">
      <w:pPr>
        <w:pStyle w:val="EEFBodyTextOnly"/>
      </w:pPr>
    </w:p>
    <w:p w14:paraId="5F115271" w14:textId="77777777" w:rsidR="00262582" w:rsidRDefault="00262582" w:rsidP="00262582">
      <w:pPr>
        <w:pStyle w:val="EEFBodyTextOnly"/>
      </w:pPr>
    </w:p>
    <w:p w14:paraId="36949909" w14:textId="77777777" w:rsidR="00262582" w:rsidRDefault="00262582" w:rsidP="00262582">
      <w:pPr>
        <w:pStyle w:val="EEFBodyTextOnly"/>
      </w:pPr>
    </w:p>
    <w:p w14:paraId="7DBFBBE4" w14:textId="77777777" w:rsidR="00262582" w:rsidRDefault="00262582" w:rsidP="00262582">
      <w:pPr>
        <w:pStyle w:val="EEFBodyTextOnly"/>
      </w:pPr>
    </w:p>
    <w:p w14:paraId="3F9820ED" w14:textId="77777777" w:rsidR="00262582" w:rsidRDefault="00262582" w:rsidP="00262582">
      <w:pPr>
        <w:pStyle w:val="EEFBodyTextOnly"/>
      </w:pPr>
    </w:p>
    <w:p w14:paraId="4A33EAC1" w14:textId="77777777" w:rsidR="00262582" w:rsidRDefault="00262582" w:rsidP="00262582">
      <w:pPr>
        <w:pStyle w:val="EEFBodyTextOnly"/>
      </w:pPr>
    </w:p>
    <w:p w14:paraId="44C1D2F7" w14:textId="77777777" w:rsidR="00262582" w:rsidRDefault="00262582" w:rsidP="00262582">
      <w:pPr>
        <w:pStyle w:val="EEFBodyTextOnly"/>
      </w:pPr>
    </w:p>
    <w:p w14:paraId="5AC73A4D" w14:textId="77777777" w:rsidR="00262582" w:rsidRDefault="00262582" w:rsidP="00262582">
      <w:pPr>
        <w:pStyle w:val="EEFBodyTextOnly"/>
      </w:pPr>
    </w:p>
    <w:p w14:paraId="28147D62" w14:textId="77777777" w:rsidR="00262582" w:rsidRDefault="00262582" w:rsidP="00262582">
      <w:pPr>
        <w:pStyle w:val="EEFBodyTextOnly"/>
      </w:pPr>
    </w:p>
    <w:p w14:paraId="351AD12C" w14:textId="77777777" w:rsidR="00262582" w:rsidRDefault="00262582" w:rsidP="00262582">
      <w:pPr>
        <w:pStyle w:val="EEFBodyTextOnly"/>
      </w:pPr>
    </w:p>
    <w:p w14:paraId="60D76424" w14:textId="77777777" w:rsidR="00262582" w:rsidRDefault="00262582" w:rsidP="00262582">
      <w:pPr>
        <w:pStyle w:val="EEFBodyTextOnly"/>
      </w:pPr>
    </w:p>
    <w:p w14:paraId="4229AD24" w14:textId="77777777" w:rsidR="00262582" w:rsidRDefault="00262582" w:rsidP="00262582">
      <w:pPr>
        <w:pStyle w:val="EEFBodyTextOnly"/>
      </w:pPr>
    </w:p>
    <w:p w14:paraId="53E425C7" w14:textId="77777777" w:rsidR="00262582" w:rsidRDefault="00262582" w:rsidP="00262582">
      <w:pPr>
        <w:pStyle w:val="EEFBodyTextOnly"/>
      </w:pPr>
    </w:p>
    <w:p w14:paraId="728A2C1D" w14:textId="77777777" w:rsidR="00262582" w:rsidRDefault="00262582" w:rsidP="00262582">
      <w:pPr>
        <w:pStyle w:val="EEFBodyTextOnly"/>
      </w:pPr>
    </w:p>
    <w:p w14:paraId="39CB5929" w14:textId="77777777" w:rsidR="00262582" w:rsidRDefault="00262582" w:rsidP="00262582">
      <w:pPr>
        <w:pStyle w:val="EEFBodyTextOnly"/>
      </w:pPr>
    </w:p>
    <w:p w14:paraId="492840DA" w14:textId="77777777" w:rsidR="008B430B" w:rsidRDefault="008B430B" w:rsidP="00262582">
      <w:pPr>
        <w:pStyle w:val="EEFBodyTextOnly"/>
        <w:rPr>
          <w:b/>
          <w:sz w:val="32"/>
          <w:szCs w:val="32"/>
        </w:rPr>
      </w:pPr>
      <w:r>
        <w:br w:type="page"/>
      </w:r>
    </w:p>
    <w:p w14:paraId="284CC590" w14:textId="77777777" w:rsidR="00170429" w:rsidRPr="00785DC5" w:rsidRDefault="00170429" w:rsidP="00ED62F9">
      <w:pPr>
        <w:pStyle w:val="EEFHeading1"/>
      </w:pPr>
      <w:bookmarkStart w:id="5" w:name="_Toc534894649"/>
      <w:r w:rsidRPr="00785DC5">
        <w:lastRenderedPageBreak/>
        <w:t>Executive summary</w:t>
      </w:r>
      <w:bookmarkEnd w:id="1"/>
      <w:bookmarkEnd w:id="5"/>
      <w:r w:rsidRPr="00785DC5">
        <w:t xml:space="preserve"> </w:t>
      </w:r>
    </w:p>
    <w:p w14:paraId="2443DB0A" w14:textId="77777777" w:rsidR="00170429" w:rsidRDefault="00170429" w:rsidP="00A30FB4">
      <w:pPr>
        <w:pStyle w:val="Heading2"/>
      </w:pPr>
      <w:bookmarkStart w:id="6" w:name="_Toc531169543"/>
      <w:bookmarkStart w:id="7" w:name="_Toc534894650"/>
      <w:r w:rsidRPr="008B7996">
        <w:t>The project</w:t>
      </w:r>
      <w:bookmarkEnd w:id="6"/>
      <w:bookmarkEnd w:id="7"/>
    </w:p>
    <w:p w14:paraId="71F65F20" w14:textId="2D7F6C9C" w:rsidR="00011625" w:rsidRPr="00A819DE" w:rsidRDefault="00011625" w:rsidP="00011625">
      <w:pPr>
        <w:pStyle w:val="paragraph"/>
        <w:spacing w:before="0" w:beforeAutospacing="0" w:after="0" w:afterAutospacing="0"/>
        <w:jc w:val="both"/>
        <w:textAlignment w:val="baseline"/>
        <w:rPr>
          <w:rStyle w:val="eop"/>
          <w:rFonts w:ascii="Arial" w:hAnsi="Arial" w:cs="Arial"/>
          <w:b/>
          <w:bCs/>
          <w:color w:val="E36C0A"/>
          <w:sz w:val="20"/>
          <w:szCs w:val="22"/>
        </w:rPr>
      </w:pPr>
      <w:r w:rsidRPr="00A819DE">
        <w:rPr>
          <w:rStyle w:val="normaltextrun"/>
          <w:rFonts w:ascii="Arial" w:hAnsi="Arial" w:cs="Arial"/>
          <w:b/>
          <w:bCs/>
          <w:i/>
          <w:iCs/>
          <w:color w:val="A6A6A6"/>
          <w:sz w:val="20"/>
          <w:szCs w:val="22"/>
        </w:rPr>
        <w:t>Please provide the following details about the project as bullet points. EEF will use them to draft a section about the project. The length of the executive summary is limited to two pages:</w:t>
      </w:r>
      <w:r w:rsidRPr="00A819DE">
        <w:rPr>
          <w:rStyle w:val="eop"/>
          <w:rFonts w:ascii="Arial" w:hAnsi="Arial" w:cs="Arial"/>
          <w:b/>
          <w:bCs/>
          <w:color w:val="E36C0A"/>
          <w:sz w:val="20"/>
          <w:szCs w:val="22"/>
        </w:rPr>
        <w:t> </w:t>
      </w:r>
    </w:p>
    <w:p w14:paraId="505F7AC0" w14:textId="77777777" w:rsidR="00011625" w:rsidRPr="00011625" w:rsidRDefault="00011625" w:rsidP="00011625">
      <w:pPr>
        <w:pStyle w:val="paragraph"/>
        <w:spacing w:before="0" w:beforeAutospacing="0" w:after="0" w:afterAutospacing="0"/>
        <w:jc w:val="both"/>
        <w:textAlignment w:val="baseline"/>
        <w:rPr>
          <w:rFonts w:ascii="Arial" w:hAnsi="Arial" w:cs="Arial"/>
          <w:b/>
          <w:bCs/>
          <w:color w:val="E36C0A"/>
          <w:sz w:val="22"/>
          <w:szCs w:val="22"/>
        </w:rPr>
      </w:pPr>
    </w:p>
    <w:p w14:paraId="64CA0B46" w14:textId="245D8D15" w:rsidR="60BDABD4" w:rsidRDefault="00011625" w:rsidP="00687853">
      <w:pPr>
        <w:pStyle w:val="paragraph"/>
        <w:numPr>
          <w:ilvl w:val="0"/>
          <w:numId w:val="3"/>
        </w:numPr>
        <w:spacing w:before="0" w:beforeAutospacing="0" w:after="0" w:afterAutospacing="0"/>
        <w:ind w:left="709" w:hanging="283"/>
        <w:jc w:val="both"/>
        <w:textAlignment w:val="baseline"/>
        <w:rPr>
          <w:rStyle w:val="normaltextrun"/>
        </w:rPr>
      </w:pPr>
      <w:r w:rsidRPr="60BDABD4">
        <w:rPr>
          <w:rStyle w:val="normaltextrun"/>
          <w:rFonts w:ascii="Arial" w:hAnsi="Arial" w:cs="Arial"/>
          <w:sz w:val="20"/>
          <w:szCs w:val="20"/>
        </w:rPr>
        <w:t xml:space="preserve">Aim of </w:t>
      </w:r>
      <w:r w:rsidR="008F6365" w:rsidRPr="60BDABD4">
        <w:rPr>
          <w:rStyle w:val="normaltextrun"/>
          <w:rFonts w:ascii="Arial" w:hAnsi="Arial" w:cs="Arial"/>
          <w:sz w:val="20"/>
          <w:szCs w:val="20"/>
        </w:rPr>
        <w:t>pilot</w:t>
      </w:r>
      <w:r w:rsidRPr="60BDABD4">
        <w:rPr>
          <w:rStyle w:val="normaltextrun"/>
          <w:rFonts w:ascii="Arial" w:hAnsi="Arial" w:cs="Arial"/>
          <w:sz w:val="20"/>
          <w:szCs w:val="20"/>
        </w:rPr>
        <w:t xml:space="preserve"> (e.g., this project aimed to use training in effective feedback to improve the writing skills of disadvantaged pupils in year 6).</w:t>
      </w:r>
      <w:r w:rsidRPr="60BDABD4">
        <w:rPr>
          <w:rStyle w:val="normaltextrun"/>
        </w:rPr>
        <w:t> </w:t>
      </w:r>
    </w:p>
    <w:p w14:paraId="53EE919F" w14:textId="77777777" w:rsidR="00011625" w:rsidRPr="00011625" w:rsidRDefault="00011625" w:rsidP="009D30E0">
      <w:pPr>
        <w:pStyle w:val="paragraph"/>
        <w:numPr>
          <w:ilvl w:val="0"/>
          <w:numId w:val="3"/>
        </w:numPr>
        <w:spacing w:before="0" w:beforeAutospacing="0" w:after="0" w:afterAutospacing="0"/>
        <w:ind w:left="709" w:hanging="283"/>
        <w:jc w:val="both"/>
        <w:textAlignment w:val="baseline"/>
        <w:rPr>
          <w:rStyle w:val="normaltextrun"/>
        </w:rPr>
      </w:pPr>
      <w:r w:rsidRPr="00011625">
        <w:rPr>
          <w:rStyle w:val="normaltextrun"/>
          <w:rFonts w:ascii="Arial" w:hAnsi="Arial" w:cs="Arial"/>
          <w:sz w:val="20"/>
          <w:szCs w:val="20"/>
        </w:rPr>
        <w:t>Target children (e.g., children with low literacy skills as measured by the YARC test).</w:t>
      </w:r>
      <w:r w:rsidRPr="00011625">
        <w:rPr>
          <w:rStyle w:val="normaltextrun"/>
        </w:rPr>
        <w:t> </w:t>
      </w:r>
    </w:p>
    <w:p w14:paraId="0255671E" w14:textId="77777777" w:rsidR="00011625" w:rsidRPr="00011625" w:rsidRDefault="00011625" w:rsidP="009D30E0">
      <w:pPr>
        <w:pStyle w:val="paragraph"/>
        <w:numPr>
          <w:ilvl w:val="0"/>
          <w:numId w:val="3"/>
        </w:numPr>
        <w:spacing w:before="0" w:beforeAutospacing="0" w:after="0" w:afterAutospacing="0"/>
        <w:ind w:left="709" w:hanging="283"/>
        <w:jc w:val="both"/>
        <w:textAlignment w:val="baseline"/>
        <w:rPr>
          <w:rStyle w:val="normaltextrun"/>
        </w:rPr>
      </w:pPr>
      <w:r w:rsidRPr="00011625">
        <w:rPr>
          <w:rStyle w:val="normaltextrun"/>
          <w:rFonts w:ascii="Arial" w:hAnsi="Arial" w:cs="Arial"/>
          <w:sz w:val="20"/>
          <w:szCs w:val="20"/>
        </w:rPr>
        <w:t>Age and school year of target children.</w:t>
      </w:r>
      <w:r w:rsidRPr="00011625">
        <w:rPr>
          <w:rStyle w:val="normaltextrun"/>
        </w:rPr>
        <w:t> </w:t>
      </w:r>
    </w:p>
    <w:p w14:paraId="2161A206" w14:textId="77777777" w:rsidR="00011625" w:rsidRPr="00011625" w:rsidRDefault="00011625" w:rsidP="009D30E0">
      <w:pPr>
        <w:pStyle w:val="paragraph"/>
        <w:numPr>
          <w:ilvl w:val="0"/>
          <w:numId w:val="3"/>
        </w:numPr>
        <w:spacing w:before="0" w:beforeAutospacing="0" w:after="0" w:afterAutospacing="0"/>
        <w:ind w:left="709" w:hanging="283"/>
        <w:jc w:val="both"/>
        <w:textAlignment w:val="baseline"/>
        <w:rPr>
          <w:rStyle w:val="normaltextrun"/>
        </w:rPr>
      </w:pPr>
      <w:r w:rsidRPr="00011625">
        <w:rPr>
          <w:rStyle w:val="normaltextrun"/>
          <w:rFonts w:ascii="Arial" w:hAnsi="Arial" w:cs="Arial"/>
          <w:sz w:val="20"/>
          <w:szCs w:val="20"/>
        </w:rPr>
        <w:t>Basic delivery info: how often, how many weeks, nature of intervention.</w:t>
      </w:r>
      <w:r w:rsidRPr="00011625">
        <w:rPr>
          <w:rStyle w:val="normaltextrun"/>
        </w:rPr>
        <w:t> </w:t>
      </w:r>
    </w:p>
    <w:p w14:paraId="39917588" w14:textId="77777777" w:rsidR="00011625" w:rsidRPr="00011625" w:rsidRDefault="00011625" w:rsidP="009D30E0">
      <w:pPr>
        <w:pStyle w:val="paragraph"/>
        <w:numPr>
          <w:ilvl w:val="0"/>
          <w:numId w:val="3"/>
        </w:numPr>
        <w:spacing w:before="0" w:beforeAutospacing="0" w:after="0" w:afterAutospacing="0"/>
        <w:ind w:left="709" w:hanging="283"/>
        <w:jc w:val="both"/>
        <w:textAlignment w:val="baseline"/>
        <w:rPr>
          <w:rStyle w:val="normaltextrun"/>
        </w:rPr>
      </w:pPr>
      <w:r w:rsidRPr="00011625">
        <w:rPr>
          <w:rStyle w:val="normaltextrun"/>
          <w:rFonts w:ascii="Arial" w:hAnsi="Arial" w:cs="Arial"/>
          <w:sz w:val="20"/>
          <w:szCs w:val="20"/>
        </w:rPr>
        <w:t>Who delivered the intervention (e.g., teaching assistants, teachers, volunteers).</w:t>
      </w:r>
      <w:r w:rsidRPr="00011625">
        <w:rPr>
          <w:rStyle w:val="normaltextrun"/>
        </w:rPr>
        <w:t> </w:t>
      </w:r>
    </w:p>
    <w:p w14:paraId="1C56B97A" w14:textId="77777777" w:rsidR="00011625" w:rsidRPr="00011625" w:rsidRDefault="00011625" w:rsidP="009D30E0">
      <w:pPr>
        <w:pStyle w:val="paragraph"/>
        <w:numPr>
          <w:ilvl w:val="0"/>
          <w:numId w:val="3"/>
        </w:numPr>
        <w:spacing w:before="0" w:beforeAutospacing="0" w:after="0" w:afterAutospacing="0"/>
        <w:ind w:left="709" w:hanging="283"/>
        <w:jc w:val="both"/>
        <w:textAlignment w:val="baseline"/>
        <w:rPr>
          <w:rStyle w:val="normaltextrun"/>
        </w:rPr>
      </w:pPr>
      <w:r w:rsidRPr="00011625">
        <w:rPr>
          <w:rStyle w:val="normaltextrun"/>
          <w:rFonts w:ascii="Arial" w:hAnsi="Arial" w:cs="Arial"/>
          <w:sz w:val="20"/>
          <w:szCs w:val="20"/>
        </w:rPr>
        <w:t>Number of children and schools.</w:t>
      </w:r>
      <w:r w:rsidRPr="00011625">
        <w:rPr>
          <w:rStyle w:val="normaltextrun"/>
        </w:rPr>
        <w:t> </w:t>
      </w:r>
    </w:p>
    <w:p w14:paraId="46163358" w14:textId="7BA98AED" w:rsidR="00011625" w:rsidRPr="00011625" w:rsidRDefault="00011625" w:rsidP="009D30E0">
      <w:pPr>
        <w:pStyle w:val="paragraph"/>
        <w:numPr>
          <w:ilvl w:val="0"/>
          <w:numId w:val="3"/>
        </w:numPr>
        <w:spacing w:before="0" w:beforeAutospacing="0" w:after="0" w:afterAutospacing="0"/>
        <w:ind w:left="709" w:hanging="283"/>
        <w:jc w:val="both"/>
        <w:textAlignment w:val="baseline"/>
        <w:rPr>
          <w:rStyle w:val="normaltextrun"/>
        </w:rPr>
      </w:pPr>
      <w:r w:rsidRPr="00011625">
        <w:rPr>
          <w:rStyle w:val="normaltextrun"/>
          <w:rFonts w:ascii="Arial" w:hAnsi="Arial" w:cs="Arial"/>
          <w:sz w:val="20"/>
          <w:szCs w:val="20"/>
        </w:rPr>
        <w:t>Brief description of evaluation design</w:t>
      </w:r>
    </w:p>
    <w:p w14:paraId="5CBC8F62" w14:textId="77777777" w:rsidR="00011625" w:rsidRPr="00011625" w:rsidRDefault="00011625" w:rsidP="009D30E0">
      <w:pPr>
        <w:pStyle w:val="paragraph"/>
        <w:numPr>
          <w:ilvl w:val="0"/>
          <w:numId w:val="3"/>
        </w:numPr>
        <w:spacing w:before="0" w:beforeAutospacing="0" w:after="0" w:afterAutospacing="0"/>
        <w:ind w:left="709" w:hanging="283"/>
        <w:jc w:val="both"/>
        <w:textAlignment w:val="baseline"/>
        <w:rPr>
          <w:rStyle w:val="normaltextrun"/>
        </w:rPr>
      </w:pPr>
      <w:r w:rsidRPr="00011625">
        <w:rPr>
          <w:rStyle w:val="normaltextrun"/>
          <w:rFonts w:ascii="Arial" w:hAnsi="Arial" w:cs="Arial"/>
          <w:sz w:val="20"/>
          <w:szCs w:val="20"/>
        </w:rPr>
        <w:t>Brief details of developers and any funders other than EEF.</w:t>
      </w:r>
      <w:r w:rsidRPr="00011625">
        <w:rPr>
          <w:rStyle w:val="normaltextrun"/>
        </w:rPr>
        <w:t> </w:t>
      </w:r>
    </w:p>
    <w:p w14:paraId="48D58954" w14:textId="77777777" w:rsidR="00011625" w:rsidRPr="00011625" w:rsidRDefault="00011625" w:rsidP="009D30E0">
      <w:pPr>
        <w:pStyle w:val="paragraph"/>
        <w:numPr>
          <w:ilvl w:val="0"/>
          <w:numId w:val="3"/>
        </w:numPr>
        <w:spacing w:before="0" w:beforeAutospacing="0" w:after="0" w:afterAutospacing="0"/>
        <w:ind w:left="709" w:hanging="283"/>
        <w:jc w:val="both"/>
        <w:textAlignment w:val="baseline"/>
        <w:rPr>
          <w:rStyle w:val="normaltextrun"/>
        </w:rPr>
      </w:pPr>
      <w:r w:rsidRPr="00011625">
        <w:rPr>
          <w:rStyle w:val="normaltextrun"/>
          <w:rFonts w:ascii="Arial" w:hAnsi="Arial" w:cs="Arial"/>
          <w:sz w:val="20"/>
          <w:szCs w:val="20"/>
        </w:rPr>
        <w:t>Very brief description of qualitative work undertaken. </w:t>
      </w:r>
      <w:r w:rsidRPr="00011625">
        <w:rPr>
          <w:rStyle w:val="normaltextrun"/>
        </w:rPr>
        <w:t> </w:t>
      </w:r>
    </w:p>
    <w:p w14:paraId="4302367B" w14:textId="1276AEA6" w:rsidR="00011625" w:rsidRPr="00011625" w:rsidRDefault="00011625" w:rsidP="009D30E0">
      <w:pPr>
        <w:pStyle w:val="paragraph"/>
        <w:numPr>
          <w:ilvl w:val="0"/>
          <w:numId w:val="3"/>
        </w:numPr>
        <w:spacing w:before="0" w:beforeAutospacing="0" w:after="0" w:afterAutospacing="0"/>
        <w:ind w:left="709" w:hanging="283"/>
        <w:jc w:val="both"/>
        <w:textAlignment w:val="baseline"/>
        <w:rPr>
          <w:rStyle w:val="normaltextrun"/>
        </w:rPr>
      </w:pPr>
      <w:r w:rsidRPr="00011625">
        <w:rPr>
          <w:rStyle w:val="normaltextrun"/>
          <w:rFonts w:ascii="Arial" w:hAnsi="Arial" w:cs="Arial"/>
          <w:sz w:val="20"/>
          <w:szCs w:val="20"/>
        </w:rPr>
        <w:t xml:space="preserve">Dates when the </w:t>
      </w:r>
      <w:r w:rsidR="00687853">
        <w:rPr>
          <w:rStyle w:val="normaltextrun"/>
          <w:rFonts w:ascii="Arial" w:hAnsi="Arial" w:cs="Arial"/>
          <w:sz w:val="20"/>
          <w:szCs w:val="20"/>
        </w:rPr>
        <w:t>pilot</w:t>
      </w:r>
      <w:r w:rsidRPr="00011625">
        <w:rPr>
          <w:rStyle w:val="normaltextrun"/>
          <w:rFonts w:ascii="Arial" w:hAnsi="Arial" w:cs="Arial"/>
          <w:sz w:val="20"/>
          <w:szCs w:val="20"/>
        </w:rPr>
        <w:t xml:space="preserve"> started and finished.</w:t>
      </w:r>
    </w:p>
    <w:p w14:paraId="5A36CB2C" w14:textId="77777777" w:rsidR="00821D9A" w:rsidRDefault="00821D9A" w:rsidP="00821D9A">
      <w:pPr>
        <w:pStyle w:val="EEFBodyTextOnly"/>
        <w:rPr>
          <w:lang w:eastAsia="en-GB"/>
        </w:rPr>
      </w:pPr>
    </w:p>
    <w:p w14:paraId="2EB125D6" w14:textId="77777777" w:rsidR="008F6365" w:rsidRPr="00821D9A" w:rsidRDefault="008F6365" w:rsidP="00821D9A">
      <w:pPr>
        <w:pStyle w:val="EEFBodyTextOnly"/>
        <w:rPr>
          <w:lang w:eastAsia="en-GB"/>
        </w:rPr>
      </w:pPr>
    </w:p>
    <w:p w14:paraId="7F5D8E8D" w14:textId="0E82F6D6" w:rsidR="00170429" w:rsidRPr="00BC5005" w:rsidRDefault="006A52B1" w:rsidP="00BC5005">
      <w:pPr>
        <w:pStyle w:val="EEFTableTitles"/>
      </w:pPr>
      <w:bookmarkStart w:id="8" w:name="_Toc531169547"/>
      <w:bookmarkStart w:id="9" w:name="_Toc534894653"/>
      <w:bookmarkEnd w:id="8"/>
      <w:bookmarkEnd w:id="9"/>
      <w:r w:rsidRPr="00BC5005">
        <w:t xml:space="preserve">Figure </w:t>
      </w:r>
      <w:r w:rsidR="00A819DE">
        <w:t>1</w:t>
      </w:r>
      <w:r w:rsidRPr="00BC5005">
        <w:t xml:space="preserve">: </w:t>
      </w:r>
      <w:r w:rsidR="00170429" w:rsidRPr="00BC5005">
        <w:t xml:space="preserve">Summary of </w:t>
      </w:r>
      <w:r w:rsidR="008F6365">
        <w:t>pilot findings</w:t>
      </w:r>
    </w:p>
    <w:tbl>
      <w:tblPr>
        <w:tblStyle w:val="TableGrid"/>
        <w:tblW w:w="0" w:type="auto"/>
        <w:tblBorders>
          <w:top w:val="single" w:sz="2" w:space="0" w:color="D9D9D9" w:themeColor="background1" w:themeShade="D9"/>
          <w:left w:val="none" w:sz="0" w:space="0" w:color="auto"/>
          <w:bottom w:val="single" w:sz="2"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694"/>
        <w:gridCol w:w="7229"/>
      </w:tblGrid>
      <w:tr w:rsidR="008F6365" w14:paraId="1D611412" w14:textId="77777777" w:rsidTr="008F6365">
        <w:trPr>
          <w:trHeight w:val="920"/>
        </w:trPr>
        <w:tc>
          <w:tcPr>
            <w:tcW w:w="2694" w:type="dxa"/>
            <w:tcBorders>
              <w:top w:val="single" w:sz="2" w:space="0" w:color="D9D9D9" w:themeColor="background1" w:themeShade="D9"/>
              <w:bottom w:val="single" w:sz="6" w:space="0" w:color="D9D9D9" w:themeColor="background1" w:themeShade="D9"/>
            </w:tcBorders>
            <w:shd w:val="clear" w:color="D9D9D9" w:themeColor="background1" w:themeShade="D9" w:fill="F2F2F2" w:themeFill="background1" w:themeFillShade="F2"/>
            <w:tcMar>
              <w:top w:w="80" w:type="dxa"/>
              <w:bottom w:w="80" w:type="dxa"/>
            </w:tcMar>
          </w:tcPr>
          <w:bookmarkEnd w:id="2"/>
          <w:bookmarkEnd w:id="3"/>
          <w:p w14:paraId="0C407BF0" w14:textId="0A268A28" w:rsidR="008F6365" w:rsidRDefault="008F6365" w:rsidP="008F6365">
            <w:pPr>
              <w:pStyle w:val="EEFTableHeading"/>
            </w:pPr>
            <w:r>
              <w:t>Research question</w:t>
            </w:r>
          </w:p>
        </w:tc>
        <w:tc>
          <w:tcPr>
            <w:tcW w:w="7229" w:type="dxa"/>
            <w:tcBorders>
              <w:top w:val="single" w:sz="2" w:space="0" w:color="D9D9D9" w:themeColor="background1" w:themeShade="D9"/>
              <w:bottom w:val="single" w:sz="6" w:space="0" w:color="D9D9D9" w:themeColor="background1" w:themeShade="D9"/>
            </w:tcBorders>
            <w:shd w:val="clear" w:color="D9D9D9" w:themeColor="background1" w:themeShade="D9" w:fill="F2F2F2" w:themeFill="background1" w:themeFillShade="F2"/>
            <w:tcMar>
              <w:top w:w="80" w:type="dxa"/>
              <w:bottom w:w="80" w:type="dxa"/>
            </w:tcMar>
          </w:tcPr>
          <w:p w14:paraId="20DF4F1A" w14:textId="0193AD3F" w:rsidR="008F6365" w:rsidRDefault="008F6365" w:rsidP="00ED62F9">
            <w:pPr>
              <w:pStyle w:val="EEFTableHeading"/>
            </w:pPr>
            <w:r>
              <w:t>Finding</w:t>
            </w:r>
          </w:p>
        </w:tc>
      </w:tr>
      <w:tr w:rsidR="008F6365" w14:paraId="19BC4D0D" w14:textId="77777777" w:rsidTr="008F6365">
        <w:trPr>
          <w:trHeight w:val="920"/>
        </w:trPr>
        <w:tc>
          <w:tcPr>
            <w:tcW w:w="2694" w:type="dxa"/>
            <w:tcBorders>
              <w:top w:val="single" w:sz="6" w:space="0" w:color="D9D9D9" w:themeColor="background1" w:themeShade="D9"/>
            </w:tcBorders>
            <w:tcMar>
              <w:top w:w="80" w:type="dxa"/>
              <w:bottom w:w="80" w:type="dxa"/>
            </w:tcMar>
            <w:vAlign w:val="center"/>
          </w:tcPr>
          <w:p w14:paraId="304BC032" w14:textId="77777777" w:rsidR="008F6365" w:rsidRPr="008B430B" w:rsidRDefault="008F6365" w:rsidP="00ED62F9">
            <w:pPr>
              <w:pStyle w:val="EEFTablebody"/>
            </w:pPr>
          </w:p>
        </w:tc>
        <w:tc>
          <w:tcPr>
            <w:tcW w:w="7229" w:type="dxa"/>
            <w:tcBorders>
              <w:top w:val="single" w:sz="6" w:space="0" w:color="D9D9D9" w:themeColor="background1" w:themeShade="D9"/>
            </w:tcBorders>
            <w:tcMar>
              <w:top w:w="80" w:type="dxa"/>
              <w:bottom w:w="80" w:type="dxa"/>
            </w:tcMar>
            <w:vAlign w:val="center"/>
          </w:tcPr>
          <w:p w14:paraId="651906D8" w14:textId="77777777" w:rsidR="008F6365" w:rsidRPr="003E620F" w:rsidRDefault="008F6365" w:rsidP="003E620F">
            <w:pPr>
              <w:pStyle w:val="EEFTablebody"/>
            </w:pPr>
          </w:p>
        </w:tc>
      </w:tr>
      <w:tr w:rsidR="008F6365" w14:paraId="4508FCAB" w14:textId="77777777" w:rsidTr="008F6365">
        <w:trPr>
          <w:trHeight w:val="920"/>
        </w:trPr>
        <w:tc>
          <w:tcPr>
            <w:tcW w:w="2694" w:type="dxa"/>
            <w:tcMar>
              <w:top w:w="80" w:type="dxa"/>
              <w:bottom w:w="80" w:type="dxa"/>
            </w:tcMar>
            <w:vAlign w:val="center"/>
          </w:tcPr>
          <w:p w14:paraId="67E4A4F7" w14:textId="77777777" w:rsidR="008F6365" w:rsidRPr="008B430B" w:rsidRDefault="008F6365" w:rsidP="00ED62F9">
            <w:pPr>
              <w:pStyle w:val="EEFTablebody"/>
            </w:pPr>
          </w:p>
        </w:tc>
        <w:tc>
          <w:tcPr>
            <w:tcW w:w="7229" w:type="dxa"/>
            <w:tcMar>
              <w:top w:w="80" w:type="dxa"/>
              <w:bottom w:w="80" w:type="dxa"/>
            </w:tcMar>
            <w:vAlign w:val="center"/>
          </w:tcPr>
          <w:p w14:paraId="49998F3E" w14:textId="46D590F3" w:rsidR="008F6365" w:rsidRPr="003E620F" w:rsidRDefault="008F6365" w:rsidP="003E620F">
            <w:pPr>
              <w:pStyle w:val="EEFTablebody"/>
            </w:pPr>
          </w:p>
        </w:tc>
      </w:tr>
      <w:tr w:rsidR="00E54F69" w14:paraId="4DE68CE9" w14:textId="77777777" w:rsidTr="008F6365">
        <w:trPr>
          <w:trHeight w:val="920"/>
        </w:trPr>
        <w:tc>
          <w:tcPr>
            <w:tcW w:w="2694" w:type="dxa"/>
            <w:tcMar>
              <w:top w:w="80" w:type="dxa"/>
              <w:bottom w:w="80" w:type="dxa"/>
            </w:tcMar>
            <w:vAlign w:val="center"/>
          </w:tcPr>
          <w:p w14:paraId="469ECF94" w14:textId="77777777" w:rsidR="00E54F69" w:rsidRPr="008B430B" w:rsidRDefault="00E54F69" w:rsidP="00ED62F9">
            <w:pPr>
              <w:pStyle w:val="EEFTablebody"/>
            </w:pPr>
          </w:p>
        </w:tc>
        <w:tc>
          <w:tcPr>
            <w:tcW w:w="7229" w:type="dxa"/>
            <w:tcMar>
              <w:top w:w="80" w:type="dxa"/>
              <w:bottom w:w="80" w:type="dxa"/>
            </w:tcMar>
            <w:vAlign w:val="center"/>
          </w:tcPr>
          <w:p w14:paraId="558E447F" w14:textId="77777777" w:rsidR="00E54F69" w:rsidRDefault="00E54F69" w:rsidP="003E620F">
            <w:pPr>
              <w:pStyle w:val="EEFTablebody"/>
            </w:pPr>
          </w:p>
        </w:tc>
      </w:tr>
    </w:tbl>
    <w:p w14:paraId="79DA4CFD" w14:textId="418B660B" w:rsidR="00A819DE" w:rsidRDefault="00A819DE" w:rsidP="00A819DE">
      <w:pPr>
        <w:pStyle w:val="Heading2"/>
      </w:pPr>
      <w:bookmarkStart w:id="10" w:name="_Toc534894651"/>
      <w:r>
        <w:t>Additional findings</w:t>
      </w:r>
      <w:bookmarkEnd w:id="10"/>
    </w:p>
    <w:p w14:paraId="26CA745B" w14:textId="148A9799" w:rsidR="008B430B" w:rsidRDefault="00645A27" w:rsidP="00262582">
      <w:pPr>
        <w:pStyle w:val="EEFBodyTextOnly"/>
      </w:pPr>
      <w:r>
        <w:t xml:space="preserve">Any interesting findings that go beyond the scope of the research questions, or any detail about the research questions that was not included in the summary. </w:t>
      </w:r>
    </w:p>
    <w:p w14:paraId="2601D0E2" w14:textId="77777777" w:rsidR="008B430B" w:rsidRPr="00F53338" w:rsidRDefault="008B430B">
      <w:r>
        <w:br w:type="page"/>
      </w:r>
    </w:p>
    <w:p w14:paraId="2EB7297C" w14:textId="77777777" w:rsidR="006732AE" w:rsidRPr="006732AE" w:rsidRDefault="006732AE" w:rsidP="00ED62F9">
      <w:pPr>
        <w:pStyle w:val="EEFHeading1"/>
      </w:pPr>
      <w:bookmarkStart w:id="11" w:name="_Toc534894654"/>
      <w:r>
        <w:lastRenderedPageBreak/>
        <w:t>Introduction</w:t>
      </w:r>
      <w:bookmarkEnd w:id="11"/>
    </w:p>
    <w:p w14:paraId="43BF3ECB" w14:textId="77777777" w:rsidR="00170429" w:rsidRDefault="00170429" w:rsidP="00A30FB4">
      <w:pPr>
        <w:pStyle w:val="Heading2"/>
      </w:pPr>
      <w:bookmarkStart w:id="12" w:name="_Toc531169549"/>
      <w:bookmarkStart w:id="13" w:name="_Toc534894655"/>
      <w:r w:rsidRPr="00A374A5">
        <w:t>Background evidence</w:t>
      </w:r>
      <w:bookmarkEnd w:id="12"/>
      <w:bookmarkEnd w:id="13"/>
    </w:p>
    <w:p w14:paraId="68F5A594" w14:textId="77777777" w:rsidR="007F3544" w:rsidRPr="007F3544" w:rsidRDefault="007F3544" w:rsidP="007F3544">
      <w:pPr>
        <w:pStyle w:val="paragraph"/>
        <w:numPr>
          <w:ilvl w:val="0"/>
          <w:numId w:val="3"/>
        </w:numPr>
        <w:spacing w:before="0" w:beforeAutospacing="0" w:after="0" w:afterAutospacing="0"/>
        <w:ind w:left="709" w:hanging="283"/>
        <w:jc w:val="both"/>
        <w:textAlignment w:val="baseline"/>
        <w:rPr>
          <w:rStyle w:val="normaltextrun"/>
          <w:rFonts w:ascii="Arial" w:hAnsi="Arial" w:cs="Arial"/>
          <w:sz w:val="20"/>
          <w:szCs w:val="20"/>
        </w:rPr>
      </w:pPr>
      <w:bookmarkStart w:id="14" w:name="_Toc531169550"/>
      <w:r w:rsidRPr="007F3544">
        <w:rPr>
          <w:rStyle w:val="normaltextrun"/>
          <w:rFonts w:ascii="Arial" w:hAnsi="Arial" w:cs="Arial"/>
          <w:sz w:val="20"/>
          <w:szCs w:val="20"/>
        </w:rPr>
        <w:t>Existing evidence for the intervention.</w:t>
      </w:r>
    </w:p>
    <w:p w14:paraId="32DE1933" w14:textId="77777777" w:rsidR="007F3544" w:rsidRPr="007F3544" w:rsidRDefault="007F3544" w:rsidP="007F3544">
      <w:pPr>
        <w:pStyle w:val="paragraph"/>
        <w:numPr>
          <w:ilvl w:val="0"/>
          <w:numId w:val="3"/>
        </w:numPr>
        <w:spacing w:before="0" w:beforeAutospacing="0" w:after="0" w:afterAutospacing="0"/>
        <w:ind w:left="709" w:hanging="283"/>
        <w:jc w:val="both"/>
        <w:textAlignment w:val="baseline"/>
        <w:rPr>
          <w:rStyle w:val="normaltextrun"/>
          <w:rFonts w:ascii="Arial" w:hAnsi="Arial" w:cs="Arial"/>
          <w:sz w:val="20"/>
          <w:szCs w:val="20"/>
        </w:rPr>
      </w:pPr>
      <w:r w:rsidRPr="007F3544">
        <w:rPr>
          <w:rStyle w:val="normaltextrun"/>
          <w:rFonts w:ascii="Arial" w:hAnsi="Arial" w:cs="Arial"/>
          <w:sz w:val="20"/>
          <w:szCs w:val="20"/>
        </w:rPr>
        <w:t xml:space="preserve">Explanation of the stage of development of the intervention </w:t>
      </w:r>
    </w:p>
    <w:p w14:paraId="0D798BBA" w14:textId="77777777" w:rsidR="007F3544" w:rsidRPr="007F3544" w:rsidRDefault="007F3544" w:rsidP="007F3544">
      <w:pPr>
        <w:pStyle w:val="paragraph"/>
        <w:numPr>
          <w:ilvl w:val="0"/>
          <w:numId w:val="3"/>
        </w:numPr>
        <w:spacing w:before="0" w:beforeAutospacing="0" w:after="0" w:afterAutospacing="0"/>
        <w:ind w:left="709" w:hanging="283"/>
        <w:jc w:val="both"/>
        <w:textAlignment w:val="baseline"/>
        <w:rPr>
          <w:rStyle w:val="normaltextrun"/>
          <w:rFonts w:ascii="Arial" w:hAnsi="Arial" w:cs="Arial"/>
          <w:sz w:val="20"/>
          <w:szCs w:val="20"/>
        </w:rPr>
      </w:pPr>
      <w:r w:rsidRPr="007F3544">
        <w:rPr>
          <w:rStyle w:val="normaltextrun"/>
          <w:rFonts w:ascii="Arial" w:hAnsi="Arial" w:cs="Arial"/>
          <w:sz w:val="20"/>
          <w:szCs w:val="20"/>
        </w:rPr>
        <w:t>Details of any relevant policy or practice context (eg, How widely is the intervention or similar interventions being used in schools? Is it relevant to any proposed or existing government policies?)</w:t>
      </w:r>
    </w:p>
    <w:p w14:paraId="0AF21C04" w14:textId="77777777" w:rsidR="007F3544" w:rsidRPr="007F3544" w:rsidRDefault="007F3544" w:rsidP="007F3544">
      <w:pPr>
        <w:pStyle w:val="paragraph"/>
        <w:numPr>
          <w:ilvl w:val="0"/>
          <w:numId w:val="3"/>
        </w:numPr>
        <w:spacing w:before="0" w:beforeAutospacing="0" w:after="0" w:afterAutospacing="0"/>
        <w:ind w:left="709" w:hanging="283"/>
        <w:jc w:val="both"/>
        <w:textAlignment w:val="baseline"/>
        <w:rPr>
          <w:rStyle w:val="normaltextrun"/>
          <w:rFonts w:ascii="Arial" w:hAnsi="Arial" w:cs="Arial"/>
          <w:sz w:val="20"/>
          <w:szCs w:val="20"/>
        </w:rPr>
      </w:pPr>
      <w:r w:rsidRPr="007F3544">
        <w:rPr>
          <w:rStyle w:val="normaltextrun"/>
          <w:rFonts w:ascii="Arial" w:hAnsi="Arial" w:cs="Arial"/>
          <w:sz w:val="20"/>
          <w:szCs w:val="20"/>
        </w:rPr>
        <w:t>The rationale for conducting the evaluation.</w:t>
      </w:r>
    </w:p>
    <w:p w14:paraId="6298C99E" w14:textId="1B3D04A6" w:rsidR="00170429" w:rsidRDefault="00170429" w:rsidP="00A30FB4">
      <w:pPr>
        <w:pStyle w:val="Heading2"/>
      </w:pPr>
      <w:bookmarkStart w:id="15" w:name="_Toc534894656"/>
      <w:r w:rsidRPr="00A374A5">
        <w:t>Intervention</w:t>
      </w:r>
      <w:bookmarkEnd w:id="14"/>
      <w:bookmarkEnd w:id="15"/>
    </w:p>
    <w:p w14:paraId="0EE82395" w14:textId="44CC0D70" w:rsidR="007F3544" w:rsidRPr="00931356" w:rsidRDefault="007F3544" w:rsidP="007F3544">
      <w:pPr>
        <w:pStyle w:val="paragraph"/>
        <w:numPr>
          <w:ilvl w:val="0"/>
          <w:numId w:val="3"/>
        </w:numPr>
        <w:spacing w:before="0" w:beforeAutospacing="0" w:after="0" w:afterAutospacing="0"/>
        <w:ind w:left="709" w:hanging="283"/>
        <w:jc w:val="both"/>
        <w:textAlignment w:val="baseline"/>
        <w:rPr>
          <w:rFonts w:ascii="Arial" w:hAnsi="Arial" w:cs="Arial"/>
          <w:sz w:val="20"/>
          <w:szCs w:val="20"/>
        </w:rPr>
      </w:pPr>
      <w:r w:rsidRPr="007F3544">
        <w:rPr>
          <w:rStyle w:val="normaltextrun"/>
          <w:rFonts w:ascii="Arial" w:hAnsi="Arial" w:cs="Arial"/>
          <w:sz w:val="20"/>
          <w:szCs w:val="20"/>
        </w:rPr>
        <w:t xml:space="preserve">A detailed description of the intervention being piloted, including how, when, where and by whom the intervention was delivered. </w:t>
      </w:r>
    </w:p>
    <w:p w14:paraId="67E74F41" w14:textId="4A383460" w:rsidR="00170429" w:rsidRDefault="00931356" w:rsidP="00A30FB4">
      <w:pPr>
        <w:pStyle w:val="Heading2"/>
      </w:pPr>
      <w:bookmarkStart w:id="16" w:name="_Toc534894657"/>
      <w:r>
        <w:t>Research questions</w:t>
      </w:r>
      <w:bookmarkEnd w:id="16"/>
    </w:p>
    <w:p w14:paraId="68E31A96" w14:textId="77777777" w:rsidR="00931356" w:rsidRPr="00931356" w:rsidRDefault="00931356" w:rsidP="00931356">
      <w:pPr>
        <w:pStyle w:val="paragraph"/>
        <w:numPr>
          <w:ilvl w:val="0"/>
          <w:numId w:val="3"/>
        </w:numPr>
        <w:spacing w:before="0" w:beforeAutospacing="0" w:after="0" w:afterAutospacing="0"/>
        <w:ind w:left="709" w:hanging="284"/>
        <w:jc w:val="both"/>
        <w:textAlignment w:val="baseline"/>
        <w:rPr>
          <w:rFonts w:ascii="Arial" w:eastAsiaTheme="minorHAnsi" w:hAnsi="Arial" w:cs="Arial"/>
          <w:b/>
          <w:bCs/>
          <w:sz w:val="20"/>
          <w:szCs w:val="20"/>
        </w:rPr>
      </w:pPr>
      <w:r w:rsidRPr="00931356">
        <w:rPr>
          <w:rStyle w:val="normaltextrun"/>
          <w:rFonts w:ascii="Arial" w:hAnsi="Arial" w:cs="Arial"/>
          <w:sz w:val="20"/>
          <w:szCs w:val="20"/>
        </w:rPr>
        <w:t>Key</w:t>
      </w:r>
      <w:r w:rsidRPr="00931356">
        <w:rPr>
          <w:rFonts w:ascii="Arial" w:eastAsiaTheme="minorHAnsi" w:hAnsi="Arial" w:cs="Arial"/>
          <w:sz w:val="20"/>
          <w:szCs w:val="20"/>
        </w:rPr>
        <w:t xml:space="preserve"> research questions, including questions that answer:</w:t>
      </w:r>
    </w:p>
    <w:p w14:paraId="6B7FDB62" w14:textId="77777777" w:rsidR="00931356" w:rsidRPr="00931356" w:rsidRDefault="00931356" w:rsidP="00931356">
      <w:pPr>
        <w:pStyle w:val="Heading2"/>
        <w:numPr>
          <w:ilvl w:val="0"/>
          <w:numId w:val="15"/>
        </w:numPr>
        <w:spacing w:before="0"/>
        <w:ind w:right="0" w:hanging="357"/>
        <w:contextualSpacing/>
        <w:rPr>
          <w:rFonts w:ascii="Arial" w:eastAsiaTheme="minorHAnsi" w:hAnsi="Arial" w:cs="Arial"/>
          <w:b/>
          <w:bCs w:val="0"/>
          <w:color w:val="auto"/>
          <w:sz w:val="20"/>
          <w:szCs w:val="22"/>
        </w:rPr>
      </w:pPr>
      <w:bookmarkStart w:id="17" w:name="_Toc534894658"/>
      <w:r w:rsidRPr="00931356">
        <w:rPr>
          <w:rFonts w:ascii="Arial" w:eastAsiaTheme="minorHAnsi" w:hAnsi="Arial" w:cs="Arial"/>
          <w:bCs w:val="0"/>
          <w:color w:val="auto"/>
          <w:sz w:val="20"/>
          <w:szCs w:val="22"/>
        </w:rPr>
        <w:t>Is there evidence to support the theory of change?</w:t>
      </w:r>
      <w:bookmarkEnd w:id="17"/>
      <w:r w:rsidRPr="00931356">
        <w:rPr>
          <w:rFonts w:ascii="Arial" w:eastAsiaTheme="minorHAnsi" w:hAnsi="Arial" w:cs="Arial"/>
          <w:bCs w:val="0"/>
          <w:color w:val="auto"/>
          <w:sz w:val="20"/>
          <w:szCs w:val="22"/>
        </w:rPr>
        <w:t xml:space="preserve"> </w:t>
      </w:r>
    </w:p>
    <w:p w14:paraId="23103836" w14:textId="77777777" w:rsidR="00931356" w:rsidRPr="00931356" w:rsidRDefault="00931356" w:rsidP="00931356">
      <w:pPr>
        <w:pStyle w:val="Heading2"/>
        <w:numPr>
          <w:ilvl w:val="0"/>
          <w:numId w:val="15"/>
        </w:numPr>
        <w:ind w:right="0" w:hanging="357"/>
        <w:contextualSpacing/>
        <w:rPr>
          <w:rFonts w:ascii="Arial" w:eastAsiaTheme="minorHAnsi" w:hAnsi="Arial" w:cs="Arial"/>
          <w:b/>
          <w:bCs w:val="0"/>
          <w:color w:val="auto"/>
          <w:sz w:val="20"/>
          <w:szCs w:val="22"/>
        </w:rPr>
      </w:pPr>
      <w:bookmarkStart w:id="18" w:name="_Toc534894659"/>
      <w:r w:rsidRPr="00931356">
        <w:rPr>
          <w:rFonts w:ascii="Arial" w:eastAsiaTheme="minorHAnsi" w:hAnsi="Arial" w:cs="Arial"/>
          <w:bCs w:val="0"/>
          <w:color w:val="auto"/>
          <w:sz w:val="20"/>
          <w:szCs w:val="22"/>
        </w:rPr>
        <w:t>Is the approach feasible to deliver?</w:t>
      </w:r>
      <w:bookmarkEnd w:id="18"/>
      <w:r w:rsidRPr="00931356">
        <w:rPr>
          <w:rFonts w:ascii="Arial" w:eastAsiaTheme="minorHAnsi" w:hAnsi="Arial" w:cs="Arial"/>
          <w:bCs w:val="0"/>
          <w:color w:val="auto"/>
          <w:sz w:val="20"/>
          <w:szCs w:val="22"/>
        </w:rPr>
        <w:t xml:space="preserve"> </w:t>
      </w:r>
    </w:p>
    <w:p w14:paraId="5DC46C78" w14:textId="5036FBF4" w:rsidR="004A785A" w:rsidRPr="004A785A" w:rsidRDefault="00931356" w:rsidP="004A785A">
      <w:pPr>
        <w:pStyle w:val="Heading2"/>
        <w:numPr>
          <w:ilvl w:val="0"/>
          <w:numId w:val="15"/>
        </w:numPr>
        <w:ind w:right="0" w:hanging="357"/>
        <w:rPr>
          <w:rFonts w:ascii="Arial" w:eastAsiaTheme="minorHAnsi" w:hAnsi="Arial" w:cs="Arial"/>
          <w:bCs w:val="0"/>
          <w:color w:val="auto"/>
          <w:sz w:val="20"/>
          <w:szCs w:val="22"/>
        </w:rPr>
      </w:pPr>
      <w:bookmarkStart w:id="19" w:name="_Toc534894660"/>
      <w:r w:rsidRPr="00931356">
        <w:rPr>
          <w:rFonts w:ascii="Arial" w:eastAsiaTheme="minorHAnsi" w:hAnsi="Arial" w:cs="Arial"/>
          <w:bCs w:val="0"/>
          <w:color w:val="auto"/>
          <w:sz w:val="20"/>
          <w:szCs w:val="22"/>
        </w:rPr>
        <w:t>Is the intervention re</w:t>
      </w:r>
      <w:r w:rsidR="004A785A">
        <w:rPr>
          <w:rFonts w:ascii="Arial" w:eastAsiaTheme="minorHAnsi" w:hAnsi="Arial" w:cs="Arial"/>
          <w:bCs w:val="0"/>
          <w:color w:val="auto"/>
          <w:sz w:val="20"/>
          <w:szCs w:val="22"/>
        </w:rPr>
        <w:t>ady to be evaluated in a trial?</w:t>
      </w:r>
      <w:bookmarkEnd w:id="19"/>
    </w:p>
    <w:p w14:paraId="39F8D722" w14:textId="2183755C" w:rsidR="00170429" w:rsidRDefault="00170429" w:rsidP="004A785A">
      <w:pPr>
        <w:pStyle w:val="Heading2"/>
      </w:pPr>
      <w:bookmarkStart w:id="20" w:name="_Toc531169552"/>
      <w:bookmarkStart w:id="21" w:name="_Toc534894661"/>
      <w:r w:rsidRPr="00F96767">
        <w:t>Ethic</w:t>
      </w:r>
      <w:bookmarkEnd w:id="20"/>
      <w:r w:rsidR="007963EA">
        <w:t>al review</w:t>
      </w:r>
      <w:bookmarkEnd w:id="21"/>
    </w:p>
    <w:p w14:paraId="76C9F896" w14:textId="3FE27181" w:rsidR="005635D9" w:rsidRPr="005635D9" w:rsidRDefault="005635D9" w:rsidP="009D30E0">
      <w:pPr>
        <w:pStyle w:val="paragraph"/>
        <w:numPr>
          <w:ilvl w:val="0"/>
          <w:numId w:val="3"/>
        </w:numPr>
        <w:spacing w:before="0" w:beforeAutospacing="0" w:after="0" w:afterAutospacing="0"/>
        <w:ind w:left="709" w:hanging="283"/>
        <w:jc w:val="both"/>
        <w:textAlignment w:val="baseline"/>
        <w:rPr>
          <w:rStyle w:val="normaltextrun"/>
          <w:rFonts w:ascii="Arial" w:hAnsi="Arial" w:cs="Arial"/>
          <w:sz w:val="20"/>
          <w:szCs w:val="20"/>
        </w:rPr>
      </w:pPr>
      <w:r w:rsidRPr="005635D9">
        <w:rPr>
          <w:rStyle w:val="normaltextrun"/>
          <w:rFonts w:ascii="Arial" w:hAnsi="Arial" w:cs="Arial"/>
          <w:sz w:val="20"/>
          <w:szCs w:val="20"/>
        </w:rPr>
        <w:t>Briefly summarise the ethical review that was undertaken. </w:t>
      </w:r>
    </w:p>
    <w:p w14:paraId="3D528F06" w14:textId="77777777" w:rsidR="005635D9" w:rsidRPr="005635D9" w:rsidRDefault="005635D9" w:rsidP="009D30E0">
      <w:pPr>
        <w:pStyle w:val="paragraph"/>
        <w:numPr>
          <w:ilvl w:val="0"/>
          <w:numId w:val="3"/>
        </w:numPr>
        <w:spacing w:before="0" w:beforeAutospacing="0" w:after="0" w:afterAutospacing="0"/>
        <w:ind w:left="709" w:hanging="283"/>
        <w:jc w:val="both"/>
        <w:textAlignment w:val="baseline"/>
        <w:rPr>
          <w:rStyle w:val="normaltextrun"/>
          <w:rFonts w:ascii="Arial" w:hAnsi="Arial" w:cs="Arial"/>
          <w:sz w:val="20"/>
          <w:szCs w:val="20"/>
        </w:rPr>
      </w:pPr>
      <w:r w:rsidRPr="005635D9">
        <w:rPr>
          <w:rStyle w:val="normaltextrun"/>
          <w:rFonts w:ascii="Arial" w:hAnsi="Arial" w:cs="Arial"/>
          <w:sz w:val="20"/>
          <w:szCs w:val="20"/>
        </w:rPr>
        <w:t>Describe how school agreement to participate in the trial was obtained. Provide relevant documentation in an appendix (e.g., Memorandum of Understanding). </w:t>
      </w:r>
    </w:p>
    <w:p w14:paraId="79B8040E" w14:textId="77777777" w:rsidR="00170429" w:rsidRDefault="00170429" w:rsidP="00A30FB4">
      <w:pPr>
        <w:pStyle w:val="Heading2"/>
      </w:pPr>
      <w:bookmarkStart w:id="22" w:name="_Toc531169553"/>
      <w:bookmarkStart w:id="23" w:name="_Toc534894662"/>
      <w:r w:rsidRPr="00F96767">
        <w:t>Data protection</w:t>
      </w:r>
      <w:bookmarkEnd w:id="22"/>
      <w:bookmarkEnd w:id="23"/>
    </w:p>
    <w:p w14:paraId="28DFB5FC" w14:textId="77777777" w:rsidR="005635D9" w:rsidRPr="005635D9" w:rsidRDefault="005635D9" w:rsidP="009D30E0">
      <w:pPr>
        <w:pStyle w:val="paragraph"/>
        <w:numPr>
          <w:ilvl w:val="0"/>
          <w:numId w:val="3"/>
        </w:numPr>
        <w:spacing w:before="0" w:beforeAutospacing="0" w:after="0" w:afterAutospacing="0"/>
        <w:ind w:left="709" w:hanging="283"/>
        <w:jc w:val="both"/>
        <w:textAlignment w:val="baseline"/>
        <w:rPr>
          <w:rStyle w:val="normaltextrun"/>
          <w:rFonts w:ascii="Arial" w:hAnsi="Arial" w:cs="Arial"/>
          <w:sz w:val="20"/>
          <w:szCs w:val="20"/>
        </w:rPr>
      </w:pPr>
      <w:r w:rsidRPr="005635D9">
        <w:rPr>
          <w:rStyle w:val="normaltextrun"/>
          <w:rFonts w:ascii="Arial" w:hAnsi="Arial" w:cs="Arial"/>
          <w:sz w:val="20"/>
          <w:szCs w:val="20"/>
        </w:rPr>
        <w:t>Describe the privacy notice or fair processing notice made available to participants, specifying all the purposes of data processing, retention periods and parties with access to the data during and after the trial. This may be part of an information sheet sent to schools and parents. Provide relevant documentation in an appendix (e.g., information sheet for parents, withdrawal forms). </w:t>
      </w:r>
    </w:p>
    <w:p w14:paraId="2955547F" w14:textId="77777777" w:rsidR="005635D9" w:rsidRPr="005635D9" w:rsidRDefault="005635D9" w:rsidP="009D30E0">
      <w:pPr>
        <w:pStyle w:val="paragraph"/>
        <w:numPr>
          <w:ilvl w:val="0"/>
          <w:numId w:val="3"/>
        </w:numPr>
        <w:spacing w:before="0" w:beforeAutospacing="0" w:after="0" w:afterAutospacing="0"/>
        <w:ind w:left="709" w:hanging="283"/>
        <w:jc w:val="both"/>
        <w:textAlignment w:val="baseline"/>
        <w:rPr>
          <w:rStyle w:val="normaltextrun"/>
          <w:rFonts w:ascii="Arial" w:hAnsi="Arial" w:cs="Arial"/>
          <w:sz w:val="20"/>
          <w:szCs w:val="20"/>
        </w:rPr>
      </w:pPr>
      <w:r w:rsidRPr="005635D9">
        <w:rPr>
          <w:rStyle w:val="normaltextrun"/>
          <w:rFonts w:ascii="Arial" w:hAnsi="Arial" w:cs="Arial"/>
          <w:sz w:val="20"/>
          <w:szCs w:val="20"/>
        </w:rPr>
        <w:t>If not already included above, describe your legal basis for processing personal data and, if applicable, special data, with reference to the General Data Protection Regulation (Article 6 and Article 9, respectively) and/ or the new Data Protection Bill (if already in effect). Include any relevant documents in an appendix.</w:t>
      </w:r>
    </w:p>
    <w:p w14:paraId="5BC2CDDA" w14:textId="77777777" w:rsidR="00170429" w:rsidRPr="003B7DD3" w:rsidRDefault="00170429" w:rsidP="00A30FB4">
      <w:pPr>
        <w:pStyle w:val="Heading2"/>
      </w:pPr>
      <w:bookmarkStart w:id="24" w:name="_Toc531169554"/>
      <w:bookmarkStart w:id="25" w:name="_Toc534894663"/>
      <w:r w:rsidRPr="003B7DD3">
        <w:t>Project team</w:t>
      </w:r>
      <w:bookmarkEnd w:id="24"/>
      <w:bookmarkEnd w:id="25"/>
    </w:p>
    <w:p w14:paraId="5B6006A6" w14:textId="482BE1FE" w:rsidR="00821D9A" w:rsidRPr="005635D9" w:rsidRDefault="005635D9" w:rsidP="009D30E0">
      <w:pPr>
        <w:pStyle w:val="paragraph"/>
        <w:numPr>
          <w:ilvl w:val="0"/>
          <w:numId w:val="3"/>
        </w:numPr>
        <w:spacing w:before="0" w:beforeAutospacing="0" w:after="0" w:afterAutospacing="0"/>
        <w:ind w:left="709" w:hanging="283"/>
        <w:jc w:val="both"/>
        <w:textAlignment w:val="baseline"/>
        <w:rPr>
          <w:rStyle w:val="normaltextrun"/>
          <w:rFonts w:ascii="Arial" w:hAnsi="Arial" w:cs="Arial"/>
          <w:sz w:val="20"/>
          <w:szCs w:val="20"/>
        </w:rPr>
      </w:pPr>
      <w:bookmarkStart w:id="26" w:name="_Toc279940466"/>
      <w:bookmarkStart w:id="27" w:name="_Toc444183389"/>
      <w:bookmarkStart w:id="28" w:name="_Toc369698002"/>
      <w:bookmarkStart w:id="29" w:name="_Toc408480341"/>
      <w:r w:rsidRPr="005635D9">
        <w:rPr>
          <w:rStyle w:val="normaltextrun"/>
          <w:rFonts w:ascii="Arial" w:hAnsi="Arial" w:cs="Arial"/>
          <w:sz w:val="20"/>
          <w:szCs w:val="20"/>
        </w:rPr>
        <w:t>Provide details of the project team including those who developed and delivered the intervention and the roles of different members of the evaluation team. Include affiliation for all staff.</w:t>
      </w:r>
    </w:p>
    <w:p w14:paraId="11BADB06" w14:textId="77777777" w:rsidR="005635D9" w:rsidRDefault="005635D9">
      <w:pPr>
        <w:rPr>
          <w:rFonts w:asciiTheme="minorHAnsi" w:hAnsiTheme="minorHAnsi" w:cstheme="minorHAnsi"/>
          <w:b/>
          <w:sz w:val="32"/>
          <w:szCs w:val="32"/>
          <w:lang w:val="en-US"/>
        </w:rPr>
      </w:pPr>
      <w:r>
        <w:br w:type="page"/>
      </w:r>
    </w:p>
    <w:p w14:paraId="34F73A89" w14:textId="44948B90" w:rsidR="00170429" w:rsidRPr="0028781A" w:rsidRDefault="00170429" w:rsidP="00ED62F9">
      <w:pPr>
        <w:pStyle w:val="EEFHeading1"/>
      </w:pPr>
      <w:bookmarkStart w:id="30" w:name="_Toc534894664"/>
      <w:r w:rsidRPr="0028781A">
        <w:lastRenderedPageBreak/>
        <w:t>Method</w:t>
      </w:r>
      <w:bookmarkEnd w:id="26"/>
      <w:r w:rsidRPr="0028781A">
        <w:t>s</w:t>
      </w:r>
      <w:bookmarkEnd w:id="27"/>
      <w:bookmarkEnd w:id="30"/>
    </w:p>
    <w:p w14:paraId="0B8D691F" w14:textId="6745934E" w:rsidR="00170429" w:rsidRDefault="004A785A" w:rsidP="00A30FB4">
      <w:pPr>
        <w:pStyle w:val="Heading2"/>
      </w:pPr>
      <w:bookmarkStart w:id="31" w:name="_Toc279940467"/>
      <w:bookmarkStart w:id="32" w:name="_Toc531169556"/>
      <w:bookmarkStart w:id="33" w:name="_Toc534894665"/>
      <w:bookmarkEnd w:id="31"/>
      <w:bookmarkEnd w:id="32"/>
      <w:r>
        <w:t>Recruitment</w:t>
      </w:r>
      <w:bookmarkEnd w:id="33"/>
    </w:p>
    <w:p w14:paraId="699E41CE" w14:textId="77777777" w:rsidR="004A785A" w:rsidRPr="00E26D36" w:rsidRDefault="004A785A" w:rsidP="004A785A">
      <w:pPr>
        <w:pStyle w:val="ListParagraph"/>
        <w:numPr>
          <w:ilvl w:val="0"/>
          <w:numId w:val="16"/>
        </w:numPr>
        <w:spacing w:after="0"/>
        <w:ind w:left="426" w:hanging="66"/>
        <w:rPr>
          <w:rFonts w:cs="Arial"/>
          <w:szCs w:val="20"/>
        </w:rPr>
      </w:pPr>
      <w:r w:rsidRPr="00E26D36">
        <w:rPr>
          <w:rFonts w:cs="Arial"/>
          <w:szCs w:val="20"/>
        </w:rPr>
        <w:t>Explain how schools were recruited to the pilot, including any eligibility criteria.</w:t>
      </w:r>
    </w:p>
    <w:p w14:paraId="774F5B5E" w14:textId="77777777" w:rsidR="004A785A" w:rsidRPr="00E26D36" w:rsidRDefault="004A785A" w:rsidP="004A785A">
      <w:pPr>
        <w:pStyle w:val="ListParagraph"/>
        <w:numPr>
          <w:ilvl w:val="0"/>
          <w:numId w:val="16"/>
        </w:numPr>
        <w:spacing w:after="0"/>
        <w:ind w:left="426" w:hanging="66"/>
        <w:rPr>
          <w:rFonts w:cs="Arial"/>
          <w:szCs w:val="20"/>
        </w:rPr>
      </w:pPr>
      <w:r w:rsidRPr="00E26D36">
        <w:rPr>
          <w:rFonts w:cs="Arial"/>
          <w:szCs w:val="20"/>
        </w:rPr>
        <w:t>Explain how the pupils were identified, including any eligibility criteria.</w:t>
      </w:r>
    </w:p>
    <w:p w14:paraId="3A7115B1" w14:textId="77777777" w:rsidR="004A785A" w:rsidRPr="00E26D36" w:rsidRDefault="004A785A" w:rsidP="004A785A">
      <w:pPr>
        <w:pStyle w:val="ListParagraph"/>
        <w:numPr>
          <w:ilvl w:val="0"/>
          <w:numId w:val="16"/>
        </w:numPr>
        <w:spacing w:after="0"/>
        <w:ind w:left="426" w:hanging="66"/>
        <w:rPr>
          <w:rFonts w:cs="Arial"/>
          <w:szCs w:val="20"/>
        </w:rPr>
      </w:pPr>
      <w:r w:rsidRPr="00E26D36">
        <w:rPr>
          <w:rFonts w:cs="Arial"/>
          <w:szCs w:val="20"/>
        </w:rPr>
        <w:t>Explain from whom consent was sought If trial:</w:t>
      </w:r>
    </w:p>
    <w:p w14:paraId="73310866" w14:textId="77777777" w:rsidR="004A785A" w:rsidRPr="004A785A" w:rsidRDefault="004A785A" w:rsidP="004A785A">
      <w:pPr>
        <w:rPr>
          <w:lang w:eastAsia="en-GB"/>
        </w:rPr>
      </w:pPr>
    </w:p>
    <w:p w14:paraId="3982FDC0" w14:textId="2FA65BF9" w:rsidR="00170429" w:rsidRDefault="004A785A" w:rsidP="00A30FB4">
      <w:pPr>
        <w:pStyle w:val="Heading2"/>
      </w:pPr>
      <w:bookmarkStart w:id="34" w:name="_Toc534894666"/>
      <w:bookmarkStart w:id="35" w:name="_Toc279940479"/>
      <w:r>
        <w:t>Data collection</w:t>
      </w:r>
      <w:bookmarkEnd w:id="34"/>
    </w:p>
    <w:p w14:paraId="5322A665" w14:textId="77777777" w:rsidR="004A785A" w:rsidRPr="004A785A" w:rsidRDefault="004A785A" w:rsidP="004A785A">
      <w:pPr>
        <w:pStyle w:val="paragraph"/>
        <w:numPr>
          <w:ilvl w:val="0"/>
          <w:numId w:val="3"/>
        </w:numPr>
        <w:spacing w:before="0" w:beforeAutospacing="0" w:after="0" w:afterAutospacing="0"/>
        <w:ind w:left="709" w:hanging="283"/>
        <w:jc w:val="both"/>
        <w:textAlignment w:val="baseline"/>
        <w:rPr>
          <w:rStyle w:val="normaltextrun"/>
          <w:rFonts w:ascii="Arial" w:hAnsi="Arial"/>
          <w:sz w:val="20"/>
        </w:rPr>
      </w:pPr>
      <w:r w:rsidRPr="004A785A">
        <w:rPr>
          <w:rStyle w:val="normaltextrun"/>
          <w:rFonts w:ascii="Arial" w:hAnsi="Arial"/>
          <w:sz w:val="20"/>
        </w:rPr>
        <w:t>Provide details of the methods and tools that will be used to answer the research questions and a brief description of why these methods were appropriate for collecting the evidence.</w:t>
      </w:r>
    </w:p>
    <w:p w14:paraId="7356517F" w14:textId="77777777" w:rsidR="004A785A" w:rsidRPr="004A785A" w:rsidRDefault="004A785A" w:rsidP="004A785A">
      <w:pPr>
        <w:pStyle w:val="paragraph"/>
        <w:numPr>
          <w:ilvl w:val="0"/>
          <w:numId w:val="3"/>
        </w:numPr>
        <w:spacing w:before="0" w:beforeAutospacing="0" w:after="0" w:afterAutospacing="0"/>
        <w:ind w:left="709" w:hanging="283"/>
        <w:jc w:val="both"/>
        <w:textAlignment w:val="baseline"/>
        <w:rPr>
          <w:rStyle w:val="normaltextrun"/>
          <w:rFonts w:ascii="Arial" w:hAnsi="Arial"/>
          <w:sz w:val="20"/>
        </w:rPr>
      </w:pPr>
      <w:r w:rsidRPr="004A785A">
        <w:rPr>
          <w:rStyle w:val="normaltextrun"/>
          <w:rFonts w:ascii="Arial" w:hAnsi="Arial"/>
          <w:sz w:val="20"/>
        </w:rPr>
        <w:t xml:space="preserve">If a logic model was developed, provide a brief description of how the logic model was created, when it was created, and who had input into the model. </w:t>
      </w:r>
    </w:p>
    <w:p w14:paraId="5181690D" w14:textId="77777777" w:rsidR="004A785A" w:rsidRPr="004A785A" w:rsidRDefault="004A785A" w:rsidP="004A785A">
      <w:pPr>
        <w:pStyle w:val="paragraph"/>
        <w:numPr>
          <w:ilvl w:val="0"/>
          <w:numId w:val="3"/>
        </w:numPr>
        <w:spacing w:before="0" w:beforeAutospacing="0" w:after="0" w:afterAutospacing="0"/>
        <w:ind w:left="709" w:hanging="283"/>
        <w:jc w:val="both"/>
        <w:textAlignment w:val="baseline"/>
        <w:rPr>
          <w:rStyle w:val="normaltextrun"/>
          <w:rFonts w:ascii="Arial" w:hAnsi="Arial"/>
          <w:sz w:val="20"/>
        </w:rPr>
      </w:pPr>
      <w:r w:rsidRPr="004A785A">
        <w:rPr>
          <w:rStyle w:val="normaltextrun"/>
          <w:rFonts w:ascii="Arial" w:hAnsi="Arial"/>
          <w:sz w:val="20"/>
        </w:rPr>
        <w:t>Provide details of who collected the data. If the project delivery team was involved outline any provision to prevent bias (e.g., telling the participants that survey data will be anonymous and analysed by the evaluators, shadowing a sample of interviews).</w:t>
      </w:r>
    </w:p>
    <w:p w14:paraId="3E8F0A8A" w14:textId="77777777" w:rsidR="00821D9A" w:rsidRDefault="00170429" w:rsidP="00821D9A">
      <w:pPr>
        <w:pStyle w:val="Heading2"/>
      </w:pPr>
      <w:bookmarkStart w:id="36" w:name="_Toc531169564"/>
      <w:bookmarkStart w:id="37" w:name="_Toc534894667"/>
      <w:r w:rsidRPr="00AB64D1">
        <w:t>Timeline</w:t>
      </w:r>
      <w:bookmarkEnd w:id="36"/>
      <w:bookmarkEnd w:id="37"/>
    </w:p>
    <w:p w14:paraId="109432AB" w14:textId="52F09385" w:rsidR="00821D9A" w:rsidRPr="005635D9" w:rsidRDefault="005635D9" w:rsidP="009D30E0">
      <w:pPr>
        <w:pStyle w:val="paragraph"/>
        <w:numPr>
          <w:ilvl w:val="0"/>
          <w:numId w:val="3"/>
        </w:numPr>
        <w:spacing w:before="0" w:beforeAutospacing="0" w:after="0" w:afterAutospacing="0"/>
        <w:ind w:left="709" w:hanging="283"/>
        <w:jc w:val="both"/>
        <w:textAlignment w:val="baseline"/>
        <w:rPr>
          <w:rStyle w:val="normaltextrun"/>
          <w:rFonts w:ascii="Arial" w:hAnsi="Arial" w:cs="Arial"/>
          <w:sz w:val="20"/>
          <w:szCs w:val="20"/>
        </w:rPr>
      </w:pPr>
      <w:r w:rsidRPr="005635D9">
        <w:rPr>
          <w:rStyle w:val="normaltextrun"/>
          <w:rFonts w:ascii="Arial" w:hAnsi="Arial" w:cs="Arial"/>
          <w:sz w:val="20"/>
          <w:szCs w:val="20"/>
        </w:rPr>
        <w:t xml:space="preserve">Include a timeline of activities related to the evaluation and intervention delivery including recruitment period, </w:t>
      </w:r>
      <w:r w:rsidR="00E341E6">
        <w:rPr>
          <w:rStyle w:val="normaltextrun"/>
          <w:rFonts w:ascii="Arial" w:hAnsi="Arial" w:cs="Arial"/>
          <w:sz w:val="20"/>
          <w:szCs w:val="20"/>
        </w:rPr>
        <w:t>data collection</w:t>
      </w:r>
      <w:r w:rsidRPr="005635D9">
        <w:rPr>
          <w:rStyle w:val="normaltextrun"/>
          <w:rFonts w:ascii="Arial" w:hAnsi="Arial" w:cs="Arial"/>
          <w:sz w:val="20"/>
          <w:szCs w:val="20"/>
        </w:rPr>
        <w:t xml:space="preserve"> and delivery schedule.</w:t>
      </w:r>
    </w:p>
    <w:p w14:paraId="1874FED2" w14:textId="77777777" w:rsidR="005635D9" w:rsidRDefault="005635D9" w:rsidP="00BC5005">
      <w:pPr>
        <w:pStyle w:val="EEFTableTitles"/>
      </w:pPr>
    </w:p>
    <w:p w14:paraId="5AAF58C9" w14:textId="3BDF78BC" w:rsidR="00170429" w:rsidRPr="00CA5901" w:rsidRDefault="004A785A" w:rsidP="00BC5005">
      <w:pPr>
        <w:pStyle w:val="EEFTableTitles"/>
      </w:pPr>
      <w:r>
        <w:t xml:space="preserve">Figure </w:t>
      </w:r>
      <w:r w:rsidR="00A819DE">
        <w:t>2</w:t>
      </w:r>
      <w:r w:rsidR="006A52B1">
        <w:t xml:space="preserve">: </w:t>
      </w:r>
      <w:r w:rsidR="00170429" w:rsidRPr="00CA5901">
        <w:t>Timeline</w:t>
      </w:r>
    </w:p>
    <w:tbl>
      <w:tblPr>
        <w:tblStyle w:val="TableGrid"/>
        <w:tblW w:w="0" w:type="auto"/>
        <w:tblBorders>
          <w:top w:val="single" w:sz="2" w:space="0" w:color="D9D9D9" w:themeColor="background1" w:themeShade="D9"/>
          <w:left w:val="none" w:sz="0" w:space="0" w:color="auto"/>
          <w:bottom w:val="single" w:sz="2"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4919"/>
        <w:gridCol w:w="5547"/>
      </w:tblGrid>
      <w:tr w:rsidR="004758BE" w14:paraId="4FA5D0E9" w14:textId="77777777" w:rsidTr="005511CA">
        <w:tc>
          <w:tcPr>
            <w:tcW w:w="4919" w:type="dxa"/>
            <w:shd w:val="clear" w:color="D9D9D9" w:themeColor="background1" w:themeShade="D9" w:fill="F2F2F2" w:themeFill="background1" w:themeFillShade="F2"/>
            <w:tcMar>
              <w:top w:w="80" w:type="dxa"/>
              <w:bottom w:w="80" w:type="dxa"/>
            </w:tcMar>
            <w:vAlign w:val="center"/>
          </w:tcPr>
          <w:p w14:paraId="13EDFDAD" w14:textId="77777777" w:rsidR="004758BE" w:rsidRPr="00B62039" w:rsidRDefault="004758BE" w:rsidP="00ED62F9">
            <w:pPr>
              <w:pStyle w:val="EEFTableHeading"/>
            </w:pPr>
            <w:r w:rsidRPr="00B62039">
              <w:t>Date</w:t>
            </w:r>
          </w:p>
        </w:tc>
        <w:tc>
          <w:tcPr>
            <w:tcW w:w="5547" w:type="dxa"/>
            <w:shd w:val="clear" w:color="D9D9D9" w:themeColor="background1" w:themeShade="D9" w:fill="F2F2F2" w:themeFill="background1" w:themeFillShade="F2"/>
            <w:tcMar>
              <w:top w:w="80" w:type="dxa"/>
              <w:bottom w:w="80" w:type="dxa"/>
            </w:tcMar>
            <w:vAlign w:val="center"/>
          </w:tcPr>
          <w:p w14:paraId="2C29837B" w14:textId="77777777" w:rsidR="004758BE" w:rsidRPr="00B62039" w:rsidRDefault="004758BE" w:rsidP="00ED62F9">
            <w:pPr>
              <w:pStyle w:val="EEFTableHeading"/>
            </w:pPr>
            <w:r w:rsidRPr="00B62039">
              <w:t>Activity</w:t>
            </w:r>
          </w:p>
        </w:tc>
      </w:tr>
      <w:tr w:rsidR="004758BE" w14:paraId="7B5C31AD" w14:textId="77777777" w:rsidTr="005511CA">
        <w:tc>
          <w:tcPr>
            <w:tcW w:w="4919" w:type="dxa"/>
            <w:tcMar>
              <w:top w:w="80" w:type="dxa"/>
              <w:bottom w:w="80" w:type="dxa"/>
            </w:tcMar>
            <w:vAlign w:val="center"/>
          </w:tcPr>
          <w:p w14:paraId="274C6292" w14:textId="77777777" w:rsidR="004758BE" w:rsidRPr="00262582" w:rsidRDefault="004758BE" w:rsidP="00F62499">
            <w:pPr>
              <w:pStyle w:val="EEFTablebody"/>
              <w:jc w:val="left"/>
            </w:pPr>
          </w:p>
        </w:tc>
        <w:tc>
          <w:tcPr>
            <w:tcW w:w="5547" w:type="dxa"/>
            <w:tcMar>
              <w:top w:w="80" w:type="dxa"/>
              <w:bottom w:w="80" w:type="dxa"/>
            </w:tcMar>
            <w:vAlign w:val="center"/>
          </w:tcPr>
          <w:p w14:paraId="386E5268" w14:textId="77777777" w:rsidR="004758BE" w:rsidRPr="00262582" w:rsidRDefault="004758BE" w:rsidP="00F62499">
            <w:pPr>
              <w:pStyle w:val="EEFTablebody"/>
              <w:jc w:val="left"/>
            </w:pPr>
          </w:p>
        </w:tc>
      </w:tr>
      <w:tr w:rsidR="004758BE" w14:paraId="60725E36" w14:textId="77777777" w:rsidTr="005511CA">
        <w:tc>
          <w:tcPr>
            <w:tcW w:w="4919" w:type="dxa"/>
            <w:tcMar>
              <w:top w:w="80" w:type="dxa"/>
              <w:bottom w:w="80" w:type="dxa"/>
            </w:tcMar>
            <w:vAlign w:val="center"/>
          </w:tcPr>
          <w:p w14:paraId="1AEAA825" w14:textId="77777777" w:rsidR="004758BE" w:rsidRPr="00262582" w:rsidRDefault="004758BE" w:rsidP="00F62499">
            <w:pPr>
              <w:pStyle w:val="EEFTablebody"/>
              <w:jc w:val="left"/>
            </w:pPr>
          </w:p>
        </w:tc>
        <w:tc>
          <w:tcPr>
            <w:tcW w:w="5547" w:type="dxa"/>
            <w:tcMar>
              <w:top w:w="80" w:type="dxa"/>
              <w:bottom w:w="80" w:type="dxa"/>
            </w:tcMar>
            <w:vAlign w:val="center"/>
          </w:tcPr>
          <w:p w14:paraId="3741554E" w14:textId="77777777" w:rsidR="004758BE" w:rsidRPr="00262582" w:rsidRDefault="004758BE" w:rsidP="00F62499">
            <w:pPr>
              <w:pStyle w:val="EEFTablebody"/>
              <w:jc w:val="left"/>
            </w:pPr>
          </w:p>
        </w:tc>
      </w:tr>
      <w:tr w:rsidR="004758BE" w14:paraId="53A94866" w14:textId="77777777" w:rsidTr="005511CA">
        <w:tc>
          <w:tcPr>
            <w:tcW w:w="4919" w:type="dxa"/>
            <w:tcMar>
              <w:top w:w="80" w:type="dxa"/>
              <w:bottom w:w="80" w:type="dxa"/>
            </w:tcMar>
            <w:vAlign w:val="center"/>
          </w:tcPr>
          <w:p w14:paraId="1E952565" w14:textId="77777777" w:rsidR="004758BE" w:rsidRPr="00262582" w:rsidRDefault="004758BE" w:rsidP="00F62499">
            <w:pPr>
              <w:pStyle w:val="EEFTablebody"/>
              <w:jc w:val="left"/>
            </w:pPr>
          </w:p>
        </w:tc>
        <w:tc>
          <w:tcPr>
            <w:tcW w:w="5547" w:type="dxa"/>
            <w:tcMar>
              <w:top w:w="80" w:type="dxa"/>
              <w:bottom w:w="80" w:type="dxa"/>
            </w:tcMar>
            <w:vAlign w:val="center"/>
          </w:tcPr>
          <w:p w14:paraId="5AC85D1F" w14:textId="77777777" w:rsidR="004758BE" w:rsidRPr="00262582" w:rsidRDefault="004758BE" w:rsidP="00F62499">
            <w:pPr>
              <w:pStyle w:val="EEFTablebody"/>
              <w:jc w:val="left"/>
            </w:pPr>
          </w:p>
        </w:tc>
      </w:tr>
      <w:tr w:rsidR="004758BE" w14:paraId="6B6F34EB" w14:textId="77777777" w:rsidTr="005511CA">
        <w:tc>
          <w:tcPr>
            <w:tcW w:w="4919" w:type="dxa"/>
            <w:tcMar>
              <w:top w:w="80" w:type="dxa"/>
              <w:bottom w:w="80" w:type="dxa"/>
            </w:tcMar>
            <w:vAlign w:val="center"/>
          </w:tcPr>
          <w:p w14:paraId="204B5E9A" w14:textId="77777777" w:rsidR="004758BE" w:rsidRPr="00262582" w:rsidRDefault="004758BE" w:rsidP="00F62499">
            <w:pPr>
              <w:pStyle w:val="EEFTablebody"/>
              <w:jc w:val="left"/>
            </w:pPr>
          </w:p>
        </w:tc>
        <w:tc>
          <w:tcPr>
            <w:tcW w:w="5547" w:type="dxa"/>
            <w:tcMar>
              <w:top w:w="80" w:type="dxa"/>
              <w:bottom w:w="80" w:type="dxa"/>
            </w:tcMar>
            <w:vAlign w:val="center"/>
          </w:tcPr>
          <w:p w14:paraId="067902DB" w14:textId="77777777" w:rsidR="004758BE" w:rsidRPr="00262582" w:rsidRDefault="004758BE" w:rsidP="00F62499">
            <w:pPr>
              <w:pStyle w:val="EEFTablebody"/>
              <w:jc w:val="left"/>
            </w:pPr>
          </w:p>
        </w:tc>
      </w:tr>
    </w:tbl>
    <w:p w14:paraId="244DFF67" w14:textId="77777777" w:rsidR="008C15CD" w:rsidRDefault="008C15CD" w:rsidP="00ED62F9">
      <w:pPr>
        <w:pStyle w:val="EEFHeading1"/>
      </w:pPr>
      <w:bookmarkStart w:id="38" w:name="_Toc444183390"/>
      <w:bookmarkStart w:id="39" w:name="_Toc279940497"/>
      <w:bookmarkStart w:id="40" w:name="_Toc369698004"/>
      <w:bookmarkStart w:id="41" w:name="_Toc408480342"/>
      <w:bookmarkEnd w:id="28"/>
      <w:bookmarkEnd w:id="29"/>
      <w:bookmarkEnd w:id="35"/>
      <w:r>
        <w:br w:type="page"/>
      </w:r>
    </w:p>
    <w:p w14:paraId="5F4BD8C6" w14:textId="285B7E71" w:rsidR="00170429" w:rsidRPr="002A1536" w:rsidRDefault="00E341E6" w:rsidP="00ED62F9">
      <w:pPr>
        <w:pStyle w:val="EEFHeading1"/>
      </w:pPr>
      <w:bookmarkStart w:id="42" w:name="_Toc534894668"/>
      <w:bookmarkEnd w:id="38"/>
      <w:r>
        <w:lastRenderedPageBreak/>
        <w:t>Findings</w:t>
      </w:r>
      <w:bookmarkEnd w:id="42"/>
    </w:p>
    <w:p w14:paraId="33ACC593" w14:textId="50CB9EC1" w:rsidR="00CD1C42" w:rsidRPr="00750CD7" w:rsidRDefault="00CD1C42" w:rsidP="00CD1C42">
      <w:pPr>
        <w:pStyle w:val="Heading2"/>
      </w:pPr>
      <w:bookmarkStart w:id="43" w:name="_Toc534894669"/>
      <w:r w:rsidRPr="00750CD7">
        <w:t>Participants</w:t>
      </w:r>
      <w:bookmarkEnd w:id="43"/>
    </w:p>
    <w:p w14:paraId="06246F66" w14:textId="77777777" w:rsidR="00CD1C42" w:rsidRPr="00E26D36" w:rsidRDefault="00CD1C42" w:rsidP="00CD1C42">
      <w:pPr>
        <w:pStyle w:val="ListParagraph"/>
        <w:numPr>
          <w:ilvl w:val="0"/>
          <w:numId w:val="19"/>
        </w:numPr>
        <w:spacing w:after="0" w:line="240" w:lineRule="auto"/>
        <w:jc w:val="left"/>
        <w:outlineLvl w:val="0"/>
        <w:rPr>
          <w:rFonts w:cs="Arial"/>
          <w:szCs w:val="20"/>
        </w:rPr>
      </w:pPr>
      <w:bookmarkStart w:id="44" w:name="_Toc534894670"/>
      <w:r w:rsidRPr="00E26D36">
        <w:rPr>
          <w:rFonts w:cs="Arial"/>
          <w:szCs w:val="20"/>
        </w:rPr>
        <w:t>Include a description of the schools involved in the pilot, including for example whether they are urban or rural, size of school, levels of deprivation, type of schools and Ofsted ratings so that readers can judge how able they are to generalise the results to their own context. This could take the form of a table(s) if appropriate.</w:t>
      </w:r>
      <w:bookmarkEnd w:id="44"/>
      <w:r w:rsidRPr="00E26D36">
        <w:rPr>
          <w:rFonts w:cs="Arial"/>
          <w:szCs w:val="20"/>
        </w:rPr>
        <w:t xml:space="preserve"> </w:t>
      </w:r>
    </w:p>
    <w:p w14:paraId="3ED24B1C" w14:textId="77777777" w:rsidR="00CD1C42" w:rsidRPr="00E26D36" w:rsidRDefault="00CD1C42" w:rsidP="00CD1C42">
      <w:pPr>
        <w:pStyle w:val="ListParagraph"/>
        <w:numPr>
          <w:ilvl w:val="0"/>
          <w:numId w:val="19"/>
        </w:numPr>
        <w:spacing w:after="0" w:line="240" w:lineRule="auto"/>
        <w:jc w:val="left"/>
        <w:outlineLvl w:val="0"/>
        <w:rPr>
          <w:rFonts w:cs="Arial"/>
          <w:szCs w:val="20"/>
        </w:rPr>
      </w:pPr>
      <w:bookmarkStart w:id="45" w:name="_Toc534894671"/>
      <w:r w:rsidRPr="00E26D36">
        <w:rPr>
          <w:rFonts w:cs="Arial"/>
          <w:szCs w:val="20"/>
        </w:rPr>
        <w:t>Provide a summary of participants that were involved in the pilot</w:t>
      </w:r>
      <w:r>
        <w:rPr>
          <w:rFonts w:cs="Arial"/>
          <w:szCs w:val="20"/>
        </w:rPr>
        <w:t xml:space="preserve"> and any attrition</w:t>
      </w:r>
      <w:r w:rsidRPr="00E26D36">
        <w:rPr>
          <w:rFonts w:cs="Arial"/>
          <w:szCs w:val="20"/>
        </w:rPr>
        <w:t>.</w:t>
      </w:r>
      <w:bookmarkEnd w:id="45"/>
    </w:p>
    <w:p w14:paraId="24984DB6" w14:textId="77777777" w:rsidR="00CD1C42" w:rsidRDefault="00CD1C42" w:rsidP="00CD1C42">
      <w:pPr>
        <w:pStyle w:val="Heading2"/>
      </w:pPr>
      <w:bookmarkStart w:id="46" w:name="_Toc534894672"/>
      <w:commentRangeStart w:id="47"/>
      <w:r>
        <w:t xml:space="preserve">Evidence to support theory of change </w:t>
      </w:r>
      <w:commentRangeEnd w:id="47"/>
      <w:r w:rsidR="00E54F69">
        <w:rPr>
          <w:rStyle w:val="CommentReference"/>
          <w:rFonts w:ascii="Arial" w:eastAsiaTheme="minorHAnsi" w:hAnsi="Arial" w:cs="Arial"/>
          <w:bCs w:val="0"/>
          <w:color w:val="auto"/>
          <w:lang w:eastAsia="en-US"/>
        </w:rPr>
        <w:commentReference w:id="47"/>
      </w:r>
      <w:bookmarkEnd w:id="46"/>
    </w:p>
    <w:p w14:paraId="01E9FF1C" w14:textId="77777777" w:rsidR="00CD1C42" w:rsidRPr="00E26D36" w:rsidRDefault="00CD1C42" w:rsidP="00CD1C42">
      <w:pPr>
        <w:pStyle w:val="ListParagraph"/>
        <w:numPr>
          <w:ilvl w:val="0"/>
          <w:numId w:val="20"/>
        </w:numPr>
        <w:spacing w:before="100" w:beforeAutospacing="1" w:after="0" w:line="240" w:lineRule="auto"/>
        <w:ind w:left="709"/>
        <w:jc w:val="left"/>
        <w:rPr>
          <w:rFonts w:cs="Arial"/>
          <w:szCs w:val="20"/>
        </w:rPr>
      </w:pPr>
      <w:r w:rsidRPr="00E26D36">
        <w:rPr>
          <w:rFonts w:cs="Arial"/>
          <w:szCs w:val="20"/>
        </w:rPr>
        <w:t xml:space="preserve">This section should use the findings to assess whether the intervention is likely to be effective. </w:t>
      </w:r>
    </w:p>
    <w:p w14:paraId="08EC8D4C" w14:textId="77777777" w:rsidR="00CD1C42" w:rsidRPr="00E26D36" w:rsidRDefault="00CD1C42" w:rsidP="00CD1C42">
      <w:pPr>
        <w:pStyle w:val="ListParagraph"/>
        <w:numPr>
          <w:ilvl w:val="0"/>
          <w:numId w:val="20"/>
        </w:numPr>
        <w:spacing w:before="100" w:beforeAutospacing="1" w:after="0" w:line="240" w:lineRule="auto"/>
        <w:ind w:left="709"/>
        <w:jc w:val="left"/>
        <w:rPr>
          <w:rFonts w:cs="Arial"/>
          <w:szCs w:val="20"/>
        </w:rPr>
      </w:pPr>
      <w:r w:rsidRPr="00E26D36">
        <w:rPr>
          <w:rFonts w:cs="Arial"/>
          <w:szCs w:val="20"/>
        </w:rPr>
        <w:t xml:space="preserve">It should present answers to the research questions. </w:t>
      </w:r>
    </w:p>
    <w:p w14:paraId="75F551F5" w14:textId="77777777" w:rsidR="00CD1C42" w:rsidRPr="00E26D36" w:rsidRDefault="00CD1C42" w:rsidP="00CD1C42">
      <w:pPr>
        <w:pStyle w:val="ListParagraph"/>
        <w:numPr>
          <w:ilvl w:val="0"/>
          <w:numId w:val="20"/>
        </w:numPr>
        <w:spacing w:before="100" w:beforeAutospacing="1" w:after="0" w:line="240" w:lineRule="auto"/>
        <w:ind w:left="709"/>
        <w:jc w:val="left"/>
        <w:rPr>
          <w:rFonts w:cs="Arial"/>
          <w:szCs w:val="20"/>
        </w:rPr>
      </w:pPr>
      <w:r w:rsidRPr="00E26D36">
        <w:rPr>
          <w:rFonts w:cs="Arial"/>
          <w:szCs w:val="20"/>
        </w:rPr>
        <w:t>It should described whether the approach changed participant behaviour as expected at the different points in the change model, and whether observed change is likely to lead to a change in attainment.</w:t>
      </w:r>
    </w:p>
    <w:p w14:paraId="5F56216C" w14:textId="77777777" w:rsidR="00CD1C42" w:rsidRPr="00E26D36" w:rsidRDefault="00CD1C42" w:rsidP="00CD1C42">
      <w:pPr>
        <w:pStyle w:val="ListParagraph"/>
        <w:numPr>
          <w:ilvl w:val="0"/>
          <w:numId w:val="20"/>
        </w:numPr>
        <w:spacing w:before="100" w:beforeAutospacing="1" w:after="0" w:line="240" w:lineRule="auto"/>
        <w:ind w:left="709"/>
        <w:jc w:val="left"/>
        <w:rPr>
          <w:rFonts w:cs="Arial"/>
          <w:szCs w:val="20"/>
        </w:rPr>
      </w:pPr>
      <w:r w:rsidRPr="00E26D36">
        <w:rPr>
          <w:rFonts w:cs="Arial"/>
          <w:szCs w:val="20"/>
        </w:rPr>
        <w:t>This section should include:</w:t>
      </w:r>
    </w:p>
    <w:p w14:paraId="064D1FDA" w14:textId="77777777" w:rsidR="00CD1C42" w:rsidRPr="00E26D36" w:rsidRDefault="00CD1C42" w:rsidP="00CD1C42">
      <w:pPr>
        <w:pStyle w:val="ListParagraph"/>
        <w:numPr>
          <w:ilvl w:val="0"/>
          <w:numId w:val="20"/>
        </w:numPr>
        <w:spacing w:before="100" w:beforeAutospacing="1" w:after="0" w:line="240" w:lineRule="auto"/>
        <w:ind w:left="709"/>
        <w:jc w:val="left"/>
        <w:rPr>
          <w:rFonts w:cs="Arial"/>
          <w:szCs w:val="20"/>
        </w:rPr>
      </w:pPr>
      <w:r w:rsidRPr="00E26D36">
        <w:rPr>
          <w:rFonts w:cs="Arial"/>
          <w:szCs w:val="20"/>
        </w:rPr>
        <w:t>A logic model or theory of change, including how the model might have changed from the beginning of the pilot, and the how the intervention expects to impact on attainment.</w:t>
      </w:r>
    </w:p>
    <w:p w14:paraId="57CBAC16" w14:textId="77777777" w:rsidR="00CD1C42" w:rsidRPr="00E26D36" w:rsidRDefault="00CD1C42" w:rsidP="00CD1C42">
      <w:pPr>
        <w:pStyle w:val="ListParagraph"/>
        <w:numPr>
          <w:ilvl w:val="0"/>
          <w:numId w:val="20"/>
        </w:numPr>
        <w:spacing w:before="100" w:beforeAutospacing="1" w:after="0" w:line="240" w:lineRule="auto"/>
        <w:ind w:left="709"/>
        <w:jc w:val="left"/>
        <w:rPr>
          <w:rFonts w:cs="Arial"/>
          <w:szCs w:val="20"/>
        </w:rPr>
      </w:pPr>
      <w:r w:rsidRPr="00E26D36">
        <w:rPr>
          <w:rFonts w:cs="Arial"/>
          <w:szCs w:val="20"/>
        </w:rPr>
        <w:t>Any quantitative measures used to support theory of change.</w:t>
      </w:r>
    </w:p>
    <w:p w14:paraId="3B95A32E" w14:textId="77777777" w:rsidR="00CD1C42" w:rsidRPr="00E26D36" w:rsidRDefault="00CD1C42" w:rsidP="00CD1C42">
      <w:pPr>
        <w:pStyle w:val="ListParagraph"/>
        <w:numPr>
          <w:ilvl w:val="0"/>
          <w:numId w:val="20"/>
        </w:numPr>
        <w:spacing w:before="100" w:beforeAutospacing="1" w:after="0" w:line="240" w:lineRule="auto"/>
        <w:ind w:left="709"/>
        <w:jc w:val="left"/>
        <w:rPr>
          <w:rFonts w:cs="Arial"/>
          <w:szCs w:val="20"/>
        </w:rPr>
      </w:pPr>
      <w:r w:rsidRPr="00E26D36">
        <w:rPr>
          <w:rFonts w:cs="Arial"/>
          <w:szCs w:val="20"/>
        </w:rPr>
        <w:t>What are the perceived outcomes of the intervention?</w:t>
      </w:r>
    </w:p>
    <w:p w14:paraId="76A1F7B8" w14:textId="77777777" w:rsidR="00CD1C42" w:rsidRPr="00E26D36" w:rsidRDefault="00CD1C42" w:rsidP="00CD1C42">
      <w:pPr>
        <w:pStyle w:val="ListParagraph"/>
        <w:numPr>
          <w:ilvl w:val="0"/>
          <w:numId w:val="20"/>
        </w:numPr>
        <w:spacing w:before="100" w:beforeAutospacing="1" w:after="0" w:line="240" w:lineRule="auto"/>
        <w:ind w:left="709"/>
        <w:jc w:val="left"/>
        <w:rPr>
          <w:rFonts w:cs="Arial"/>
          <w:szCs w:val="20"/>
        </w:rPr>
      </w:pPr>
      <w:r w:rsidRPr="00E26D36">
        <w:rPr>
          <w:rFonts w:cs="Arial"/>
          <w:szCs w:val="20"/>
        </w:rPr>
        <w:t>Any unintended consequences or negative effects.</w:t>
      </w:r>
    </w:p>
    <w:p w14:paraId="3EA95025" w14:textId="77777777" w:rsidR="00CD1C42" w:rsidRPr="00E26D36" w:rsidRDefault="00CD1C42" w:rsidP="00CD1C42">
      <w:pPr>
        <w:pStyle w:val="ListParagraph"/>
        <w:numPr>
          <w:ilvl w:val="0"/>
          <w:numId w:val="20"/>
        </w:numPr>
        <w:spacing w:before="100" w:beforeAutospacing="1" w:after="0" w:line="240" w:lineRule="auto"/>
        <w:ind w:left="709"/>
        <w:jc w:val="left"/>
        <w:rPr>
          <w:rFonts w:cs="Arial"/>
          <w:szCs w:val="20"/>
        </w:rPr>
      </w:pPr>
      <w:r w:rsidRPr="00E26D36">
        <w:rPr>
          <w:rFonts w:cs="Arial"/>
          <w:szCs w:val="20"/>
        </w:rPr>
        <w:t>Provide details of the results from any analysis.</w:t>
      </w:r>
    </w:p>
    <w:p w14:paraId="0074707D" w14:textId="77777777" w:rsidR="00CD1C42" w:rsidRPr="00A62AB4" w:rsidRDefault="00CD1C42" w:rsidP="00CD1C42">
      <w:pPr>
        <w:pStyle w:val="Heading2"/>
      </w:pPr>
      <w:bookmarkStart w:id="48" w:name="_Toc534894673"/>
      <w:r>
        <w:t>Feasibility</w:t>
      </w:r>
      <w:bookmarkEnd w:id="48"/>
    </w:p>
    <w:p w14:paraId="0E0C251C" w14:textId="77777777" w:rsidR="00CD1C42" w:rsidRPr="00E26D36" w:rsidRDefault="00CD1C42" w:rsidP="00CD1C42">
      <w:r w:rsidRPr="00E26D36">
        <w:t xml:space="preserve">This section should provide a summary of the key findings that describe if the intervention is likely to be practical and feasible. Please refer to the research questions.  </w:t>
      </w:r>
    </w:p>
    <w:p w14:paraId="02F85168" w14:textId="77777777" w:rsidR="00CD1C42" w:rsidRPr="00E26D36" w:rsidRDefault="00CD1C42" w:rsidP="00CD1C42">
      <w:r w:rsidRPr="00E26D36">
        <w:t>This section could include:</w:t>
      </w:r>
    </w:p>
    <w:p w14:paraId="0B57C489" w14:textId="77777777" w:rsidR="00CD1C42" w:rsidRPr="00E26D36" w:rsidRDefault="00CD1C42" w:rsidP="00CD1C42">
      <w:pPr>
        <w:pStyle w:val="ListParagraph"/>
        <w:numPr>
          <w:ilvl w:val="0"/>
          <w:numId w:val="21"/>
        </w:numPr>
        <w:rPr>
          <w:rFonts w:cs="Arial"/>
          <w:szCs w:val="20"/>
        </w:rPr>
      </w:pPr>
      <w:r w:rsidRPr="00E26D36">
        <w:rPr>
          <w:rFonts w:cs="Arial"/>
          <w:szCs w:val="20"/>
        </w:rPr>
        <w:t>Description of any barriers to delivery being experienced.</w:t>
      </w:r>
    </w:p>
    <w:p w14:paraId="411B6B04" w14:textId="77777777" w:rsidR="00CD1C42" w:rsidRPr="00E26D36" w:rsidRDefault="00CD1C42" w:rsidP="00CD1C42">
      <w:pPr>
        <w:pStyle w:val="ListParagraph"/>
        <w:numPr>
          <w:ilvl w:val="0"/>
          <w:numId w:val="21"/>
        </w:numPr>
        <w:rPr>
          <w:rFonts w:cs="Arial"/>
          <w:szCs w:val="20"/>
        </w:rPr>
      </w:pPr>
      <w:r w:rsidRPr="00E26D36">
        <w:rPr>
          <w:rFonts w:cs="Arial"/>
          <w:szCs w:val="20"/>
        </w:rPr>
        <w:t>How attractive the intervention is to stakeholders.</w:t>
      </w:r>
    </w:p>
    <w:p w14:paraId="53E543DC" w14:textId="77777777" w:rsidR="00CD1C42" w:rsidRPr="00750CD7" w:rsidRDefault="00CD1C42" w:rsidP="00CD1C42">
      <w:pPr>
        <w:pStyle w:val="Heading2"/>
      </w:pPr>
      <w:bookmarkStart w:id="49" w:name="_Toc534894674"/>
      <w:r>
        <w:t>Readiness for trial</w:t>
      </w:r>
      <w:bookmarkEnd w:id="49"/>
    </w:p>
    <w:p w14:paraId="1D6925D7" w14:textId="77777777" w:rsidR="00CD1C42" w:rsidRPr="00E54F69" w:rsidRDefault="00CD1C42" w:rsidP="00CD1C42">
      <w:pPr>
        <w:numPr>
          <w:ilvl w:val="0"/>
          <w:numId w:val="18"/>
        </w:numPr>
        <w:spacing w:before="100" w:beforeAutospacing="1" w:after="0" w:line="240" w:lineRule="auto"/>
        <w:contextualSpacing/>
      </w:pPr>
      <w:r w:rsidRPr="00E54F69">
        <w:t xml:space="preserve">This section should provide a summary of the any findings that would suggest the intervention is ready to be trialled at a larger scale (i.e. the extent to which the programme is replicable, and scalable beyond pilot stage, affordability). </w:t>
      </w:r>
    </w:p>
    <w:p w14:paraId="65DD778E" w14:textId="77777777" w:rsidR="00CD1C42" w:rsidRPr="00E54F69" w:rsidRDefault="00CD1C42" w:rsidP="00CD1C42">
      <w:pPr>
        <w:numPr>
          <w:ilvl w:val="0"/>
          <w:numId w:val="18"/>
        </w:numPr>
        <w:spacing w:before="100" w:beforeAutospacing="1" w:after="0" w:line="240" w:lineRule="auto"/>
        <w:contextualSpacing/>
      </w:pPr>
      <w:r w:rsidRPr="00E54F69">
        <w:t>Describe any lessons learned from trialling potential design methodology or outcome measures.</w:t>
      </w:r>
    </w:p>
    <w:p w14:paraId="1719C565" w14:textId="77777777" w:rsidR="00CD1C42" w:rsidRPr="00CD1C42" w:rsidRDefault="00CD1C42" w:rsidP="00CD1C42">
      <w:pPr>
        <w:rPr>
          <w:lang w:eastAsia="en-GB"/>
        </w:rPr>
      </w:pPr>
    </w:p>
    <w:p w14:paraId="571A58B6" w14:textId="77777777" w:rsidR="00CD1C42" w:rsidRDefault="00CD1C42">
      <w:pPr>
        <w:rPr>
          <w:rFonts w:asciiTheme="minorHAnsi" w:hAnsiTheme="minorHAnsi" w:cstheme="minorHAnsi"/>
          <w:b/>
          <w:sz w:val="32"/>
          <w:szCs w:val="32"/>
          <w:lang w:val="en-US"/>
        </w:rPr>
      </w:pPr>
      <w:bookmarkStart w:id="50" w:name="_Toc444183392"/>
      <w:r>
        <w:br w:type="page"/>
      </w:r>
    </w:p>
    <w:p w14:paraId="6CD7FD7D" w14:textId="0B96F2AB" w:rsidR="009D30E0" w:rsidRDefault="00170429" w:rsidP="00A819DE">
      <w:pPr>
        <w:pStyle w:val="EEFHeading1"/>
      </w:pPr>
      <w:bookmarkStart w:id="51" w:name="_Toc534894675"/>
      <w:r w:rsidRPr="0028781A">
        <w:lastRenderedPageBreak/>
        <w:t>C</w:t>
      </w:r>
      <w:r w:rsidRPr="00CA5901">
        <w:t>onclusion</w:t>
      </w:r>
      <w:bookmarkEnd w:id="39"/>
      <w:bookmarkEnd w:id="50"/>
      <w:bookmarkEnd w:id="51"/>
      <w:r w:rsidRPr="00CA5901">
        <w:t xml:space="preserve"> </w:t>
      </w:r>
    </w:p>
    <w:p w14:paraId="22AA7437" w14:textId="097BCF06" w:rsidR="00A819DE" w:rsidRPr="00BC5005" w:rsidRDefault="00A819DE" w:rsidP="00A819DE">
      <w:pPr>
        <w:pStyle w:val="EEFTableTitles"/>
      </w:pPr>
      <w:r w:rsidRPr="00BC5005">
        <w:t xml:space="preserve">Figure </w:t>
      </w:r>
      <w:r>
        <w:t>3</w:t>
      </w:r>
      <w:r w:rsidRPr="00BC5005">
        <w:t xml:space="preserve">: Summary of </w:t>
      </w:r>
      <w:r>
        <w:t>pilot findings</w:t>
      </w:r>
    </w:p>
    <w:tbl>
      <w:tblPr>
        <w:tblStyle w:val="TableGrid"/>
        <w:tblW w:w="0" w:type="auto"/>
        <w:tblBorders>
          <w:top w:val="single" w:sz="2" w:space="0" w:color="D9D9D9" w:themeColor="background1" w:themeShade="D9"/>
          <w:left w:val="none" w:sz="0" w:space="0" w:color="auto"/>
          <w:bottom w:val="single" w:sz="2"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694"/>
        <w:gridCol w:w="7229"/>
      </w:tblGrid>
      <w:tr w:rsidR="00A819DE" w14:paraId="31971A7E" w14:textId="77777777" w:rsidTr="00865EBC">
        <w:trPr>
          <w:trHeight w:val="920"/>
        </w:trPr>
        <w:tc>
          <w:tcPr>
            <w:tcW w:w="2694" w:type="dxa"/>
            <w:tcBorders>
              <w:top w:val="single" w:sz="2" w:space="0" w:color="D9D9D9" w:themeColor="background1" w:themeShade="D9"/>
              <w:bottom w:val="single" w:sz="6" w:space="0" w:color="D9D9D9" w:themeColor="background1" w:themeShade="D9"/>
            </w:tcBorders>
            <w:shd w:val="clear" w:color="D9D9D9" w:themeColor="background1" w:themeShade="D9" w:fill="F2F2F2" w:themeFill="background1" w:themeFillShade="F2"/>
            <w:tcMar>
              <w:top w:w="80" w:type="dxa"/>
              <w:bottom w:w="80" w:type="dxa"/>
            </w:tcMar>
          </w:tcPr>
          <w:p w14:paraId="00391DDA" w14:textId="77777777" w:rsidR="00A819DE" w:rsidRDefault="00A819DE" w:rsidP="00865EBC">
            <w:pPr>
              <w:pStyle w:val="EEFTableHeading"/>
            </w:pPr>
            <w:r>
              <w:t>Research question</w:t>
            </w:r>
          </w:p>
        </w:tc>
        <w:tc>
          <w:tcPr>
            <w:tcW w:w="7229" w:type="dxa"/>
            <w:tcBorders>
              <w:top w:val="single" w:sz="2" w:space="0" w:color="D9D9D9" w:themeColor="background1" w:themeShade="D9"/>
              <w:bottom w:val="single" w:sz="6" w:space="0" w:color="D9D9D9" w:themeColor="background1" w:themeShade="D9"/>
            </w:tcBorders>
            <w:shd w:val="clear" w:color="D9D9D9" w:themeColor="background1" w:themeShade="D9" w:fill="F2F2F2" w:themeFill="background1" w:themeFillShade="F2"/>
            <w:tcMar>
              <w:top w:w="80" w:type="dxa"/>
              <w:bottom w:w="80" w:type="dxa"/>
            </w:tcMar>
          </w:tcPr>
          <w:p w14:paraId="2A3AECB1" w14:textId="77777777" w:rsidR="00A819DE" w:rsidRDefault="00A819DE" w:rsidP="00865EBC">
            <w:pPr>
              <w:pStyle w:val="EEFTableHeading"/>
            </w:pPr>
            <w:r>
              <w:t>Finding</w:t>
            </w:r>
          </w:p>
        </w:tc>
      </w:tr>
      <w:tr w:rsidR="00A819DE" w14:paraId="2A096EDA" w14:textId="77777777" w:rsidTr="00865EBC">
        <w:trPr>
          <w:trHeight w:val="920"/>
        </w:trPr>
        <w:tc>
          <w:tcPr>
            <w:tcW w:w="2694" w:type="dxa"/>
            <w:tcBorders>
              <w:top w:val="single" w:sz="6" w:space="0" w:color="D9D9D9" w:themeColor="background1" w:themeShade="D9"/>
            </w:tcBorders>
            <w:tcMar>
              <w:top w:w="80" w:type="dxa"/>
              <w:bottom w:w="80" w:type="dxa"/>
            </w:tcMar>
            <w:vAlign w:val="center"/>
          </w:tcPr>
          <w:p w14:paraId="0CE033FC" w14:textId="77777777" w:rsidR="00A819DE" w:rsidRPr="008B430B" w:rsidRDefault="00A819DE" w:rsidP="00865EBC">
            <w:pPr>
              <w:pStyle w:val="EEFTablebody"/>
            </w:pPr>
          </w:p>
        </w:tc>
        <w:tc>
          <w:tcPr>
            <w:tcW w:w="7229" w:type="dxa"/>
            <w:tcBorders>
              <w:top w:val="single" w:sz="6" w:space="0" w:color="D9D9D9" w:themeColor="background1" w:themeShade="D9"/>
            </w:tcBorders>
            <w:tcMar>
              <w:top w:w="80" w:type="dxa"/>
              <w:bottom w:w="80" w:type="dxa"/>
            </w:tcMar>
            <w:vAlign w:val="center"/>
          </w:tcPr>
          <w:p w14:paraId="103706B8" w14:textId="77777777" w:rsidR="00A819DE" w:rsidRPr="003E620F" w:rsidRDefault="00A819DE" w:rsidP="00865EBC">
            <w:pPr>
              <w:pStyle w:val="EEFTablebody"/>
            </w:pPr>
          </w:p>
        </w:tc>
      </w:tr>
      <w:tr w:rsidR="00A819DE" w14:paraId="520FB266" w14:textId="77777777" w:rsidTr="00865EBC">
        <w:trPr>
          <w:trHeight w:val="920"/>
        </w:trPr>
        <w:tc>
          <w:tcPr>
            <w:tcW w:w="2694" w:type="dxa"/>
            <w:tcMar>
              <w:top w:w="80" w:type="dxa"/>
              <w:bottom w:w="80" w:type="dxa"/>
            </w:tcMar>
            <w:vAlign w:val="center"/>
          </w:tcPr>
          <w:p w14:paraId="46EE68E7" w14:textId="77777777" w:rsidR="00A819DE" w:rsidRPr="008B430B" w:rsidRDefault="00A819DE" w:rsidP="00865EBC">
            <w:pPr>
              <w:pStyle w:val="EEFTablebody"/>
            </w:pPr>
          </w:p>
        </w:tc>
        <w:tc>
          <w:tcPr>
            <w:tcW w:w="7229" w:type="dxa"/>
            <w:tcMar>
              <w:top w:w="80" w:type="dxa"/>
              <w:bottom w:w="80" w:type="dxa"/>
            </w:tcMar>
            <w:vAlign w:val="center"/>
          </w:tcPr>
          <w:p w14:paraId="433B393D" w14:textId="77777777" w:rsidR="00A819DE" w:rsidRPr="003E620F" w:rsidRDefault="00A819DE" w:rsidP="00865EBC">
            <w:pPr>
              <w:pStyle w:val="EEFTablebody"/>
            </w:pPr>
          </w:p>
        </w:tc>
      </w:tr>
      <w:tr w:rsidR="00A819DE" w14:paraId="22F138FB" w14:textId="77777777" w:rsidTr="00865EBC">
        <w:trPr>
          <w:trHeight w:val="920"/>
        </w:trPr>
        <w:tc>
          <w:tcPr>
            <w:tcW w:w="2694" w:type="dxa"/>
            <w:tcMar>
              <w:top w:w="80" w:type="dxa"/>
              <w:bottom w:w="80" w:type="dxa"/>
            </w:tcMar>
            <w:vAlign w:val="center"/>
          </w:tcPr>
          <w:p w14:paraId="3F3BD9B5" w14:textId="77777777" w:rsidR="00A819DE" w:rsidRPr="008B430B" w:rsidRDefault="00A819DE" w:rsidP="00865EBC">
            <w:pPr>
              <w:pStyle w:val="EEFTablebody"/>
            </w:pPr>
          </w:p>
        </w:tc>
        <w:tc>
          <w:tcPr>
            <w:tcW w:w="7229" w:type="dxa"/>
            <w:tcMar>
              <w:top w:w="80" w:type="dxa"/>
              <w:bottom w:w="80" w:type="dxa"/>
            </w:tcMar>
            <w:vAlign w:val="center"/>
          </w:tcPr>
          <w:p w14:paraId="761BC8BF" w14:textId="77777777" w:rsidR="00A819DE" w:rsidRDefault="00A819DE" w:rsidP="00865EBC">
            <w:pPr>
              <w:pStyle w:val="EEFTablebody"/>
            </w:pPr>
          </w:p>
        </w:tc>
      </w:tr>
    </w:tbl>
    <w:p w14:paraId="7001360B" w14:textId="77777777" w:rsidR="00CD1C42" w:rsidRPr="00750CD7" w:rsidRDefault="00CD1C42" w:rsidP="00CD1C42">
      <w:pPr>
        <w:pStyle w:val="Heading2"/>
      </w:pPr>
      <w:bookmarkStart w:id="52" w:name="_Toc534894676"/>
      <w:r>
        <w:t>Formative findings</w:t>
      </w:r>
      <w:bookmarkEnd w:id="52"/>
    </w:p>
    <w:p w14:paraId="7983270C" w14:textId="77777777" w:rsidR="00CD1C42" w:rsidRPr="00CD1C42" w:rsidRDefault="00CD1C42" w:rsidP="00CD1C42">
      <w:pPr>
        <w:pStyle w:val="Heading2"/>
        <w:rPr>
          <w:rFonts w:ascii="Arial" w:eastAsiaTheme="minorHAnsi" w:hAnsi="Arial" w:cs="Arial"/>
          <w:b/>
          <w:bCs w:val="0"/>
          <w:color w:val="auto"/>
          <w:sz w:val="20"/>
          <w:szCs w:val="20"/>
        </w:rPr>
      </w:pPr>
      <w:bookmarkStart w:id="53" w:name="_Toc534894677"/>
      <w:r w:rsidRPr="00CD1C42">
        <w:rPr>
          <w:rFonts w:ascii="Arial" w:eastAsiaTheme="minorHAnsi" w:hAnsi="Arial" w:cs="Arial"/>
          <w:bCs w:val="0"/>
          <w:color w:val="auto"/>
          <w:sz w:val="20"/>
          <w:szCs w:val="20"/>
        </w:rPr>
        <w:t>Are there any ways that the intervention can be improved?</w:t>
      </w:r>
      <w:bookmarkEnd w:id="53"/>
    </w:p>
    <w:p w14:paraId="377DFCA8" w14:textId="77777777" w:rsidR="00CD1C42" w:rsidRPr="00750CD7" w:rsidRDefault="00CD1C42" w:rsidP="00CD1C42">
      <w:pPr>
        <w:pStyle w:val="Heading2"/>
      </w:pPr>
      <w:bookmarkStart w:id="54" w:name="_Toc534894678"/>
      <w:r>
        <w:t>Interpretation</w:t>
      </w:r>
      <w:bookmarkEnd w:id="54"/>
    </w:p>
    <w:p w14:paraId="77529843" w14:textId="77777777" w:rsidR="00CD1C42" w:rsidRPr="00CD1C42" w:rsidRDefault="00CD1C42" w:rsidP="00CD1C42">
      <w:pPr>
        <w:pStyle w:val="Heading2"/>
        <w:rPr>
          <w:rFonts w:ascii="Arial" w:eastAsiaTheme="minorHAnsi" w:hAnsi="Arial" w:cs="Arial"/>
          <w:b/>
          <w:bCs w:val="0"/>
          <w:color w:val="auto"/>
          <w:sz w:val="20"/>
          <w:szCs w:val="20"/>
        </w:rPr>
      </w:pPr>
      <w:bookmarkStart w:id="55" w:name="_Toc534894679"/>
      <w:r w:rsidRPr="00CD1C42">
        <w:rPr>
          <w:rFonts w:ascii="Arial" w:eastAsiaTheme="minorHAnsi" w:hAnsi="Arial" w:cs="Arial"/>
          <w:bCs w:val="0"/>
          <w:color w:val="auto"/>
          <w:sz w:val="20"/>
          <w:szCs w:val="20"/>
        </w:rPr>
        <w:t>A full discussion of the interpretation of the outcomes, including evidence to support the theory of change, feasibility of the approach, and readiness for trial.</w:t>
      </w:r>
      <w:bookmarkEnd w:id="55"/>
    </w:p>
    <w:p w14:paraId="36A83D5F" w14:textId="77777777" w:rsidR="00CD1C42" w:rsidRPr="00CD1C42" w:rsidRDefault="00CD1C42" w:rsidP="00CD1C42">
      <w:pPr>
        <w:pStyle w:val="Heading2"/>
        <w:rPr>
          <w:rFonts w:ascii="Arial" w:eastAsiaTheme="minorHAnsi" w:hAnsi="Arial" w:cs="Arial"/>
          <w:b/>
          <w:bCs w:val="0"/>
          <w:color w:val="auto"/>
          <w:sz w:val="20"/>
          <w:szCs w:val="20"/>
        </w:rPr>
      </w:pPr>
      <w:bookmarkStart w:id="56" w:name="_Toc534894680"/>
      <w:r w:rsidRPr="00CD1C42">
        <w:rPr>
          <w:rFonts w:ascii="Arial" w:eastAsiaTheme="minorHAnsi" w:hAnsi="Arial" w:cs="Arial"/>
          <w:bCs w:val="0"/>
          <w:color w:val="auto"/>
          <w:sz w:val="20"/>
          <w:szCs w:val="20"/>
        </w:rPr>
        <w:t>Outline any limitations of the evaluation.</w:t>
      </w:r>
      <w:bookmarkEnd w:id="56"/>
    </w:p>
    <w:p w14:paraId="6F47493D" w14:textId="77777777" w:rsidR="00CD1C42" w:rsidRPr="00750CD7" w:rsidRDefault="00CD1C42" w:rsidP="00CD1C42">
      <w:pPr>
        <w:pStyle w:val="Heading2"/>
      </w:pPr>
      <w:bookmarkStart w:id="57" w:name="_Toc534894681"/>
      <w:r w:rsidRPr="00750CD7">
        <w:t>Future research and publications</w:t>
      </w:r>
      <w:bookmarkEnd w:id="57"/>
    </w:p>
    <w:p w14:paraId="1CD1A04C" w14:textId="77777777" w:rsidR="00CD1C42" w:rsidRPr="00E26D36" w:rsidRDefault="00CD1C42" w:rsidP="00CD1C42">
      <w:pPr>
        <w:numPr>
          <w:ilvl w:val="0"/>
          <w:numId w:val="22"/>
        </w:numPr>
        <w:spacing w:before="100" w:beforeAutospacing="1" w:after="0" w:line="240" w:lineRule="auto"/>
        <w:contextualSpacing/>
      </w:pPr>
      <w:r w:rsidRPr="00E26D36">
        <w:t>Suggestions for future trial methodology, including design and outcome measures.</w:t>
      </w:r>
    </w:p>
    <w:p w14:paraId="30FF5642" w14:textId="77777777" w:rsidR="00CD1C42" w:rsidRPr="00E26D36" w:rsidRDefault="00CD1C42" w:rsidP="00CD1C42">
      <w:pPr>
        <w:numPr>
          <w:ilvl w:val="0"/>
          <w:numId w:val="22"/>
        </w:numPr>
        <w:spacing w:before="100" w:beforeAutospacing="1" w:after="0" w:line="240" w:lineRule="auto"/>
        <w:contextualSpacing/>
      </w:pPr>
      <w:r w:rsidRPr="00E26D36">
        <w:t>Future research questions that need answering should be specified.</w:t>
      </w:r>
    </w:p>
    <w:p w14:paraId="4E9CE2DD" w14:textId="77777777" w:rsidR="00CD1C42" w:rsidRPr="00E26D36" w:rsidRDefault="00CD1C42" w:rsidP="00CD1C42">
      <w:pPr>
        <w:numPr>
          <w:ilvl w:val="0"/>
          <w:numId w:val="22"/>
        </w:numPr>
        <w:spacing w:before="100" w:beforeAutospacing="1" w:after="0" w:line="240" w:lineRule="auto"/>
        <w:contextualSpacing/>
      </w:pPr>
      <w:r w:rsidRPr="00E26D36">
        <w:t>Any further publications coming out of the evaluation should be signposted.</w:t>
      </w:r>
    </w:p>
    <w:p w14:paraId="73B81DA9" w14:textId="77777777" w:rsidR="00CD1C42" w:rsidRPr="00750CD7" w:rsidRDefault="00CD1C42" w:rsidP="00CD1C42">
      <w:pPr>
        <w:spacing w:after="0" w:line="240" w:lineRule="auto"/>
        <w:outlineLvl w:val="0"/>
        <w:rPr>
          <w:rFonts w:eastAsia="Times New Roman"/>
          <w:b/>
          <w:lang w:eastAsia="en-GB"/>
        </w:rPr>
      </w:pPr>
    </w:p>
    <w:p w14:paraId="2BF5D448" w14:textId="77777777" w:rsidR="00170429" w:rsidRPr="0028781A" w:rsidRDefault="00170429" w:rsidP="00170429">
      <w:pPr>
        <w:rPr>
          <w:rFonts w:eastAsiaTheme="majorEastAsia" w:cstheme="majorBidi"/>
          <w:b/>
          <w:bCs/>
          <w:sz w:val="32"/>
          <w:szCs w:val="28"/>
        </w:rPr>
      </w:pPr>
      <w:r w:rsidRPr="0028781A">
        <w:rPr>
          <w:rFonts w:cstheme="minorBidi"/>
          <w:szCs w:val="22"/>
        </w:rPr>
        <w:br w:type="page"/>
      </w:r>
    </w:p>
    <w:p w14:paraId="10DD962A" w14:textId="77777777" w:rsidR="00170429" w:rsidRPr="0028781A" w:rsidRDefault="00170429" w:rsidP="00ED62F9">
      <w:pPr>
        <w:pStyle w:val="EEFHeading1"/>
      </w:pPr>
      <w:bookmarkStart w:id="58" w:name="_Toc393440305"/>
      <w:bookmarkStart w:id="59" w:name="_Toc444183393"/>
      <w:bookmarkStart w:id="60" w:name="_Toc534894682"/>
      <w:bookmarkStart w:id="61" w:name="_Toc270236042"/>
      <w:bookmarkStart w:id="62" w:name="_Toc279940505"/>
      <w:bookmarkEnd w:id="40"/>
      <w:bookmarkEnd w:id="41"/>
      <w:r w:rsidRPr="0028781A">
        <w:lastRenderedPageBreak/>
        <w:t>Reference</w:t>
      </w:r>
      <w:bookmarkEnd w:id="58"/>
      <w:r w:rsidRPr="0028781A">
        <w:t>s</w:t>
      </w:r>
      <w:bookmarkEnd w:id="59"/>
      <w:bookmarkEnd w:id="60"/>
    </w:p>
    <w:p w14:paraId="11F5E9D6" w14:textId="77777777" w:rsidR="009D30E0" w:rsidRDefault="009D30E0" w:rsidP="009D30E0">
      <w:pPr>
        <w:pStyle w:val="paragraph"/>
        <w:spacing w:before="0" w:beforeAutospacing="0" w:after="0" w:afterAutospacing="0"/>
        <w:jc w:val="both"/>
        <w:textAlignment w:val="baseline"/>
        <w:rPr>
          <w:rStyle w:val="normaltextrun"/>
          <w:rFonts w:ascii="Arial" w:hAnsi="Arial" w:cs="Arial"/>
          <w:b/>
          <w:bCs/>
          <w:color w:val="A6A6A6"/>
          <w:sz w:val="20"/>
          <w:szCs w:val="20"/>
          <w:lang w:val="en-US"/>
        </w:rPr>
      </w:pPr>
      <w:bookmarkStart w:id="63" w:name="_Toc444183394"/>
      <w:bookmarkEnd w:id="61"/>
      <w:bookmarkEnd w:id="62"/>
    </w:p>
    <w:p w14:paraId="6A06E1FB" w14:textId="3800CE44" w:rsidR="009D30E0" w:rsidRPr="009D30E0" w:rsidRDefault="009D30E0" w:rsidP="009D30E0">
      <w:pPr>
        <w:pStyle w:val="paragraph"/>
        <w:spacing w:before="0" w:beforeAutospacing="0" w:after="0" w:afterAutospacing="0"/>
        <w:jc w:val="both"/>
        <w:textAlignment w:val="baseline"/>
        <w:rPr>
          <w:rFonts w:ascii="Arial" w:hAnsi="Arial" w:cs="Arial"/>
          <w:sz w:val="20"/>
          <w:szCs w:val="20"/>
        </w:rPr>
      </w:pPr>
      <w:r w:rsidRPr="009D30E0">
        <w:rPr>
          <w:rStyle w:val="normaltextrun"/>
          <w:rFonts w:ascii="Arial" w:hAnsi="Arial" w:cs="Arial"/>
          <w:b/>
          <w:bCs/>
          <w:color w:val="A6A6A6"/>
          <w:sz w:val="20"/>
          <w:szCs w:val="20"/>
          <w:lang w:val="en-US"/>
        </w:rPr>
        <w:t>Footnotes and references</w:t>
      </w:r>
      <w:r w:rsidRPr="009D30E0">
        <w:rPr>
          <w:rStyle w:val="eop"/>
          <w:rFonts w:ascii="Arial" w:hAnsi="Arial" w:cs="Arial"/>
          <w:sz w:val="20"/>
          <w:szCs w:val="20"/>
        </w:rPr>
        <w:t> </w:t>
      </w:r>
    </w:p>
    <w:p w14:paraId="25183C44" w14:textId="77777777" w:rsidR="009D30E0" w:rsidRPr="009D30E0" w:rsidRDefault="009D30E0" w:rsidP="009D30E0">
      <w:pPr>
        <w:pStyle w:val="paragraph"/>
        <w:spacing w:before="0" w:beforeAutospacing="0" w:after="0" w:afterAutospacing="0"/>
        <w:textAlignment w:val="baseline"/>
        <w:rPr>
          <w:rFonts w:ascii="Arial" w:hAnsi="Arial" w:cs="Arial"/>
          <w:sz w:val="20"/>
          <w:szCs w:val="20"/>
        </w:rPr>
      </w:pPr>
      <w:r w:rsidRPr="009D30E0">
        <w:rPr>
          <w:rStyle w:val="normaltextrun"/>
          <w:rFonts w:ascii="Arial" w:hAnsi="Arial" w:cs="Arial"/>
          <w:i/>
          <w:iCs/>
          <w:color w:val="A6A6A6"/>
          <w:sz w:val="20"/>
          <w:szCs w:val="20"/>
          <w:lang w:val="en-US"/>
        </w:rPr>
        <w:t>Please provide references using the Harvard system (http://libweb.anglia.ac.uk/referencing/harvard.htm) and supply full references in a bibliography.  </w:t>
      </w:r>
      <w:r w:rsidRPr="009D30E0">
        <w:rPr>
          <w:rStyle w:val="eop"/>
          <w:rFonts w:ascii="Arial" w:hAnsi="Arial" w:cs="Arial"/>
          <w:sz w:val="20"/>
          <w:szCs w:val="20"/>
        </w:rPr>
        <w:t> </w:t>
      </w:r>
    </w:p>
    <w:p w14:paraId="2DCCCDA1" w14:textId="77777777" w:rsidR="009D30E0" w:rsidRPr="009D30E0" w:rsidRDefault="009D30E0" w:rsidP="009D30E0">
      <w:pPr>
        <w:pStyle w:val="paragraph"/>
        <w:spacing w:before="0" w:beforeAutospacing="0" w:after="0" w:afterAutospacing="0"/>
        <w:textAlignment w:val="baseline"/>
        <w:rPr>
          <w:rFonts w:ascii="Arial" w:hAnsi="Arial" w:cs="Arial"/>
          <w:sz w:val="20"/>
          <w:szCs w:val="20"/>
        </w:rPr>
      </w:pPr>
      <w:r w:rsidRPr="009D30E0">
        <w:rPr>
          <w:rStyle w:val="normaltextrun"/>
          <w:rFonts w:ascii="Arial" w:hAnsi="Arial" w:cs="Arial"/>
          <w:i/>
          <w:iCs/>
          <w:color w:val="A6A6A6"/>
          <w:sz w:val="20"/>
          <w:szCs w:val="20"/>
          <w:lang w:val="en-US"/>
        </w:rPr>
        <w:t>Please use footnotes sparingly. If you need to use footnotes, please use the Microsoft Word footnote function.</w:t>
      </w:r>
    </w:p>
    <w:p w14:paraId="1FD69217" w14:textId="77777777" w:rsidR="00785926" w:rsidRPr="00785926" w:rsidRDefault="00785926" w:rsidP="00785926">
      <w:pPr>
        <w:pStyle w:val="ReferencesEEF"/>
        <w:rPr>
          <w:lang w:val="en-US"/>
        </w:rPr>
      </w:pPr>
    </w:p>
    <w:p w14:paraId="05AF451D" w14:textId="77777777" w:rsidR="00785926" w:rsidRDefault="00785926" w:rsidP="00785926">
      <w:pPr>
        <w:pStyle w:val="ReferencesEEF"/>
        <w:rPr>
          <w:lang w:val="en-US"/>
        </w:rPr>
      </w:pPr>
    </w:p>
    <w:p w14:paraId="2FFB2B53" w14:textId="77777777" w:rsidR="00785926" w:rsidRDefault="00785926" w:rsidP="00785926">
      <w:pPr>
        <w:pStyle w:val="ReferencesEEF"/>
        <w:rPr>
          <w:lang w:val="en-US"/>
        </w:rPr>
      </w:pPr>
    </w:p>
    <w:p w14:paraId="51B9D50F" w14:textId="77777777" w:rsidR="00785926" w:rsidRDefault="00785926" w:rsidP="00785926">
      <w:pPr>
        <w:pStyle w:val="ReferencesEEF"/>
        <w:rPr>
          <w:lang w:val="en-US"/>
        </w:rPr>
      </w:pPr>
    </w:p>
    <w:p w14:paraId="612F8C58" w14:textId="77777777" w:rsidR="00785926" w:rsidRDefault="00785926" w:rsidP="00785926">
      <w:pPr>
        <w:pStyle w:val="ReferencesEEF"/>
        <w:rPr>
          <w:lang w:val="en-US"/>
        </w:rPr>
      </w:pPr>
    </w:p>
    <w:p w14:paraId="7827FB62" w14:textId="77777777" w:rsidR="00785926" w:rsidRDefault="00785926" w:rsidP="00785926">
      <w:pPr>
        <w:pStyle w:val="ReferencesEEF"/>
        <w:rPr>
          <w:lang w:val="en-US"/>
        </w:rPr>
      </w:pPr>
    </w:p>
    <w:p w14:paraId="30E3E2A0" w14:textId="77777777" w:rsidR="00785926" w:rsidRDefault="00785926" w:rsidP="00785926">
      <w:pPr>
        <w:pStyle w:val="ReferencesEEF"/>
        <w:rPr>
          <w:lang w:val="en-US"/>
        </w:rPr>
      </w:pPr>
    </w:p>
    <w:p w14:paraId="3179F010" w14:textId="77777777" w:rsidR="00785926" w:rsidRDefault="00785926" w:rsidP="00785926">
      <w:pPr>
        <w:pStyle w:val="ReferencesEEF"/>
        <w:ind w:right="-24"/>
        <w:rPr>
          <w:lang w:val="en-US"/>
        </w:rPr>
      </w:pPr>
    </w:p>
    <w:p w14:paraId="2DFB6AC8" w14:textId="77777777" w:rsidR="00785926" w:rsidRDefault="00785926" w:rsidP="00785926">
      <w:pPr>
        <w:pStyle w:val="ReferencesEEF"/>
        <w:rPr>
          <w:lang w:val="en-US"/>
        </w:rPr>
      </w:pPr>
    </w:p>
    <w:p w14:paraId="213C53C0" w14:textId="77777777" w:rsidR="00785926" w:rsidRDefault="00785926" w:rsidP="00785926">
      <w:pPr>
        <w:pStyle w:val="ReferencesEEF"/>
        <w:rPr>
          <w:lang w:val="en-US"/>
        </w:rPr>
      </w:pPr>
    </w:p>
    <w:p w14:paraId="22659F1B" w14:textId="77777777" w:rsidR="00785926" w:rsidRDefault="00785926" w:rsidP="00785926">
      <w:pPr>
        <w:pStyle w:val="ReferencesEEF"/>
        <w:rPr>
          <w:lang w:val="en-US"/>
        </w:rPr>
      </w:pPr>
    </w:p>
    <w:p w14:paraId="2F9584AF" w14:textId="77777777" w:rsidR="00785926" w:rsidRDefault="00785926" w:rsidP="00785926">
      <w:pPr>
        <w:pStyle w:val="ReferencesEEF"/>
        <w:rPr>
          <w:lang w:val="en-US"/>
        </w:rPr>
      </w:pPr>
    </w:p>
    <w:p w14:paraId="160FF80E" w14:textId="77777777" w:rsidR="00785926" w:rsidRDefault="00785926" w:rsidP="00785926">
      <w:pPr>
        <w:pStyle w:val="ReferencesEEF"/>
        <w:rPr>
          <w:lang w:val="en-US"/>
        </w:rPr>
      </w:pPr>
    </w:p>
    <w:p w14:paraId="7DABF9B0" w14:textId="77777777" w:rsidR="00785926" w:rsidRDefault="00785926" w:rsidP="00785926">
      <w:pPr>
        <w:pStyle w:val="ReferencesEEF"/>
        <w:rPr>
          <w:lang w:val="en-US"/>
        </w:rPr>
      </w:pPr>
    </w:p>
    <w:p w14:paraId="4996D584" w14:textId="77777777" w:rsidR="00785926" w:rsidRDefault="00785926" w:rsidP="00785926">
      <w:pPr>
        <w:pStyle w:val="ReferencesEEF"/>
        <w:rPr>
          <w:lang w:val="en-US"/>
        </w:rPr>
      </w:pPr>
    </w:p>
    <w:p w14:paraId="3A89F71B" w14:textId="77777777" w:rsidR="00785926" w:rsidRDefault="00785926" w:rsidP="00785926">
      <w:pPr>
        <w:pStyle w:val="ReferencesEEF"/>
        <w:rPr>
          <w:lang w:val="en-US"/>
        </w:rPr>
      </w:pPr>
    </w:p>
    <w:p w14:paraId="59D98B97" w14:textId="77777777" w:rsidR="00785926" w:rsidRDefault="00785926" w:rsidP="00785926">
      <w:pPr>
        <w:pStyle w:val="ReferencesEEF"/>
        <w:rPr>
          <w:lang w:val="en-US"/>
        </w:rPr>
      </w:pPr>
    </w:p>
    <w:p w14:paraId="09CD1652" w14:textId="77777777" w:rsidR="00785926" w:rsidRDefault="00785926" w:rsidP="00785926">
      <w:pPr>
        <w:pStyle w:val="ReferencesEEF"/>
        <w:rPr>
          <w:lang w:val="en-US"/>
        </w:rPr>
      </w:pPr>
    </w:p>
    <w:p w14:paraId="1BDE01F0" w14:textId="77777777" w:rsidR="00785926" w:rsidRDefault="00785926" w:rsidP="00785926">
      <w:pPr>
        <w:pStyle w:val="ReferencesEEF"/>
        <w:rPr>
          <w:lang w:val="en-US"/>
        </w:rPr>
      </w:pPr>
    </w:p>
    <w:p w14:paraId="2EFD05DE" w14:textId="77777777" w:rsidR="00785926" w:rsidRDefault="00785926" w:rsidP="00785926">
      <w:pPr>
        <w:pStyle w:val="ReferencesEEF"/>
        <w:rPr>
          <w:lang w:val="en-US"/>
        </w:rPr>
      </w:pPr>
    </w:p>
    <w:p w14:paraId="3BD6D989" w14:textId="77777777" w:rsidR="00785926" w:rsidRDefault="00785926" w:rsidP="00785926">
      <w:pPr>
        <w:pStyle w:val="ReferencesEEF"/>
        <w:rPr>
          <w:lang w:val="en-US"/>
        </w:rPr>
      </w:pPr>
    </w:p>
    <w:p w14:paraId="3C6425FA" w14:textId="77777777" w:rsidR="00785926" w:rsidRDefault="00785926" w:rsidP="00785926">
      <w:pPr>
        <w:pStyle w:val="ReferencesEEF"/>
        <w:rPr>
          <w:lang w:val="en-US"/>
        </w:rPr>
      </w:pPr>
    </w:p>
    <w:p w14:paraId="6911AD0D" w14:textId="77777777" w:rsidR="00785926" w:rsidRDefault="00785926" w:rsidP="00785926">
      <w:pPr>
        <w:pStyle w:val="ReferencesEEF"/>
        <w:rPr>
          <w:lang w:val="en-US"/>
        </w:rPr>
      </w:pPr>
    </w:p>
    <w:p w14:paraId="6628C5A1" w14:textId="77777777" w:rsidR="00785926" w:rsidRDefault="00785926" w:rsidP="00785926">
      <w:pPr>
        <w:pStyle w:val="ReferencesEEF"/>
        <w:rPr>
          <w:lang w:val="en-US"/>
        </w:rPr>
      </w:pPr>
    </w:p>
    <w:p w14:paraId="45329FA2" w14:textId="77777777" w:rsidR="00785926" w:rsidRDefault="00785926" w:rsidP="00785926">
      <w:pPr>
        <w:pStyle w:val="ReferencesEEF"/>
        <w:rPr>
          <w:lang w:val="en-US"/>
        </w:rPr>
      </w:pPr>
    </w:p>
    <w:p w14:paraId="4222E424" w14:textId="77777777" w:rsidR="00785926" w:rsidRDefault="00785926" w:rsidP="00785926">
      <w:pPr>
        <w:pStyle w:val="ReferencesEEF"/>
        <w:rPr>
          <w:lang w:val="en-US"/>
        </w:rPr>
      </w:pPr>
    </w:p>
    <w:p w14:paraId="4F970E32" w14:textId="77777777" w:rsidR="00785926" w:rsidRDefault="00785926" w:rsidP="00785926">
      <w:pPr>
        <w:pStyle w:val="ReferencesEEF"/>
        <w:rPr>
          <w:lang w:val="en-US"/>
        </w:rPr>
      </w:pPr>
    </w:p>
    <w:p w14:paraId="10ECE570" w14:textId="33F7C560" w:rsidR="00785926" w:rsidRPr="00785926" w:rsidRDefault="00785926" w:rsidP="00785926">
      <w:pPr>
        <w:pStyle w:val="ReferencesEEF"/>
        <w:rPr>
          <w:lang w:val="en-US"/>
        </w:rPr>
      </w:pPr>
    </w:p>
    <w:p w14:paraId="6B2AB567" w14:textId="77777777" w:rsidR="00170429" w:rsidRPr="0028781A" w:rsidRDefault="00170429" w:rsidP="00785926">
      <w:pPr>
        <w:pStyle w:val="EEFBoldBodyText"/>
        <w:rPr>
          <w:rFonts w:cstheme="majorBidi"/>
          <w:color w:val="E36C0A" w:themeColor="accent6" w:themeShade="BF"/>
          <w:sz w:val="32"/>
        </w:rPr>
      </w:pPr>
      <w:r w:rsidRPr="0028781A">
        <w:br w:type="page"/>
      </w:r>
    </w:p>
    <w:p w14:paraId="75B9BB31" w14:textId="425F2BDC" w:rsidR="009D30E0" w:rsidRDefault="009D30E0" w:rsidP="00501764">
      <w:pPr>
        <w:pStyle w:val="EEFBodyTextOnly"/>
        <w:rPr>
          <w:i/>
          <w:color w:val="FF0000"/>
          <w:lang w:val="en-US"/>
        </w:rPr>
      </w:pPr>
      <w:bookmarkStart w:id="64" w:name="_Toc444183401"/>
      <w:bookmarkEnd w:id="63"/>
      <w:bookmarkEnd w:id="64"/>
    </w:p>
    <w:p w14:paraId="76E698D8" w14:textId="57CC261F" w:rsidR="00170429" w:rsidRPr="00840E85" w:rsidRDefault="00501764" w:rsidP="009D30E0">
      <w:pPr>
        <w:pStyle w:val="EEFHeading1"/>
        <w:rPr>
          <w:color w:val="FF0000"/>
        </w:rPr>
      </w:pPr>
      <w:bookmarkStart w:id="65" w:name="_Toc534894683"/>
      <w:r w:rsidRPr="00840E85">
        <w:rPr>
          <w:color w:val="FF0000"/>
        </w:rPr>
        <w:t>A</w:t>
      </w:r>
      <w:r w:rsidR="009D30E0" w:rsidRPr="00840E85">
        <w:rPr>
          <w:color w:val="FF0000"/>
        </w:rPr>
        <w:t>ppendices:</w:t>
      </w:r>
      <w:bookmarkEnd w:id="65"/>
    </w:p>
    <w:p w14:paraId="25481482" w14:textId="6286C7C1" w:rsidR="009D30E0" w:rsidRDefault="009D30E0" w:rsidP="00821D9A">
      <w:pPr>
        <w:pStyle w:val="EEFBodyTextOnly"/>
        <w:rPr>
          <w:lang w:val="en-US"/>
        </w:rPr>
      </w:pPr>
    </w:p>
    <w:p w14:paraId="67AA343E" w14:textId="21A47D7A" w:rsidR="009D30E0" w:rsidRPr="0028781A" w:rsidRDefault="009D30E0" w:rsidP="00821D9A">
      <w:pPr>
        <w:pStyle w:val="EEFBodyTextOnly"/>
        <w:rPr>
          <w:lang w:val="en-US"/>
        </w:rPr>
      </w:pPr>
      <w:r>
        <w:rPr>
          <w:lang w:val="en-US"/>
        </w:rPr>
        <w:t>Please submit any ap</w:t>
      </w:r>
      <w:r w:rsidR="00840E85">
        <w:rPr>
          <w:lang w:val="en-US"/>
        </w:rPr>
        <w:t>pendices as a separate document</w:t>
      </w:r>
      <w:r>
        <w:rPr>
          <w:lang w:val="en-US"/>
        </w:rPr>
        <w:t>. We will be</w:t>
      </w:r>
      <w:r w:rsidR="00501764">
        <w:rPr>
          <w:lang w:val="en-US"/>
        </w:rPr>
        <w:t xml:space="preserve"> publishing these as a separately</w:t>
      </w:r>
      <w:r>
        <w:rPr>
          <w:lang w:val="en-US"/>
        </w:rPr>
        <w:t xml:space="preserve"> to reduce the length of reports. </w:t>
      </w:r>
    </w:p>
    <w:p w14:paraId="0782982C" w14:textId="77777777" w:rsidR="00170429" w:rsidRDefault="00170429" w:rsidP="00821D9A">
      <w:pPr>
        <w:pStyle w:val="EEFBodyTextOnly"/>
      </w:pPr>
    </w:p>
    <w:p w14:paraId="381493A5" w14:textId="77777777" w:rsidR="00170429" w:rsidRDefault="00170429" w:rsidP="00821D9A">
      <w:pPr>
        <w:pStyle w:val="EEFBodyTextOnly"/>
      </w:pPr>
    </w:p>
    <w:p w14:paraId="0870FB9C" w14:textId="77777777" w:rsidR="00170429" w:rsidRDefault="00170429" w:rsidP="00821D9A">
      <w:pPr>
        <w:pStyle w:val="EEFBodyTextOnly"/>
      </w:pPr>
    </w:p>
    <w:p w14:paraId="71713AE7" w14:textId="77777777" w:rsidR="00170429" w:rsidRDefault="00170429" w:rsidP="00821D9A">
      <w:pPr>
        <w:pStyle w:val="EEFBodyTextOnly"/>
      </w:pPr>
    </w:p>
    <w:p w14:paraId="1FEDA8B4" w14:textId="77777777" w:rsidR="00170429" w:rsidRDefault="00170429" w:rsidP="00821D9A">
      <w:pPr>
        <w:pStyle w:val="EEFBodyTextOnly"/>
      </w:pPr>
    </w:p>
    <w:p w14:paraId="7B6DD3BC" w14:textId="77777777" w:rsidR="00170429" w:rsidRDefault="00170429" w:rsidP="00821D9A">
      <w:pPr>
        <w:pStyle w:val="EEFBodyTextOnly"/>
      </w:pPr>
    </w:p>
    <w:p w14:paraId="3F60C50A" w14:textId="77777777" w:rsidR="00170429" w:rsidRDefault="00170429" w:rsidP="00821D9A">
      <w:pPr>
        <w:pStyle w:val="EEFBodyTextOnly"/>
      </w:pPr>
    </w:p>
    <w:p w14:paraId="7E73E047" w14:textId="77777777" w:rsidR="00170429" w:rsidRDefault="00170429" w:rsidP="00821D9A">
      <w:pPr>
        <w:pStyle w:val="EEFBodyTextOnly"/>
      </w:pPr>
    </w:p>
    <w:p w14:paraId="3E700738" w14:textId="77777777" w:rsidR="00170429" w:rsidRDefault="00170429" w:rsidP="00821D9A">
      <w:pPr>
        <w:pStyle w:val="EEFBodyTextOnly"/>
      </w:pPr>
    </w:p>
    <w:p w14:paraId="6AD1B9E5" w14:textId="77777777" w:rsidR="00170429" w:rsidRDefault="00170429" w:rsidP="00821D9A">
      <w:pPr>
        <w:pStyle w:val="EEFBodyTextOnly"/>
      </w:pPr>
    </w:p>
    <w:p w14:paraId="0AD57C22" w14:textId="77777777" w:rsidR="00821D9A" w:rsidRDefault="00821D9A" w:rsidP="00821D9A">
      <w:pPr>
        <w:pStyle w:val="EEFBodyTextOnly"/>
      </w:pPr>
    </w:p>
    <w:p w14:paraId="3B07D43B" w14:textId="77777777" w:rsidR="00821D9A" w:rsidRDefault="00821D9A" w:rsidP="00821D9A">
      <w:pPr>
        <w:pStyle w:val="EEFBodyTextOnly"/>
      </w:pPr>
    </w:p>
    <w:p w14:paraId="3665B7E5" w14:textId="77777777" w:rsidR="00821D9A" w:rsidRDefault="00821D9A" w:rsidP="00821D9A">
      <w:pPr>
        <w:pStyle w:val="EEFBodyTextOnly"/>
      </w:pPr>
    </w:p>
    <w:p w14:paraId="774CAB92" w14:textId="77777777" w:rsidR="00821D9A" w:rsidRDefault="00821D9A" w:rsidP="00821D9A">
      <w:pPr>
        <w:pStyle w:val="EEFBodyTextOnly"/>
      </w:pPr>
    </w:p>
    <w:p w14:paraId="535F0902" w14:textId="77777777" w:rsidR="00821D9A" w:rsidRDefault="00821D9A" w:rsidP="00821D9A">
      <w:pPr>
        <w:pStyle w:val="EEFBodyTextOnly"/>
      </w:pPr>
    </w:p>
    <w:p w14:paraId="7FE96D10" w14:textId="77777777" w:rsidR="00821D9A" w:rsidRDefault="00821D9A" w:rsidP="00821D9A">
      <w:pPr>
        <w:pStyle w:val="EEFBodyTextOnly"/>
      </w:pPr>
    </w:p>
    <w:p w14:paraId="7B1953B8" w14:textId="77777777" w:rsidR="00840E85" w:rsidRDefault="00840E85" w:rsidP="00821D9A">
      <w:pPr>
        <w:pStyle w:val="EEFBodyTextOnly"/>
        <w:sectPr w:rsidR="00840E85" w:rsidSect="00B84687">
          <w:footerReference w:type="default" r:id="rId32"/>
          <w:pgSz w:w="11906" w:h="16838" w:code="9"/>
          <w:pgMar w:top="720" w:right="720" w:bottom="816" w:left="720" w:header="709" w:footer="113" w:gutter="0"/>
          <w:cols w:space="708"/>
          <w:titlePg/>
          <w:docGrid w:linePitch="360"/>
        </w:sectPr>
      </w:pPr>
    </w:p>
    <w:p w14:paraId="3909E8C3" w14:textId="1ADBBE1E" w:rsidR="00821D9A" w:rsidRDefault="00821D9A" w:rsidP="00821D9A">
      <w:pPr>
        <w:pStyle w:val="EEFBodyTextOnly"/>
      </w:pPr>
    </w:p>
    <w:p w14:paraId="4C3354AF" w14:textId="77777777" w:rsidR="00821D9A" w:rsidRDefault="00821D9A" w:rsidP="00821D9A">
      <w:pPr>
        <w:pStyle w:val="EEFBodyTextOnly"/>
      </w:pPr>
    </w:p>
    <w:p w14:paraId="6844A13A" w14:textId="77777777" w:rsidR="00821D9A" w:rsidRDefault="00821D9A" w:rsidP="00821D9A">
      <w:pPr>
        <w:pStyle w:val="EEFBodyTextOnly"/>
      </w:pPr>
    </w:p>
    <w:p w14:paraId="2BEA1E3D" w14:textId="77777777" w:rsidR="00821D9A" w:rsidRDefault="00821D9A" w:rsidP="00821D9A">
      <w:pPr>
        <w:pStyle w:val="EEFBodyTextOnly"/>
      </w:pPr>
    </w:p>
    <w:p w14:paraId="4F96E0C7" w14:textId="77777777" w:rsidR="00821D9A" w:rsidRDefault="00821D9A" w:rsidP="00821D9A">
      <w:pPr>
        <w:pStyle w:val="EEFBodyTextOnly"/>
      </w:pPr>
    </w:p>
    <w:p w14:paraId="6A3A0B3B" w14:textId="77777777" w:rsidR="00821D9A" w:rsidRDefault="00821D9A" w:rsidP="00821D9A">
      <w:pPr>
        <w:pStyle w:val="EEFBodyTextOnly"/>
      </w:pPr>
    </w:p>
    <w:p w14:paraId="4FCDC793" w14:textId="77777777" w:rsidR="00821D9A" w:rsidRDefault="00821D9A" w:rsidP="00821D9A">
      <w:pPr>
        <w:pStyle w:val="EEFBodyTextOnly"/>
      </w:pPr>
    </w:p>
    <w:p w14:paraId="246E36E2" w14:textId="77777777" w:rsidR="00821D9A" w:rsidRDefault="00821D9A" w:rsidP="00821D9A">
      <w:pPr>
        <w:pStyle w:val="EEFBodyTextOnly"/>
      </w:pPr>
    </w:p>
    <w:p w14:paraId="333C45D5" w14:textId="77777777" w:rsidR="00821D9A" w:rsidRDefault="00821D9A" w:rsidP="00821D9A">
      <w:pPr>
        <w:pStyle w:val="EEFBodyTextOnly"/>
      </w:pPr>
    </w:p>
    <w:p w14:paraId="2A4FCC08" w14:textId="77777777" w:rsidR="00821D9A" w:rsidRDefault="00821D9A" w:rsidP="00821D9A">
      <w:pPr>
        <w:pStyle w:val="EEFBodyTextOnly"/>
      </w:pPr>
    </w:p>
    <w:p w14:paraId="5253059A" w14:textId="77777777" w:rsidR="00821D9A" w:rsidRDefault="00821D9A" w:rsidP="00821D9A">
      <w:pPr>
        <w:pStyle w:val="EEFBodyTextOnly"/>
      </w:pPr>
    </w:p>
    <w:p w14:paraId="560AD5B6" w14:textId="77777777" w:rsidR="00821D9A" w:rsidRDefault="00821D9A" w:rsidP="00821D9A">
      <w:pPr>
        <w:pStyle w:val="EEFBodyTextOnly"/>
      </w:pPr>
    </w:p>
    <w:p w14:paraId="78B58F1D" w14:textId="77777777" w:rsidR="00821D9A" w:rsidRDefault="00821D9A" w:rsidP="00821D9A">
      <w:pPr>
        <w:pStyle w:val="EEFBodyTextOnly"/>
      </w:pPr>
    </w:p>
    <w:p w14:paraId="6840503B" w14:textId="77777777" w:rsidR="00821D9A" w:rsidRDefault="00821D9A" w:rsidP="00821D9A">
      <w:pPr>
        <w:pStyle w:val="EEFBodyTextOnly"/>
      </w:pPr>
    </w:p>
    <w:p w14:paraId="0652DBA7" w14:textId="77777777" w:rsidR="00821D9A" w:rsidRDefault="00821D9A" w:rsidP="00821D9A">
      <w:pPr>
        <w:pStyle w:val="EEFBodyTextOnly"/>
      </w:pPr>
    </w:p>
    <w:p w14:paraId="33C13E94" w14:textId="77777777" w:rsidR="00821D9A" w:rsidRDefault="00821D9A" w:rsidP="00821D9A">
      <w:pPr>
        <w:pStyle w:val="EEFBodyTextOnly"/>
      </w:pPr>
    </w:p>
    <w:p w14:paraId="12BBB685" w14:textId="17164BAB" w:rsidR="00840E85" w:rsidRPr="00466C03" w:rsidRDefault="00840E85" w:rsidP="00466C03"/>
    <w:p w14:paraId="33142006" w14:textId="77777777" w:rsidR="00466C03" w:rsidRPr="00466C03" w:rsidRDefault="00466C03" w:rsidP="00466C03"/>
    <w:p w14:paraId="261D553B" w14:textId="77777777" w:rsidR="00466C03" w:rsidRPr="00466C03" w:rsidRDefault="00466C03" w:rsidP="00466C03"/>
    <w:p w14:paraId="4E5B841C" w14:textId="77777777" w:rsidR="00466C03" w:rsidRPr="00466C03" w:rsidRDefault="00466C03" w:rsidP="00466C03"/>
    <w:p w14:paraId="27E8118C" w14:textId="77777777" w:rsidR="00466C03" w:rsidRPr="00466C03" w:rsidRDefault="00466C03" w:rsidP="00466C03"/>
    <w:p w14:paraId="0CF5E681" w14:textId="77777777" w:rsidR="00466C03" w:rsidRPr="00466C03" w:rsidRDefault="00466C03" w:rsidP="00466C03"/>
    <w:p w14:paraId="509890A5" w14:textId="77777777" w:rsidR="00466C03" w:rsidRPr="00466C03" w:rsidRDefault="00466C03" w:rsidP="00466C03"/>
    <w:p w14:paraId="07F1E31C" w14:textId="77777777" w:rsidR="00466C03" w:rsidRPr="00466C03" w:rsidRDefault="00466C03" w:rsidP="00466C03"/>
    <w:p w14:paraId="65A2627D" w14:textId="77777777" w:rsidR="00466C03" w:rsidRPr="00466C03" w:rsidRDefault="00466C03" w:rsidP="00466C03"/>
    <w:p w14:paraId="21A953E4" w14:textId="77777777" w:rsidR="00466C03" w:rsidRDefault="00466C03" w:rsidP="00466C03"/>
    <w:p w14:paraId="78041CAE" w14:textId="77777777" w:rsidR="00466C03" w:rsidRDefault="00466C03" w:rsidP="00466C03"/>
    <w:p w14:paraId="50CD2AA8" w14:textId="77777777" w:rsidR="00466C03" w:rsidRPr="00170429" w:rsidRDefault="00466C03" w:rsidP="00466C03">
      <w:pPr>
        <w:pStyle w:val="EEFBodyTextOnly"/>
      </w:pPr>
      <w:r w:rsidRPr="00170429">
        <w:t>You may re-use this document/publication (not including logos) free of charge in any format or medium, under the terms o</w:t>
      </w:r>
      <w:r w:rsidR="00EF44C4">
        <w:t>f the Open Government Licence v3</w:t>
      </w:r>
      <w:r w:rsidRPr="00170429">
        <w:t>.0.</w:t>
      </w:r>
    </w:p>
    <w:p w14:paraId="69EA5B27" w14:textId="77777777" w:rsidR="00466C03" w:rsidRPr="00170429" w:rsidRDefault="00466C03" w:rsidP="00466C03">
      <w:pPr>
        <w:pStyle w:val="EEFBodyTextOnly"/>
      </w:pPr>
    </w:p>
    <w:p w14:paraId="5EB7C520" w14:textId="4C31FFCB" w:rsidR="00466C03" w:rsidRPr="00810021" w:rsidRDefault="00466C03" w:rsidP="00466C03">
      <w:pPr>
        <w:pStyle w:val="EEFBodyTextOnly"/>
        <w:rPr>
          <w:rStyle w:val="Hyperlink"/>
          <w:color w:val="000000" w:themeColor="text1"/>
          <w:sz w:val="20"/>
        </w:rPr>
      </w:pPr>
      <w:r w:rsidRPr="00170429">
        <w:t xml:space="preserve">To view this licence, </w:t>
      </w:r>
      <w:r w:rsidRPr="00810021">
        <w:t xml:space="preserve">visit </w:t>
      </w:r>
      <w:hyperlink r:id="rId33" w:history="1">
        <w:r w:rsidRPr="007675BC">
          <w:rPr>
            <w:rStyle w:val="Hyperlink"/>
            <w:b w:val="0"/>
            <w:color w:val="000000" w:themeColor="text1"/>
            <w:sz w:val="20"/>
          </w:rPr>
          <w:t>https://nationalarchives.gov.uk/doc/open-government-licence/version/</w:t>
        </w:r>
      </w:hyperlink>
      <w:r w:rsidR="009D30E0">
        <w:rPr>
          <w:rStyle w:val="Hyperlink"/>
          <w:b w:val="0"/>
          <w:color w:val="000000" w:themeColor="text1"/>
          <w:sz w:val="20"/>
        </w:rPr>
        <w:t>3</w:t>
      </w:r>
      <w:r w:rsidRPr="00810021">
        <w:rPr>
          <w:b/>
        </w:rPr>
        <w:t xml:space="preserve"> </w:t>
      </w:r>
      <w:r w:rsidRPr="00810021">
        <w:t>or email:</w:t>
      </w:r>
      <w:r w:rsidRPr="00810021">
        <w:rPr>
          <w:b/>
        </w:rPr>
        <w:t xml:space="preserve"> </w:t>
      </w:r>
      <w:hyperlink r:id="rId34" w:history="1">
        <w:r w:rsidRPr="007675BC">
          <w:rPr>
            <w:rStyle w:val="Hyperlink"/>
            <w:b w:val="0"/>
            <w:color w:val="000000" w:themeColor="text1"/>
            <w:sz w:val="20"/>
          </w:rPr>
          <w:t>psi@nationalarchives.gsi.gov.uk</w:t>
        </w:r>
      </w:hyperlink>
    </w:p>
    <w:p w14:paraId="4B125449" w14:textId="77777777" w:rsidR="00466C03" w:rsidRPr="00170429" w:rsidRDefault="00466C03" w:rsidP="00466C03">
      <w:pPr>
        <w:pStyle w:val="EEFBodyTextOnly"/>
      </w:pPr>
    </w:p>
    <w:p w14:paraId="1938516F" w14:textId="77777777" w:rsidR="00466C03" w:rsidRPr="00170429" w:rsidRDefault="00466C03" w:rsidP="00466C03">
      <w:pPr>
        <w:pStyle w:val="EEFBodyTextOnly"/>
      </w:pPr>
      <w:r w:rsidRPr="00170429">
        <w:t>Where we have identified any third-party copyright information you will need to obtain permission from the copyright holders concerned. The views expressed in this report are the authors’ and do not necessarily reflect those of the Department for Education.</w:t>
      </w:r>
    </w:p>
    <w:p w14:paraId="2098CBCB" w14:textId="77777777" w:rsidR="00466C03" w:rsidRPr="00170429" w:rsidRDefault="00466C03" w:rsidP="00466C03">
      <w:pPr>
        <w:pStyle w:val="EEFBodyTextOnly"/>
      </w:pPr>
    </w:p>
    <w:p w14:paraId="20CEF4A1" w14:textId="77777777" w:rsidR="00466C03" w:rsidRDefault="00466C03" w:rsidP="00F62499">
      <w:pPr>
        <w:tabs>
          <w:tab w:val="left" w:pos="142"/>
        </w:tabs>
        <w:rPr>
          <w:rStyle w:val="Hyperlink"/>
          <w:b w:val="0"/>
          <w:color w:val="000000" w:themeColor="text1"/>
          <w:sz w:val="20"/>
          <w:szCs w:val="18"/>
        </w:rPr>
      </w:pPr>
      <w:r w:rsidRPr="00170429">
        <w:t xml:space="preserve">This document is available for download at </w:t>
      </w:r>
      <w:hyperlink r:id="rId35" w:history="1">
        <w:r w:rsidRPr="007675BC">
          <w:rPr>
            <w:rStyle w:val="Hyperlink"/>
            <w:b w:val="0"/>
            <w:color w:val="000000" w:themeColor="text1"/>
            <w:sz w:val="20"/>
            <w:szCs w:val="18"/>
          </w:rPr>
          <w:t>https://educationendowmentfoundation.org.uk</w:t>
        </w:r>
      </w:hyperlink>
    </w:p>
    <w:p w14:paraId="3E8B7BB6" w14:textId="77777777" w:rsidR="00466C03" w:rsidRPr="00466C03" w:rsidRDefault="00F62499" w:rsidP="00466C03">
      <w:r>
        <w:rPr>
          <w:noProof/>
          <w:lang w:eastAsia="en-GB"/>
        </w:rPr>
        <mc:AlternateContent>
          <mc:Choice Requires="wpg">
            <w:drawing>
              <wp:anchor distT="0" distB="0" distL="114300" distR="114300" simplePos="0" relativeHeight="251658249" behindDoc="0" locked="0" layoutInCell="1" allowOverlap="1" wp14:anchorId="3524F244" wp14:editId="656EF930">
                <wp:simplePos x="0" y="0"/>
                <wp:positionH relativeFrom="column">
                  <wp:posOffset>-76200</wp:posOffset>
                </wp:positionH>
                <wp:positionV relativeFrom="page">
                  <wp:posOffset>8985250</wp:posOffset>
                </wp:positionV>
                <wp:extent cx="7058660" cy="1141730"/>
                <wp:effectExtent l="0" t="0" r="8890" b="1270"/>
                <wp:wrapNone/>
                <wp:docPr id="55" name="Group 55"/>
                <wp:cNvGraphicFramePr/>
                <a:graphic xmlns:a="http://schemas.openxmlformats.org/drawingml/2006/main">
                  <a:graphicData uri="http://schemas.microsoft.com/office/word/2010/wordprocessingGroup">
                    <wpg:wgp>
                      <wpg:cNvGrpSpPr/>
                      <wpg:grpSpPr>
                        <a:xfrm>
                          <a:off x="0" y="0"/>
                          <a:ext cx="7058660" cy="1141730"/>
                          <a:chOff x="21265" y="0"/>
                          <a:chExt cx="7059107" cy="1141877"/>
                        </a:xfrm>
                      </wpg:grpSpPr>
                      <pic:pic xmlns:pic="http://schemas.openxmlformats.org/drawingml/2006/picture">
                        <pic:nvPicPr>
                          <pic:cNvPr id="202" name="Picture 20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1265" y="0"/>
                            <a:ext cx="1899920" cy="922020"/>
                          </a:xfrm>
                          <a:prstGeom prst="rect">
                            <a:avLst/>
                          </a:prstGeom>
                          <a:noFill/>
                        </pic:spPr>
                      </pic:pic>
                      <wps:wsp>
                        <wps:cNvPr id="58" name="Text Box 58"/>
                        <wps:cNvSpPr txBox="1"/>
                        <wps:spPr>
                          <a:xfrm>
                            <a:off x="2041451" y="31897"/>
                            <a:ext cx="2185035" cy="1109980"/>
                          </a:xfrm>
                          <a:prstGeom prst="rect">
                            <a:avLst/>
                          </a:prstGeom>
                          <a:solidFill>
                            <a:schemeClr val="lt1"/>
                          </a:solidFill>
                          <a:ln w="6350">
                            <a:noFill/>
                          </a:ln>
                        </wps:spPr>
                        <wps:txbx>
                          <w:txbxContent>
                            <w:p w14:paraId="3759F547" w14:textId="77777777" w:rsidR="00EF44C4" w:rsidRPr="00466C03" w:rsidRDefault="00EF44C4" w:rsidP="002813D2">
                              <w:pPr>
                                <w:spacing w:after="0" w:line="120" w:lineRule="atLeast"/>
                                <w:rPr>
                                  <w:rStyle w:val="Emphasis"/>
                                  <w:i w:val="0"/>
                                  <w:iCs w:val="0"/>
                                  <w:color w:val="000000" w:themeColor="text1"/>
                                  <w:sz w:val="18"/>
                                  <w:szCs w:val="18"/>
                                </w:rPr>
                              </w:pPr>
                              <w:r w:rsidRPr="00466C03">
                                <w:rPr>
                                  <w:color w:val="000000" w:themeColor="text1"/>
                                  <w:sz w:val="18"/>
                                  <w:szCs w:val="18"/>
                                </w:rPr>
                                <w:t>The Education Endowment</w:t>
                              </w:r>
                              <w:r>
                                <w:rPr>
                                  <w:color w:val="000000" w:themeColor="text1"/>
                                  <w:sz w:val="18"/>
                                  <w:szCs w:val="18"/>
                                </w:rPr>
                                <w:t xml:space="preserve"> </w:t>
                              </w:r>
                              <w:r w:rsidRPr="00466C03">
                                <w:rPr>
                                  <w:color w:val="000000" w:themeColor="text1"/>
                                  <w:sz w:val="18"/>
                                  <w:szCs w:val="18"/>
                                </w:rPr>
                                <w:t>Foundation</w:t>
                              </w:r>
                            </w:p>
                            <w:p w14:paraId="11237A70" w14:textId="77777777" w:rsidR="00EF44C4" w:rsidRPr="00466C03" w:rsidRDefault="00EF44C4" w:rsidP="002813D2">
                              <w:pPr>
                                <w:spacing w:after="0" w:line="120" w:lineRule="atLeast"/>
                                <w:rPr>
                                  <w:color w:val="000000" w:themeColor="text1"/>
                                  <w:sz w:val="18"/>
                                  <w:szCs w:val="18"/>
                                </w:rPr>
                              </w:pPr>
                              <w:r w:rsidRPr="00466C03">
                                <w:rPr>
                                  <w:color w:val="000000" w:themeColor="text1"/>
                                  <w:sz w:val="18"/>
                                  <w:szCs w:val="18"/>
                                </w:rPr>
                                <w:t>5th Floor, Millbank Tower</w:t>
                              </w:r>
                            </w:p>
                            <w:p w14:paraId="191CE5C5" w14:textId="77777777" w:rsidR="00EF44C4" w:rsidRPr="00466C03" w:rsidRDefault="00EF44C4" w:rsidP="002813D2">
                              <w:pPr>
                                <w:spacing w:after="0" w:line="120" w:lineRule="atLeast"/>
                                <w:rPr>
                                  <w:color w:val="000000" w:themeColor="text1"/>
                                  <w:sz w:val="18"/>
                                  <w:szCs w:val="18"/>
                                </w:rPr>
                              </w:pPr>
                              <w:r w:rsidRPr="00466C03">
                                <w:rPr>
                                  <w:color w:val="000000" w:themeColor="text1"/>
                                  <w:sz w:val="18"/>
                                  <w:szCs w:val="18"/>
                                </w:rPr>
                                <w:t>21–24 Millbank</w:t>
                              </w:r>
                            </w:p>
                            <w:p w14:paraId="04A76A32" w14:textId="77777777" w:rsidR="00EF44C4" w:rsidRPr="00466C03" w:rsidRDefault="00EF44C4" w:rsidP="002813D2">
                              <w:pPr>
                                <w:spacing w:after="0" w:line="120" w:lineRule="atLeast"/>
                                <w:rPr>
                                  <w:color w:val="000000" w:themeColor="text1"/>
                                  <w:sz w:val="18"/>
                                  <w:szCs w:val="18"/>
                                </w:rPr>
                              </w:pPr>
                              <w:r w:rsidRPr="00466C03">
                                <w:rPr>
                                  <w:color w:val="000000" w:themeColor="text1"/>
                                  <w:sz w:val="18"/>
                                  <w:szCs w:val="18"/>
                                </w:rPr>
                                <w:t>London</w:t>
                              </w:r>
                            </w:p>
                            <w:p w14:paraId="25A1B969" w14:textId="77777777" w:rsidR="00EF44C4" w:rsidRPr="00466C03" w:rsidRDefault="00EF44C4" w:rsidP="00466C03">
                              <w:pPr>
                                <w:spacing w:line="120" w:lineRule="atLeast"/>
                                <w:rPr>
                                  <w:color w:val="000000" w:themeColor="text1"/>
                                  <w:sz w:val="18"/>
                                  <w:szCs w:val="18"/>
                                </w:rPr>
                              </w:pPr>
                              <w:r w:rsidRPr="00466C03">
                                <w:rPr>
                                  <w:color w:val="000000" w:themeColor="text1"/>
                                  <w:sz w:val="18"/>
                                  <w:szCs w:val="18"/>
                                </w:rPr>
                                <w:t>SW1P 4QP</w:t>
                              </w:r>
                            </w:p>
                            <w:p w14:paraId="4852C24B" w14:textId="77777777" w:rsidR="00EF44C4" w:rsidRPr="008C5C1C" w:rsidRDefault="00EF44C4" w:rsidP="00466C0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4306186" y="21264"/>
                            <a:ext cx="2774186" cy="243704"/>
                          </a:xfrm>
                          <a:prstGeom prst="rect">
                            <a:avLst/>
                          </a:prstGeom>
                          <a:solidFill>
                            <a:schemeClr val="lt1"/>
                          </a:solidFill>
                          <a:ln w="6350">
                            <a:noFill/>
                          </a:ln>
                        </wps:spPr>
                        <wps:txbx>
                          <w:txbxContent>
                            <w:p w14:paraId="24CDFD6B" w14:textId="77777777" w:rsidR="00EF44C4" w:rsidRPr="00F62499" w:rsidRDefault="00687853" w:rsidP="00466C03">
                              <w:pPr>
                                <w:spacing w:after="0"/>
                                <w:ind w:right="6"/>
                                <w:rPr>
                                  <w:b/>
                                  <w:sz w:val="18"/>
                                  <w:szCs w:val="18"/>
                                </w:rPr>
                              </w:pPr>
                              <w:hyperlink r:id="rId36" w:history="1">
                                <w:r w:rsidR="00EF44C4" w:rsidRPr="00F62499">
                                  <w:rPr>
                                    <w:rStyle w:val="Hyperlink"/>
                                    <w:b w:val="0"/>
                                    <w:color w:val="auto"/>
                                    <w:sz w:val="18"/>
                                    <w:szCs w:val="18"/>
                                  </w:rPr>
                                  <w:t>https://educationendowmentfoundation.org.uk</w:t>
                                </w:r>
                              </w:hyperlink>
                            </w:p>
                            <w:p w14:paraId="0D7FBB01" w14:textId="77777777" w:rsidR="00EF44C4" w:rsidRPr="00F62499" w:rsidRDefault="00EF44C4" w:rsidP="00466C03">
                              <w:pPr>
                                <w:spacing w:after="0"/>
                                <w:ind w:right="6"/>
                                <w:rPr>
                                  <w:sz w:val="18"/>
                                  <w:szCs w:val="18"/>
                                </w:rPr>
                              </w:pPr>
                            </w:p>
                            <w:p w14:paraId="7835D3A0" w14:textId="77777777" w:rsidR="00EF44C4" w:rsidRDefault="00EF44C4" w:rsidP="00466C03">
                              <w:pPr>
                                <w:spacing w:after="0"/>
                                <w:ind w:right="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4582633" y="287079"/>
                            <a:ext cx="2222205" cy="669925"/>
                          </a:xfrm>
                          <a:prstGeom prst="rect">
                            <a:avLst/>
                          </a:prstGeom>
                          <a:solidFill>
                            <a:schemeClr val="lt1"/>
                          </a:solidFill>
                          <a:ln w="6350">
                            <a:noFill/>
                          </a:ln>
                        </wps:spPr>
                        <wps:txbx>
                          <w:txbxContent>
                            <w:p w14:paraId="005A8918" w14:textId="77777777" w:rsidR="00EF44C4" w:rsidRPr="00F62499" w:rsidRDefault="00687853" w:rsidP="00466C03">
                              <w:pPr>
                                <w:spacing w:after="120" w:line="360" w:lineRule="auto"/>
                                <w:ind w:right="-15763"/>
                                <w:rPr>
                                  <w:b/>
                                  <w:sz w:val="18"/>
                                  <w:szCs w:val="18"/>
                                </w:rPr>
                              </w:pPr>
                              <w:hyperlink r:id="rId37" w:history="1">
                                <w:r w:rsidR="00EF44C4" w:rsidRPr="00F62499">
                                  <w:rPr>
                                    <w:rStyle w:val="Hyperlink"/>
                                    <w:b w:val="0"/>
                                    <w:color w:val="auto"/>
                                    <w:sz w:val="18"/>
                                    <w:szCs w:val="18"/>
                                  </w:rPr>
                                  <w:t>@EducEndowFoundn</w:t>
                                </w:r>
                              </w:hyperlink>
                            </w:p>
                            <w:p w14:paraId="2C49FCBE" w14:textId="77777777" w:rsidR="00EF44C4" w:rsidRPr="00F62499" w:rsidRDefault="00687853" w:rsidP="00466C03">
                              <w:pPr>
                                <w:spacing w:after="120" w:line="360" w:lineRule="auto"/>
                                <w:ind w:right="-15763"/>
                                <w:rPr>
                                  <w:b/>
                                  <w:sz w:val="18"/>
                                  <w:szCs w:val="18"/>
                                </w:rPr>
                              </w:pPr>
                              <w:hyperlink r:id="rId38" w:history="1">
                                <w:r w:rsidR="00EF44C4" w:rsidRPr="00F62499">
                                  <w:rPr>
                                    <w:rStyle w:val="Hyperlink"/>
                                    <w:b w:val="0"/>
                                    <w:color w:val="auto"/>
                                    <w:sz w:val="18"/>
                                    <w:szCs w:val="18"/>
                                  </w:rPr>
                                  <w:t>Facebook.com/EducEndowFoundn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6" name="Picture 46"/>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4377529" y="318976"/>
                            <a:ext cx="205105" cy="153670"/>
                          </a:xfrm>
                          <a:prstGeom prst="rect">
                            <a:avLst/>
                          </a:prstGeom>
                        </pic:spPr>
                      </pic:pic>
                      <pic:pic xmlns:pic="http://schemas.openxmlformats.org/drawingml/2006/picture">
                        <pic:nvPicPr>
                          <pic:cNvPr id="45" name="Picture 45"/>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4427427" y="595423"/>
                            <a:ext cx="128270" cy="128270"/>
                          </a:xfrm>
                          <a:prstGeom prst="rect">
                            <a:avLst/>
                          </a:prstGeom>
                        </pic:spPr>
                      </pic:pic>
                    </wpg:wgp>
                  </a:graphicData>
                </a:graphic>
                <wp14:sizeRelH relativeFrom="margin">
                  <wp14:pctWidth>0</wp14:pctWidth>
                </wp14:sizeRelH>
              </wp:anchor>
            </w:drawing>
          </mc:Choice>
          <mc:Fallback>
            <w:pict>
              <v:group w14:anchorId="3524F244" id="Group 55" o:spid="_x0000_s1032" style="position:absolute;margin-left:-6pt;margin-top:707.5pt;width:555.8pt;height:89.9pt;z-index:251658249;mso-position-vertical-relative:page;mso-width-relative:margin" coordorigin="212" coordsize="70591,11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">
                <v:shape id="Picture 202" o:spid="_x0000_s1033" type="#_x0000_t75" style="position:absolute;left:212;width:18999;height:9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">
                  <v:imagedata r:id="rId12" o:title=""/>
                </v:shape>
                <v:shape id="Text Box 58" o:spid="_x0000_s1034" type="#_x0000_t202" style="position:absolute;left:20414;top:318;width:21850;height:1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" fillcolor="white [3201]" stroked="f" strokeweight=".5pt">
                  <v:textbox>
                    <w:txbxContent>
                      <w:p w14:paraId="3759F547" w14:textId="77777777" w:rsidR="00EF44C4" w:rsidRPr="00466C03" w:rsidRDefault="00EF44C4" w:rsidP="002813D2">
                        <w:pPr>
                          <w:spacing w:after="0" w:line="120" w:lineRule="atLeast"/>
                          <w:rPr>
                            <w:rStyle w:val="Emphasis"/>
                            <w:i w:val="0"/>
                            <w:iCs w:val="0"/>
                            <w:color w:val="000000" w:themeColor="text1"/>
                            <w:sz w:val="18"/>
                            <w:szCs w:val="18"/>
                          </w:rPr>
                        </w:pPr>
                        <w:r w:rsidRPr="00466C03">
                          <w:rPr>
                            <w:color w:val="000000" w:themeColor="text1"/>
                            <w:sz w:val="18"/>
                            <w:szCs w:val="18"/>
                          </w:rPr>
                          <w:t>The Education Endowment</w:t>
                        </w:r>
                        <w:r>
                          <w:rPr>
                            <w:color w:val="000000" w:themeColor="text1"/>
                            <w:sz w:val="18"/>
                            <w:szCs w:val="18"/>
                          </w:rPr>
                          <w:t xml:space="preserve"> </w:t>
                        </w:r>
                        <w:r w:rsidRPr="00466C03">
                          <w:rPr>
                            <w:color w:val="000000" w:themeColor="text1"/>
                            <w:sz w:val="18"/>
                            <w:szCs w:val="18"/>
                          </w:rPr>
                          <w:t>Foundation</w:t>
                        </w:r>
                      </w:p>
                      <w:p w14:paraId="11237A70" w14:textId="77777777" w:rsidR="00EF44C4" w:rsidRPr="00466C03" w:rsidRDefault="00EF44C4" w:rsidP="002813D2">
                        <w:pPr>
                          <w:spacing w:after="0" w:line="120" w:lineRule="atLeast"/>
                          <w:rPr>
                            <w:color w:val="000000" w:themeColor="text1"/>
                            <w:sz w:val="18"/>
                            <w:szCs w:val="18"/>
                          </w:rPr>
                        </w:pPr>
                        <w:r w:rsidRPr="00466C03">
                          <w:rPr>
                            <w:color w:val="000000" w:themeColor="text1"/>
                            <w:sz w:val="18"/>
                            <w:szCs w:val="18"/>
                          </w:rPr>
                          <w:t>5th Floor, Millbank Tower</w:t>
                        </w:r>
                      </w:p>
                      <w:p w14:paraId="191CE5C5" w14:textId="77777777" w:rsidR="00EF44C4" w:rsidRPr="00466C03" w:rsidRDefault="00EF44C4" w:rsidP="002813D2">
                        <w:pPr>
                          <w:spacing w:after="0" w:line="120" w:lineRule="atLeast"/>
                          <w:rPr>
                            <w:color w:val="000000" w:themeColor="text1"/>
                            <w:sz w:val="18"/>
                            <w:szCs w:val="18"/>
                          </w:rPr>
                        </w:pPr>
                        <w:r w:rsidRPr="00466C03">
                          <w:rPr>
                            <w:color w:val="000000" w:themeColor="text1"/>
                            <w:sz w:val="18"/>
                            <w:szCs w:val="18"/>
                          </w:rPr>
                          <w:t>21–24 Millbank</w:t>
                        </w:r>
                      </w:p>
                      <w:p w14:paraId="04A76A32" w14:textId="77777777" w:rsidR="00EF44C4" w:rsidRPr="00466C03" w:rsidRDefault="00EF44C4" w:rsidP="002813D2">
                        <w:pPr>
                          <w:spacing w:after="0" w:line="120" w:lineRule="atLeast"/>
                          <w:rPr>
                            <w:color w:val="000000" w:themeColor="text1"/>
                            <w:sz w:val="18"/>
                            <w:szCs w:val="18"/>
                          </w:rPr>
                        </w:pPr>
                        <w:r w:rsidRPr="00466C03">
                          <w:rPr>
                            <w:color w:val="000000" w:themeColor="text1"/>
                            <w:sz w:val="18"/>
                            <w:szCs w:val="18"/>
                          </w:rPr>
                          <w:t>London</w:t>
                        </w:r>
                      </w:p>
                      <w:p w14:paraId="25A1B969" w14:textId="77777777" w:rsidR="00EF44C4" w:rsidRPr="00466C03" w:rsidRDefault="00EF44C4" w:rsidP="00466C03">
                        <w:pPr>
                          <w:spacing w:line="120" w:lineRule="atLeast"/>
                          <w:rPr>
                            <w:color w:val="000000" w:themeColor="text1"/>
                            <w:sz w:val="18"/>
                            <w:szCs w:val="18"/>
                          </w:rPr>
                        </w:pPr>
                        <w:r w:rsidRPr="00466C03">
                          <w:rPr>
                            <w:color w:val="000000" w:themeColor="text1"/>
                            <w:sz w:val="18"/>
                            <w:szCs w:val="18"/>
                          </w:rPr>
                          <w:t>SW1P 4QP</w:t>
                        </w:r>
                      </w:p>
                      <w:p w14:paraId="4852C24B" w14:textId="77777777" w:rsidR="00EF44C4" w:rsidRPr="008C5C1C" w:rsidRDefault="00EF44C4" w:rsidP="00466C03">
                        <w:pPr>
                          <w:rPr>
                            <w:sz w:val="16"/>
                            <w:szCs w:val="16"/>
                          </w:rPr>
                        </w:pPr>
                      </w:p>
                    </w:txbxContent>
                  </v:textbox>
                </v:shape>
                <v:shape id="Text Box 44" o:spid="_x0000_s1035" type="#_x0000_t202" style="position:absolute;left:43061;top:212;width:27742;height:2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" fillcolor="white [3201]" stroked="f" strokeweight=".5pt">
                  <v:textbox>
                    <w:txbxContent>
                      <w:p w14:paraId="24CDFD6B" w14:textId="77777777" w:rsidR="00EF44C4" w:rsidRPr="00F62499" w:rsidRDefault="00CF6F2B" w:rsidP="00466C03">
                        <w:pPr>
                          <w:spacing w:after="0"/>
                          <w:ind w:right="6"/>
                          <w:rPr>
                            <w:b/>
                            <w:sz w:val="18"/>
                            <w:szCs w:val="18"/>
                          </w:rPr>
                        </w:pPr>
                        <w:hyperlink r:id="rId41" w:history="1">
                          <w:r w:rsidR="00EF44C4" w:rsidRPr="00F62499">
                            <w:rPr>
                              <w:rStyle w:val="Hyperlink"/>
                              <w:b w:val="0"/>
                              <w:color w:val="auto"/>
                              <w:sz w:val="18"/>
                              <w:szCs w:val="18"/>
                            </w:rPr>
                            <w:t>https://educationendowmentfoundation.org.uk</w:t>
                          </w:r>
                        </w:hyperlink>
                      </w:p>
                      <w:p w14:paraId="0D7FBB01" w14:textId="77777777" w:rsidR="00EF44C4" w:rsidRPr="00F62499" w:rsidRDefault="00EF44C4" w:rsidP="00466C03">
                        <w:pPr>
                          <w:spacing w:after="0"/>
                          <w:ind w:right="6"/>
                          <w:rPr>
                            <w:sz w:val="18"/>
                            <w:szCs w:val="18"/>
                          </w:rPr>
                        </w:pPr>
                      </w:p>
                      <w:p w14:paraId="7835D3A0" w14:textId="77777777" w:rsidR="00EF44C4" w:rsidRDefault="00EF44C4" w:rsidP="00466C03">
                        <w:pPr>
                          <w:spacing w:after="0"/>
                          <w:ind w:right="6"/>
                        </w:pPr>
                      </w:p>
                    </w:txbxContent>
                  </v:textbox>
                </v:shape>
                <v:shape id="Text Box 47" o:spid="_x0000_s1036" type="#_x0000_t202" style="position:absolute;left:45826;top:2870;width:22222;height:6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" fillcolor="white [3201]" stroked="f" strokeweight=".5pt">
                  <v:textbox>
                    <w:txbxContent>
                      <w:p w14:paraId="005A8918" w14:textId="77777777" w:rsidR="00EF44C4" w:rsidRPr="00F62499" w:rsidRDefault="00CF6F2B" w:rsidP="00466C03">
                        <w:pPr>
                          <w:spacing w:after="120" w:line="360" w:lineRule="auto"/>
                          <w:ind w:right="-15763"/>
                          <w:rPr>
                            <w:b/>
                            <w:sz w:val="18"/>
                            <w:szCs w:val="18"/>
                          </w:rPr>
                        </w:pPr>
                        <w:hyperlink r:id="rId42" w:history="1">
                          <w:r w:rsidR="00EF44C4" w:rsidRPr="00F62499">
                            <w:rPr>
                              <w:rStyle w:val="Hyperlink"/>
                              <w:b w:val="0"/>
                              <w:color w:val="auto"/>
                              <w:sz w:val="18"/>
                              <w:szCs w:val="18"/>
                            </w:rPr>
                            <w:t>@EducEndowFoundn</w:t>
                          </w:r>
                        </w:hyperlink>
                      </w:p>
                      <w:p w14:paraId="2C49FCBE" w14:textId="77777777" w:rsidR="00EF44C4" w:rsidRPr="00F62499" w:rsidRDefault="00CF6F2B" w:rsidP="00466C03">
                        <w:pPr>
                          <w:spacing w:after="120" w:line="360" w:lineRule="auto"/>
                          <w:ind w:right="-15763"/>
                          <w:rPr>
                            <w:b/>
                            <w:sz w:val="18"/>
                            <w:szCs w:val="18"/>
                          </w:rPr>
                        </w:pPr>
                        <w:hyperlink r:id="rId43" w:history="1">
                          <w:r w:rsidR="00EF44C4" w:rsidRPr="00F62499">
                            <w:rPr>
                              <w:rStyle w:val="Hyperlink"/>
                              <w:b w:val="0"/>
                              <w:color w:val="auto"/>
                              <w:sz w:val="18"/>
                              <w:szCs w:val="18"/>
                            </w:rPr>
                            <w:t>Facebook.com/EducEndowFoundn</w:t>
                          </w:r>
                        </w:hyperlink>
                      </w:p>
                    </w:txbxContent>
                  </v:textbox>
                </v:shape>
                <v:shape id="Picture 46" o:spid="_x0000_s1037" type="#_x0000_t75" style="position:absolute;left:43775;top:3189;width:2051;height:1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">
                  <v:imagedata r:id="rId44" o:title=""/>
                </v:shape>
                <v:shape id="Picture 45" o:spid="_x0000_s1038" type="#_x0000_t75" style="position:absolute;left:44274;top:5954;width:1282;height:1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">
                  <v:imagedata r:id="rId45" o:title=""/>
                </v:shape>
                <w10:wrap anchory="page"/>
              </v:group>
            </w:pict>
          </mc:Fallback>
        </mc:AlternateContent>
      </w:r>
    </w:p>
    <w:sectPr w:rsidR="00466C03" w:rsidRPr="00466C03" w:rsidSect="00B84687">
      <w:pgSz w:w="11906" w:h="16838" w:code="9"/>
      <w:pgMar w:top="720" w:right="720" w:bottom="816" w:left="720" w:header="709" w:footer="113"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7" w:author="Jonathan Kay" w:date="2019-01-10T10:32:00Z" w:initials="JK">
    <w:p w14:paraId="1243FF7B" w14:textId="55ACC229" w:rsidR="00E54F69" w:rsidRDefault="00E54F69">
      <w:pPr>
        <w:pStyle w:val="CommentText"/>
      </w:pPr>
      <w:r>
        <w:rPr>
          <w:rStyle w:val="CommentReference"/>
        </w:rPr>
        <w:annotationRef/>
      </w:r>
      <w:r w:rsidR="00250AFE">
        <w:rPr>
          <w:noProof/>
        </w:rPr>
        <w:t>These headings may be changed if they are not relevant to the particular research questions of the pilot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43FF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43FF7B" w16cid:durableId="218F78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781B1" w14:textId="77777777" w:rsidR="00865EBC" w:rsidRDefault="00865EBC" w:rsidP="00170429">
      <w:pPr>
        <w:spacing w:after="0" w:line="240" w:lineRule="auto"/>
      </w:pPr>
      <w:r>
        <w:separator/>
      </w:r>
    </w:p>
    <w:p w14:paraId="7D473C16" w14:textId="77777777" w:rsidR="00865EBC" w:rsidRDefault="00865EBC"/>
  </w:endnote>
  <w:endnote w:type="continuationSeparator" w:id="0">
    <w:p w14:paraId="14E957AC" w14:textId="77777777" w:rsidR="00865EBC" w:rsidRDefault="00865EBC" w:rsidP="00170429">
      <w:pPr>
        <w:spacing w:after="0" w:line="240" w:lineRule="auto"/>
      </w:pPr>
      <w:r>
        <w:continuationSeparator/>
      </w:r>
    </w:p>
    <w:p w14:paraId="56D52A77" w14:textId="77777777" w:rsidR="00865EBC" w:rsidRDefault="00865EBC"/>
  </w:endnote>
  <w:endnote w:type="continuationNotice" w:id="1">
    <w:p w14:paraId="4B98C65A" w14:textId="77777777" w:rsidR="00865EBC" w:rsidRDefault="00865E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3723514"/>
      <w:docPartObj>
        <w:docPartGallery w:val="Page Numbers (Bottom of Page)"/>
        <w:docPartUnique/>
      </w:docPartObj>
    </w:sdtPr>
    <w:sdtEndPr>
      <w:rPr>
        <w:noProof/>
      </w:rPr>
    </w:sdtEndPr>
    <w:sdtContent>
      <w:p w14:paraId="61AAFD6F" w14:textId="2D2602DC" w:rsidR="00EF44C4" w:rsidRDefault="00EF44C4">
        <w:pPr>
          <w:pStyle w:val="Footer"/>
          <w:jc w:val="right"/>
        </w:pPr>
        <w:r>
          <w:fldChar w:fldCharType="begin"/>
        </w:r>
        <w:r>
          <w:instrText xml:space="preserve"> PAGE   \* MERGEFORMAT </w:instrText>
        </w:r>
        <w:r>
          <w:fldChar w:fldCharType="separate"/>
        </w:r>
        <w:r w:rsidR="00250AFE">
          <w:rPr>
            <w:noProof/>
          </w:rPr>
          <w:t>1</w:t>
        </w:r>
        <w:r>
          <w:rPr>
            <w:noProof/>
          </w:rPr>
          <w:fldChar w:fldCharType="end"/>
        </w:r>
      </w:p>
    </w:sdtContent>
  </w:sdt>
  <w:p w14:paraId="77C97352" w14:textId="77777777" w:rsidR="00EF44C4" w:rsidRDefault="00EF4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3378238"/>
      <w:docPartObj>
        <w:docPartGallery w:val="Page Numbers (Bottom of Page)"/>
        <w:docPartUnique/>
      </w:docPartObj>
    </w:sdtPr>
    <w:sdtEndPr>
      <w:rPr>
        <w:noProof/>
      </w:rPr>
    </w:sdtEndPr>
    <w:sdtContent>
      <w:p w14:paraId="0C712A69" w14:textId="31CFCBD0" w:rsidR="00EF44C4" w:rsidRDefault="00EF44C4">
        <w:pPr>
          <w:pStyle w:val="Footer"/>
          <w:jc w:val="right"/>
        </w:pPr>
        <w:r>
          <w:fldChar w:fldCharType="begin"/>
        </w:r>
        <w:r>
          <w:instrText xml:space="preserve"> PAGE   \* MERGEFORMAT </w:instrText>
        </w:r>
        <w:r>
          <w:fldChar w:fldCharType="separate"/>
        </w:r>
        <w:r w:rsidR="00250AFE">
          <w:rPr>
            <w:noProof/>
          </w:rPr>
          <w:t>7</w:t>
        </w:r>
        <w:r>
          <w:rPr>
            <w:noProof/>
          </w:rPr>
          <w:fldChar w:fldCharType="end"/>
        </w:r>
      </w:p>
    </w:sdtContent>
  </w:sdt>
  <w:p w14:paraId="6C74BDE8" w14:textId="77777777" w:rsidR="00EF44C4" w:rsidRDefault="00EF4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87CDD" w14:textId="77777777" w:rsidR="00865EBC" w:rsidRDefault="00865EBC" w:rsidP="00170429">
      <w:pPr>
        <w:spacing w:after="0" w:line="240" w:lineRule="auto"/>
      </w:pPr>
      <w:r>
        <w:separator/>
      </w:r>
    </w:p>
    <w:p w14:paraId="3BDAEB40" w14:textId="77777777" w:rsidR="00865EBC" w:rsidRDefault="00865EBC"/>
  </w:footnote>
  <w:footnote w:type="continuationSeparator" w:id="0">
    <w:p w14:paraId="3765164D" w14:textId="77777777" w:rsidR="00865EBC" w:rsidRDefault="00865EBC" w:rsidP="00170429">
      <w:pPr>
        <w:spacing w:after="0" w:line="240" w:lineRule="auto"/>
      </w:pPr>
      <w:r>
        <w:continuationSeparator/>
      </w:r>
    </w:p>
    <w:p w14:paraId="3C154CE8" w14:textId="77777777" w:rsidR="00865EBC" w:rsidRDefault="00865EBC"/>
  </w:footnote>
  <w:footnote w:type="continuationNotice" w:id="1">
    <w:p w14:paraId="1CD87336" w14:textId="77777777" w:rsidR="00865EBC" w:rsidRDefault="00865E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B1E79" w14:textId="2E4A2059" w:rsidR="00EF44C4" w:rsidRDefault="00EF44C4" w:rsidP="00731B36">
    <w:pPr>
      <w:pStyle w:val="EEFHeaderFooterText"/>
    </w:pPr>
    <w:r>
      <w:tab/>
    </w:r>
    <w:r>
      <w:tab/>
    </w:r>
    <w:r w:rsidRPr="00731B36">
      <w:t>Insert Project Name</w:t>
    </w:r>
    <w:r>
      <w:tab/>
    </w:r>
    <w:r>
      <w:tab/>
    </w:r>
    <w:r w:rsidR="00931356">
      <w:rPr>
        <w:sz w:val="18"/>
        <w:szCs w:val="18"/>
      </w:rPr>
      <w:t>Pilot</w:t>
    </w:r>
    <w:r w:rsidRPr="0089481D">
      <w:rPr>
        <w:sz w:val="18"/>
        <w:szCs w:val="18"/>
      </w:rPr>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72A43" w14:textId="77777777" w:rsidR="00EF44C4" w:rsidRDefault="00EF44C4" w:rsidP="006732AE">
    <w:pPr>
      <w:pStyle w:val="Header"/>
      <w:jc w:val="center"/>
    </w:pPr>
  </w:p>
  <w:p w14:paraId="4D1D1B9D" w14:textId="77777777" w:rsidR="00EF44C4" w:rsidRDefault="00EF4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2C2A"/>
    <w:multiLevelType w:val="multilevel"/>
    <w:tmpl w:val="EE3CFD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7287BC5"/>
    <w:multiLevelType w:val="hybridMultilevel"/>
    <w:tmpl w:val="0DE6903C"/>
    <w:lvl w:ilvl="0" w:tplc="08090003">
      <w:start w:val="1"/>
      <w:numFmt w:val="bullet"/>
      <w:lvlText w:val="o"/>
      <w:lvlJc w:val="left"/>
      <w:pPr>
        <w:ind w:left="1066" w:hanging="360"/>
      </w:pPr>
      <w:rPr>
        <w:rFonts w:ascii="Courier New" w:hAnsi="Courier New" w:cs="Courier New"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2" w15:restartNumberingAfterBreak="0">
    <w:nsid w:val="224D0C44"/>
    <w:multiLevelType w:val="hybridMultilevel"/>
    <w:tmpl w:val="81365A54"/>
    <w:lvl w:ilvl="0" w:tplc="AACE22E6">
      <w:start w:val="1"/>
      <w:numFmt w:val="bullet"/>
      <w:lvlText w:val=""/>
      <w:lvlJc w:val="left"/>
      <w:pPr>
        <w:tabs>
          <w:tab w:val="num" w:pos="720"/>
        </w:tabs>
        <w:ind w:left="720" w:hanging="360"/>
      </w:pPr>
      <w:rPr>
        <w:rFonts w:ascii="Symbol" w:hAnsi="Symbol" w:hint="default"/>
        <w:sz w:val="20"/>
      </w:rPr>
    </w:lvl>
    <w:lvl w:ilvl="1" w:tplc="5EBA792C" w:tentative="1">
      <w:start w:val="1"/>
      <w:numFmt w:val="bullet"/>
      <w:lvlText w:val=""/>
      <w:lvlJc w:val="left"/>
      <w:pPr>
        <w:tabs>
          <w:tab w:val="num" w:pos="1440"/>
        </w:tabs>
        <w:ind w:left="1440" w:hanging="360"/>
      </w:pPr>
      <w:rPr>
        <w:rFonts w:ascii="Symbol" w:hAnsi="Symbol" w:hint="default"/>
        <w:sz w:val="20"/>
      </w:rPr>
    </w:lvl>
    <w:lvl w:ilvl="2" w:tplc="F3EAEC68" w:tentative="1">
      <w:start w:val="1"/>
      <w:numFmt w:val="bullet"/>
      <w:lvlText w:val=""/>
      <w:lvlJc w:val="left"/>
      <w:pPr>
        <w:tabs>
          <w:tab w:val="num" w:pos="2160"/>
        </w:tabs>
        <w:ind w:left="2160" w:hanging="360"/>
      </w:pPr>
      <w:rPr>
        <w:rFonts w:ascii="Symbol" w:hAnsi="Symbol" w:hint="default"/>
        <w:sz w:val="20"/>
      </w:rPr>
    </w:lvl>
    <w:lvl w:ilvl="3" w:tplc="F2F445A6" w:tentative="1">
      <w:start w:val="1"/>
      <w:numFmt w:val="bullet"/>
      <w:lvlText w:val=""/>
      <w:lvlJc w:val="left"/>
      <w:pPr>
        <w:tabs>
          <w:tab w:val="num" w:pos="2880"/>
        </w:tabs>
        <w:ind w:left="2880" w:hanging="360"/>
      </w:pPr>
      <w:rPr>
        <w:rFonts w:ascii="Symbol" w:hAnsi="Symbol" w:hint="default"/>
        <w:sz w:val="20"/>
      </w:rPr>
    </w:lvl>
    <w:lvl w:ilvl="4" w:tplc="4D9498FC" w:tentative="1">
      <w:start w:val="1"/>
      <w:numFmt w:val="bullet"/>
      <w:lvlText w:val=""/>
      <w:lvlJc w:val="left"/>
      <w:pPr>
        <w:tabs>
          <w:tab w:val="num" w:pos="3600"/>
        </w:tabs>
        <w:ind w:left="3600" w:hanging="360"/>
      </w:pPr>
      <w:rPr>
        <w:rFonts w:ascii="Symbol" w:hAnsi="Symbol" w:hint="default"/>
        <w:sz w:val="20"/>
      </w:rPr>
    </w:lvl>
    <w:lvl w:ilvl="5" w:tplc="81FE6826" w:tentative="1">
      <w:start w:val="1"/>
      <w:numFmt w:val="bullet"/>
      <w:lvlText w:val=""/>
      <w:lvlJc w:val="left"/>
      <w:pPr>
        <w:tabs>
          <w:tab w:val="num" w:pos="4320"/>
        </w:tabs>
        <w:ind w:left="4320" w:hanging="360"/>
      </w:pPr>
      <w:rPr>
        <w:rFonts w:ascii="Symbol" w:hAnsi="Symbol" w:hint="default"/>
        <w:sz w:val="20"/>
      </w:rPr>
    </w:lvl>
    <w:lvl w:ilvl="6" w:tplc="E40EB340" w:tentative="1">
      <w:start w:val="1"/>
      <w:numFmt w:val="bullet"/>
      <w:lvlText w:val=""/>
      <w:lvlJc w:val="left"/>
      <w:pPr>
        <w:tabs>
          <w:tab w:val="num" w:pos="5040"/>
        </w:tabs>
        <w:ind w:left="5040" w:hanging="360"/>
      </w:pPr>
      <w:rPr>
        <w:rFonts w:ascii="Symbol" w:hAnsi="Symbol" w:hint="default"/>
        <w:sz w:val="20"/>
      </w:rPr>
    </w:lvl>
    <w:lvl w:ilvl="7" w:tplc="15D048A4" w:tentative="1">
      <w:start w:val="1"/>
      <w:numFmt w:val="bullet"/>
      <w:lvlText w:val=""/>
      <w:lvlJc w:val="left"/>
      <w:pPr>
        <w:tabs>
          <w:tab w:val="num" w:pos="5760"/>
        </w:tabs>
        <w:ind w:left="5760" w:hanging="360"/>
      </w:pPr>
      <w:rPr>
        <w:rFonts w:ascii="Symbol" w:hAnsi="Symbol" w:hint="default"/>
        <w:sz w:val="20"/>
      </w:rPr>
    </w:lvl>
    <w:lvl w:ilvl="8" w:tplc="388E1AFE"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184987"/>
    <w:multiLevelType w:val="multilevel"/>
    <w:tmpl w:val="E3A037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E9C52B3"/>
    <w:multiLevelType w:val="multilevel"/>
    <w:tmpl w:val="BB36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8A28EC"/>
    <w:multiLevelType w:val="hybridMultilevel"/>
    <w:tmpl w:val="2E829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864DE9"/>
    <w:multiLevelType w:val="hybridMultilevel"/>
    <w:tmpl w:val="41888B76"/>
    <w:lvl w:ilvl="0" w:tplc="478AD09C">
      <w:start w:val="1"/>
      <w:numFmt w:val="decimal"/>
      <w:pStyle w:val="EEFBody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BA499B"/>
    <w:multiLevelType w:val="hybridMultilevel"/>
    <w:tmpl w:val="E688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87FBD"/>
    <w:multiLevelType w:val="hybridMultilevel"/>
    <w:tmpl w:val="8488E54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9" w15:restartNumberingAfterBreak="0">
    <w:nsid w:val="462D6520"/>
    <w:multiLevelType w:val="hybridMultilevel"/>
    <w:tmpl w:val="CB82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6B46FD"/>
    <w:multiLevelType w:val="multilevel"/>
    <w:tmpl w:val="285EFB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66F53D7"/>
    <w:multiLevelType w:val="multilevel"/>
    <w:tmpl w:val="309E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511A8A"/>
    <w:multiLevelType w:val="multilevel"/>
    <w:tmpl w:val="C984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754982"/>
    <w:multiLevelType w:val="hybridMultilevel"/>
    <w:tmpl w:val="7A7A19BE"/>
    <w:lvl w:ilvl="0" w:tplc="BD1420B8">
      <w:start w:val="1"/>
      <w:numFmt w:val="bullet"/>
      <w:lvlText w:val=""/>
      <w:lvlJc w:val="left"/>
      <w:pPr>
        <w:tabs>
          <w:tab w:val="num" w:pos="720"/>
        </w:tabs>
        <w:ind w:left="720" w:hanging="360"/>
      </w:pPr>
      <w:rPr>
        <w:rFonts w:ascii="Symbol" w:hAnsi="Symbol" w:hint="default"/>
        <w:sz w:val="20"/>
      </w:rPr>
    </w:lvl>
    <w:lvl w:ilvl="1" w:tplc="A792F7E6" w:tentative="1">
      <w:start w:val="1"/>
      <w:numFmt w:val="bullet"/>
      <w:lvlText w:val=""/>
      <w:lvlJc w:val="left"/>
      <w:pPr>
        <w:tabs>
          <w:tab w:val="num" w:pos="1440"/>
        </w:tabs>
        <w:ind w:left="1440" w:hanging="360"/>
      </w:pPr>
      <w:rPr>
        <w:rFonts w:ascii="Symbol" w:hAnsi="Symbol" w:hint="default"/>
        <w:sz w:val="20"/>
      </w:rPr>
    </w:lvl>
    <w:lvl w:ilvl="2" w:tplc="CE4EFFBE" w:tentative="1">
      <w:start w:val="1"/>
      <w:numFmt w:val="bullet"/>
      <w:lvlText w:val=""/>
      <w:lvlJc w:val="left"/>
      <w:pPr>
        <w:tabs>
          <w:tab w:val="num" w:pos="2160"/>
        </w:tabs>
        <w:ind w:left="2160" w:hanging="360"/>
      </w:pPr>
      <w:rPr>
        <w:rFonts w:ascii="Symbol" w:hAnsi="Symbol" w:hint="default"/>
        <w:sz w:val="20"/>
      </w:rPr>
    </w:lvl>
    <w:lvl w:ilvl="3" w:tplc="BF5CD234" w:tentative="1">
      <w:start w:val="1"/>
      <w:numFmt w:val="bullet"/>
      <w:lvlText w:val=""/>
      <w:lvlJc w:val="left"/>
      <w:pPr>
        <w:tabs>
          <w:tab w:val="num" w:pos="2880"/>
        </w:tabs>
        <w:ind w:left="2880" w:hanging="360"/>
      </w:pPr>
      <w:rPr>
        <w:rFonts w:ascii="Symbol" w:hAnsi="Symbol" w:hint="default"/>
        <w:sz w:val="20"/>
      </w:rPr>
    </w:lvl>
    <w:lvl w:ilvl="4" w:tplc="C66CB1EE" w:tentative="1">
      <w:start w:val="1"/>
      <w:numFmt w:val="bullet"/>
      <w:lvlText w:val=""/>
      <w:lvlJc w:val="left"/>
      <w:pPr>
        <w:tabs>
          <w:tab w:val="num" w:pos="3600"/>
        </w:tabs>
        <w:ind w:left="3600" w:hanging="360"/>
      </w:pPr>
      <w:rPr>
        <w:rFonts w:ascii="Symbol" w:hAnsi="Symbol" w:hint="default"/>
        <w:sz w:val="20"/>
      </w:rPr>
    </w:lvl>
    <w:lvl w:ilvl="5" w:tplc="A910392C" w:tentative="1">
      <w:start w:val="1"/>
      <w:numFmt w:val="bullet"/>
      <w:lvlText w:val=""/>
      <w:lvlJc w:val="left"/>
      <w:pPr>
        <w:tabs>
          <w:tab w:val="num" w:pos="4320"/>
        </w:tabs>
        <w:ind w:left="4320" w:hanging="360"/>
      </w:pPr>
      <w:rPr>
        <w:rFonts w:ascii="Symbol" w:hAnsi="Symbol" w:hint="default"/>
        <w:sz w:val="20"/>
      </w:rPr>
    </w:lvl>
    <w:lvl w:ilvl="6" w:tplc="B7E204CC" w:tentative="1">
      <w:start w:val="1"/>
      <w:numFmt w:val="bullet"/>
      <w:lvlText w:val=""/>
      <w:lvlJc w:val="left"/>
      <w:pPr>
        <w:tabs>
          <w:tab w:val="num" w:pos="5040"/>
        </w:tabs>
        <w:ind w:left="5040" w:hanging="360"/>
      </w:pPr>
      <w:rPr>
        <w:rFonts w:ascii="Symbol" w:hAnsi="Symbol" w:hint="default"/>
        <w:sz w:val="20"/>
      </w:rPr>
    </w:lvl>
    <w:lvl w:ilvl="7" w:tplc="5476C018" w:tentative="1">
      <w:start w:val="1"/>
      <w:numFmt w:val="bullet"/>
      <w:lvlText w:val=""/>
      <w:lvlJc w:val="left"/>
      <w:pPr>
        <w:tabs>
          <w:tab w:val="num" w:pos="5760"/>
        </w:tabs>
        <w:ind w:left="5760" w:hanging="360"/>
      </w:pPr>
      <w:rPr>
        <w:rFonts w:ascii="Symbol" w:hAnsi="Symbol" w:hint="default"/>
        <w:sz w:val="20"/>
      </w:rPr>
    </w:lvl>
    <w:lvl w:ilvl="8" w:tplc="04D81B9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3618A9"/>
    <w:multiLevelType w:val="hybridMultilevel"/>
    <w:tmpl w:val="A79A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6C5632"/>
    <w:multiLevelType w:val="hybridMultilevel"/>
    <w:tmpl w:val="FCA61852"/>
    <w:lvl w:ilvl="0" w:tplc="4A82B066">
      <w:start w:val="1"/>
      <w:numFmt w:val="bullet"/>
      <w:lvlText w:val=""/>
      <w:lvlJc w:val="left"/>
      <w:pPr>
        <w:tabs>
          <w:tab w:val="num" w:pos="720"/>
        </w:tabs>
        <w:ind w:left="720" w:hanging="360"/>
      </w:pPr>
      <w:rPr>
        <w:rFonts w:ascii="Symbol" w:hAnsi="Symbol" w:hint="default"/>
        <w:sz w:val="20"/>
      </w:rPr>
    </w:lvl>
    <w:lvl w:ilvl="1" w:tplc="A726F69A" w:tentative="1">
      <w:start w:val="1"/>
      <w:numFmt w:val="bullet"/>
      <w:lvlText w:val=""/>
      <w:lvlJc w:val="left"/>
      <w:pPr>
        <w:tabs>
          <w:tab w:val="num" w:pos="1440"/>
        </w:tabs>
        <w:ind w:left="1440" w:hanging="360"/>
      </w:pPr>
      <w:rPr>
        <w:rFonts w:ascii="Symbol" w:hAnsi="Symbol" w:hint="default"/>
        <w:sz w:val="20"/>
      </w:rPr>
    </w:lvl>
    <w:lvl w:ilvl="2" w:tplc="278697D6" w:tentative="1">
      <w:start w:val="1"/>
      <w:numFmt w:val="bullet"/>
      <w:lvlText w:val=""/>
      <w:lvlJc w:val="left"/>
      <w:pPr>
        <w:tabs>
          <w:tab w:val="num" w:pos="2160"/>
        </w:tabs>
        <w:ind w:left="2160" w:hanging="360"/>
      </w:pPr>
      <w:rPr>
        <w:rFonts w:ascii="Symbol" w:hAnsi="Symbol" w:hint="default"/>
        <w:sz w:val="20"/>
      </w:rPr>
    </w:lvl>
    <w:lvl w:ilvl="3" w:tplc="71F8B78C" w:tentative="1">
      <w:start w:val="1"/>
      <w:numFmt w:val="bullet"/>
      <w:lvlText w:val=""/>
      <w:lvlJc w:val="left"/>
      <w:pPr>
        <w:tabs>
          <w:tab w:val="num" w:pos="2880"/>
        </w:tabs>
        <w:ind w:left="2880" w:hanging="360"/>
      </w:pPr>
      <w:rPr>
        <w:rFonts w:ascii="Symbol" w:hAnsi="Symbol" w:hint="default"/>
        <w:sz w:val="20"/>
      </w:rPr>
    </w:lvl>
    <w:lvl w:ilvl="4" w:tplc="1A06A852" w:tentative="1">
      <w:start w:val="1"/>
      <w:numFmt w:val="bullet"/>
      <w:lvlText w:val=""/>
      <w:lvlJc w:val="left"/>
      <w:pPr>
        <w:tabs>
          <w:tab w:val="num" w:pos="3600"/>
        </w:tabs>
        <w:ind w:left="3600" w:hanging="360"/>
      </w:pPr>
      <w:rPr>
        <w:rFonts w:ascii="Symbol" w:hAnsi="Symbol" w:hint="default"/>
        <w:sz w:val="20"/>
      </w:rPr>
    </w:lvl>
    <w:lvl w:ilvl="5" w:tplc="EDEAEC22" w:tentative="1">
      <w:start w:val="1"/>
      <w:numFmt w:val="bullet"/>
      <w:lvlText w:val=""/>
      <w:lvlJc w:val="left"/>
      <w:pPr>
        <w:tabs>
          <w:tab w:val="num" w:pos="4320"/>
        </w:tabs>
        <w:ind w:left="4320" w:hanging="360"/>
      </w:pPr>
      <w:rPr>
        <w:rFonts w:ascii="Symbol" w:hAnsi="Symbol" w:hint="default"/>
        <w:sz w:val="20"/>
      </w:rPr>
    </w:lvl>
    <w:lvl w:ilvl="6" w:tplc="82847CF4" w:tentative="1">
      <w:start w:val="1"/>
      <w:numFmt w:val="bullet"/>
      <w:lvlText w:val=""/>
      <w:lvlJc w:val="left"/>
      <w:pPr>
        <w:tabs>
          <w:tab w:val="num" w:pos="5040"/>
        </w:tabs>
        <w:ind w:left="5040" w:hanging="360"/>
      </w:pPr>
      <w:rPr>
        <w:rFonts w:ascii="Symbol" w:hAnsi="Symbol" w:hint="default"/>
        <w:sz w:val="20"/>
      </w:rPr>
    </w:lvl>
    <w:lvl w:ilvl="7" w:tplc="434C193A" w:tentative="1">
      <w:start w:val="1"/>
      <w:numFmt w:val="bullet"/>
      <w:lvlText w:val=""/>
      <w:lvlJc w:val="left"/>
      <w:pPr>
        <w:tabs>
          <w:tab w:val="num" w:pos="5760"/>
        </w:tabs>
        <w:ind w:left="5760" w:hanging="360"/>
      </w:pPr>
      <w:rPr>
        <w:rFonts w:ascii="Symbol" w:hAnsi="Symbol" w:hint="default"/>
        <w:sz w:val="20"/>
      </w:rPr>
    </w:lvl>
    <w:lvl w:ilvl="8" w:tplc="4220375E"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8806CD"/>
    <w:multiLevelType w:val="hybridMultilevel"/>
    <w:tmpl w:val="342E299C"/>
    <w:lvl w:ilvl="0" w:tplc="10281524">
      <w:start w:val="1"/>
      <w:numFmt w:val="bullet"/>
      <w:lvlText w:val="o"/>
      <w:lvlJc w:val="left"/>
      <w:pPr>
        <w:tabs>
          <w:tab w:val="num" w:pos="720"/>
        </w:tabs>
        <w:ind w:left="720" w:hanging="360"/>
      </w:pPr>
      <w:rPr>
        <w:rFonts w:ascii="Courier New" w:hAnsi="Courier New" w:hint="default"/>
        <w:sz w:val="20"/>
      </w:rPr>
    </w:lvl>
    <w:lvl w:ilvl="1" w:tplc="4380DBD2" w:tentative="1">
      <w:start w:val="1"/>
      <w:numFmt w:val="bullet"/>
      <w:lvlText w:val="o"/>
      <w:lvlJc w:val="left"/>
      <w:pPr>
        <w:tabs>
          <w:tab w:val="num" w:pos="1440"/>
        </w:tabs>
        <w:ind w:left="1440" w:hanging="360"/>
      </w:pPr>
      <w:rPr>
        <w:rFonts w:ascii="Courier New" w:hAnsi="Courier New" w:hint="default"/>
        <w:sz w:val="20"/>
      </w:rPr>
    </w:lvl>
    <w:lvl w:ilvl="2" w:tplc="9DB24730" w:tentative="1">
      <w:start w:val="1"/>
      <w:numFmt w:val="bullet"/>
      <w:lvlText w:val="o"/>
      <w:lvlJc w:val="left"/>
      <w:pPr>
        <w:tabs>
          <w:tab w:val="num" w:pos="2160"/>
        </w:tabs>
        <w:ind w:left="2160" w:hanging="360"/>
      </w:pPr>
      <w:rPr>
        <w:rFonts w:ascii="Courier New" w:hAnsi="Courier New" w:hint="default"/>
        <w:sz w:val="20"/>
      </w:rPr>
    </w:lvl>
    <w:lvl w:ilvl="3" w:tplc="5F92C0B2" w:tentative="1">
      <w:start w:val="1"/>
      <w:numFmt w:val="bullet"/>
      <w:lvlText w:val="o"/>
      <w:lvlJc w:val="left"/>
      <w:pPr>
        <w:tabs>
          <w:tab w:val="num" w:pos="2880"/>
        </w:tabs>
        <w:ind w:left="2880" w:hanging="360"/>
      </w:pPr>
      <w:rPr>
        <w:rFonts w:ascii="Courier New" w:hAnsi="Courier New" w:hint="default"/>
        <w:sz w:val="20"/>
      </w:rPr>
    </w:lvl>
    <w:lvl w:ilvl="4" w:tplc="0164D818" w:tentative="1">
      <w:start w:val="1"/>
      <w:numFmt w:val="bullet"/>
      <w:lvlText w:val="o"/>
      <w:lvlJc w:val="left"/>
      <w:pPr>
        <w:tabs>
          <w:tab w:val="num" w:pos="3600"/>
        </w:tabs>
        <w:ind w:left="3600" w:hanging="360"/>
      </w:pPr>
      <w:rPr>
        <w:rFonts w:ascii="Courier New" w:hAnsi="Courier New" w:hint="default"/>
        <w:sz w:val="20"/>
      </w:rPr>
    </w:lvl>
    <w:lvl w:ilvl="5" w:tplc="C166057C" w:tentative="1">
      <w:start w:val="1"/>
      <w:numFmt w:val="bullet"/>
      <w:lvlText w:val="o"/>
      <w:lvlJc w:val="left"/>
      <w:pPr>
        <w:tabs>
          <w:tab w:val="num" w:pos="4320"/>
        </w:tabs>
        <w:ind w:left="4320" w:hanging="360"/>
      </w:pPr>
      <w:rPr>
        <w:rFonts w:ascii="Courier New" w:hAnsi="Courier New" w:hint="default"/>
        <w:sz w:val="20"/>
      </w:rPr>
    </w:lvl>
    <w:lvl w:ilvl="6" w:tplc="9FC01810" w:tentative="1">
      <w:start w:val="1"/>
      <w:numFmt w:val="bullet"/>
      <w:lvlText w:val="o"/>
      <w:lvlJc w:val="left"/>
      <w:pPr>
        <w:tabs>
          <w:tab w:val="num" w:pos="5040"/>
        </w:tabs>
        <w:ind w:left="5040" w:hanging="360"/>
      </w:pPr>
      <w:rPr>
        <w:rFonts w:ascii="Courier New" w:hAnsi="Courier New" w:hint="default"/>
        <w:sz w:val="20"/>
      </w:rPr>
    </w:lvl>
    <w:lvl w:ilvl="7" w:tplc="A43E61BC" w:tentative="1">
      <w:start w:val="1"/>
      <w:numFmt w:val="bullet"/>
      <w:lvlText w:val="o"/>
      <w:lvlJc w:val="left"/>
      <w:pPr>
        <w:tabs>
          <w:tab w:val="num" w:pos="5760"/>
        </w:tabs>
        <w:ind w:left="5760" w:hanging="360"/>
      </w:pPr>
      <w:rPr>
        <w:rFonts w:ascii="Courier New" w:hAnsi="Courier New" w:hint="default"/>
        <w:sz w:val="20"/>
      </w:rPr>
    </w:lvl>
    <w:lvl w:ilvl="8" w:tplc="D4AAFDF2"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0C664FB"/>
    <w:multiLevelType w:val="hybridMultilevel"/>
    <w:tmpl w:val="2B48F32E"/>
    <w:lvl w:ilvl="0" w:tplc="C5307DB0">
      <w:start w:val="1"/>
      <w:numFmt w:val="bullet"/>
      <w:pStyle w:val="EEFBodyBullets"/>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D61229"/>
    <w:multiLevelType w:val="hybridMultilevel"/>
    <w:tmpl w:val="DBE4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F72EF0"/>
    <w:multiLevelType w:val="hybridMultilevel"/>
    <w:tmpl w:val="0540D6A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375846"/>
    <w:multiLevelType w:val="hybridMultilevel"/>
    <w:tmpl w:val="4D60CF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78970135"/>
    <w:multiLevelType w:val="hybridMultilevel"/>
    <w:tmpl w:val="1ABC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1"/>
  </w:num>
  <w:num w:numId="4">
    <w:abstractNumId w:val="4"/>
  </w:num>
  <w:num w:numId="5">
    <w:abstractNumId w:val="2"/>
  </w:num>
  <w:num w:numId="6">
    <w:abstractNumId w:val="0"/>
  </w:num>
  <w:num w:numId="7">
    <w:abstractNumId w:val="16"/>
  </w:num>
  <w:num w:numId="8">
    <w:abstractNumId w:val="10"/>
  </w:num>
  <w:num w:numId="9">
    <w:abstractNumId w:val="3"/>
  </w:num>
  <w:num w:numId="10">
    <w:abstractNumId w:val="12"/>
  </w:num>
  <w:num w:numId="11">
    <w:abstractNumId w:val="13"/>
  </w:num>
  <w:num w:numId="12">
    <w:abstractNumId w:val="15"/>
  </w:num>
  <w:num w:numId="13">
    <w:abstractNumId w:val="20"/>
  </w:num>
  <w:num w:numId="14">
    <w:abstractNumId w:val="5"/>
  </w:num>
  <w:num w:numId="15">
    <w:abstractNumId w:val="1"/>
  </w:num>
  <w:num w:numId="16">
    <w:abstractNumId w:val="21"/>
  </w:num>
  <w:num w:numId="17">
    <w:abstractNumId w:val="14"/>
  </w:num>
  <w:num w:numId="18">
    <w:abstractNumId w:val="7"/>
  </w:num>
  <w:num w:numId="19">
    <w:abstractNumId w:val="9"/>
  </w:num>
  <w:num w:numId="20">
    <w:abstractNumId w:val="8"/>
  </w:num>
  <w:num w:numId="21">
    <w:abstractNumId w:val="18"/>
  </w:num>
  <w:num w:numId="2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nathan Kay">
    <w15:presenceInfo w15:providerId="AD" w15:userId="S-1-5-21-2968829699-3600170730-971523789-1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4C4"/>
    <w:rsid w:val="00011625"/>
    <w:rsid w:val="00015C01"/>
    <w:rsid w:val="00035513"/>
    <w:rsid w:val="00045070"/>
    <w:rsid w:val="00073239"/>
    <w:rsid w:val="00077DF6"/>
    <w:rsid w:val="000C1305"/>
    <w:rsid w:val="000C5F80"/>
    <w:rsid w:val="000D5766"/>
    <w:rsid w:val="000E66EC"/>
    <w:rsid w:val="00145450"/>
    <w:rsid w:val="001652FB"/>
    <w:rsid w:val="001673C5"/>
    <w:rsid w:val="00170429"/>
    <w:rsid w:val="00186472"/>
    <w:rsid w:val="001A7E00"/>
    <w:rsid w:val="001C5F55"/>
    <w:rsid w:val="001D607E"/>
    <w:rsid w:val="001D62C1"/>
    <w:rsid w:val="001F6477"/>
    <w:rsid w:val="00212F28"/>
    <w:rsid w:val="002460BB"/>
    <w:rsid w:val="00250AFE"/>
    <w:rsid w:val="00262582"/>
    <w:rsid w:val="0026268B"/>
    <w:rsid w:val="00272CF3"/>
    <w:rsid w:val="0027703C"/>
    <w:rsid w:val="002813D2"/>
    <w:rsid w:val="00283052"/>
    <w:rsid w:val="002855C7"/>
    <w:rsid w:val="00293969"/>
    <w:rsid w:val="002A7418"/>
    <w:rsid w:val="002C4F7A"/>
    <w:rsid w:val="002F4B09"/>
    <w:rsid w:val="00335EF4"/>
    <w:rsid w:val="00347835"/>
    <w:rsid w:val="00370D5C"/>
    <w:rsid w:val="00385D71"/>
    <w:rsid w:val="00397F21"/>
    <w:rsid w:val="003A1D42"/>
    <w:rsid w:val="003B2039"/>
    <w:rsid w:val="003B3F74"/>
    <w:rsid w:val="003C2FD1"/>
    <w:rsid w:val="003E0652"/>
    <w:rsid w:val="003E620F"/>
    <w:rsid w:val="00406314"/>
    <w:rsid w:val="0041733B"/>
    <w:rsid w:val="004238E9"/>
    <w:rsid w:val="00424971"/>
    <w:rsid w:val="00442044"/>
    <w:rsid w:val="00446E01"/>
    <w:rsid w:val="00466C03"/>
    <w:rsid w:val="00467FEE"/>
    <w:rsid w:val="00471124"/>
    <w:rsid w:val="00472D0D"/>
    <w:rsid w:val="004758BE"/>
    <w:rsid w:val="00476080"/>
    <w:rsid w:val="004A70AC"/>
    <w:rsid w:val="004A785A"/>
    <w:rsid w:val="004B3BDB"/>
    <w:rsid w:val="004D62D7"/>
    <w:rsid w:val="004E5069"/>
    <w:rsid w:val="00501764"/>
    <w:rsid w:val="00532632"/>
    <w:rsid w:val="005511CA"/>
    <w:rsid w:val="00552C9B"/>
    <w:rsid w:val="0056159F"/>
    <w:rsid w:val="005635D9"/>
    <w:rsid w:val="005705D4"/>
    <w:rsid w:val="00575CE4"/>
    <w:rsid w:val="00590C64"/>
    <w:rsid w:val="005A76E6"/>
    <w:rsid w:val="005D2387"/>
    <w:rsid w:val="005D686A"/>
    <w:rsid w:val="00602529"/>
    <w:rsid w:val="00602644"/>
    <w:rsid w:val="00645A27"/>
    <w:rsid w:val="006525D4"/>
    <w:rsid w:val="0065567F"/>
    <w:rsid w:val="0066130A"/>
    <w:rsid w:val="006732AE"/>
    <w:rsid w:val="00676F9A"/>
    <w:rsid w:val="0067750F"/>
    <w:rsid w:val="00687853"/>
    <w:rsid w:val="00691429"/>
    <w:rsid w:val="0069429F"/>
    <w:rsid w:val="006A3967"/>
    <w:rsid w:val="006A52B1"/>
    <w:rsid w:val="006B6441"/>
    <w:rsid w:val="006D4EA6"/>
    <w:rsid w:val="007020E5"/>
    <w:rsid w:val="0072346F"/>
    <w:rsid w:val="00731B36"/>
    <w:rsid w:val="007455B2"/>
    <w:rsid w:val="0075031A"/>
    <w:rsid w:val="00761EFA"/>
    <w:rsid w:val="00772F53"/>
    <w:rsid w:val="007815DF"/>
    <w:rsid w:val="007823F9"/>
    <w:rsid w:val="00785926"/>
    <w:rsid w:val="00785DC5"/>
    <w:rsid w:val="00793942"/>
    <w:rsid w:val="007963EA"/>
    <w:rsid w:val="007C2748"/>
    <w:rsid w:val="007C7FE9"/>
    <w:rsid w:val="007F3544"/>
    <w:rsid w:val="00810021"/>
    <w:rsid w:val="00821D9A"/>
    <w:rsid w:val="008365D4"/>
    <w:rsid w:val="00840E85"/>
    <w:rsid w:val="008468D3"/>
    <w:rsid w:val="0086200C"/>
    <w:rsid w:val="008652CA"/>
    <w:rsid w:val="00865EBC"/>
    <w:rsid w:val="00875CD5"/>
    <w:rsid w:val="0089481D"/>
    <w:rsid w:val="008A1D00"/>
    <w:rsid w:val="008B430B"/>
    <w:rsid w:val="008B7996"/>
    <w:rsid w:val="008C15CD"/>
    <w:rsid w:val="008D5BDF"/>
    <w:rsid w:val="008D694B"/>
    <w:rsid w:val="008E32B2"/>
    <w:rsid w:val="008E3B06"/>
    <w:rsid w:val="008F6365"/>
    <w:rsid w:val="00931356"/>
    <w:rsid w:val="00957FD7"/>
    <w:rsid w:val="00964FF8"/>
    <w:rsid w:val="0098119E"/>
    <w:rsid w:val="009A0635"/>
    <w:rsid w:val="009A6804"/>
    <w:rsid w:val="009B2751"/>
    <w:rsid w:val="009C02C4"/>
    <w:rsid w:val="009C5352"/>
    <w:rsid w:val="009D30E0"/>
    <w:rsid w:val="00A2325F"/>
    <w:rsid w:val="00A2520F"/>
    <w:rsid w:val="00A30FB4"/>
    <w:rsid w:val="00A374A5"/>
    <w:rsid w:val="00A522DA"/>
    <w:rsid w:val="00A64C58"/>
    <w:rsid w:val="00A70766"/>
    <w:rsid w:val="00A819DE"/>
    <w:rsid w:val="00AB5E13"/>
    <w:rsid w:val="00AB6CF3"/>
    <w:rsid w:val="00AB7B91"/>
    <w:rsid w:val="00AC034E"/>
    <w:rsid w:val="00AD554B"/>
    <w:rsid w:val="00AD556C"/>
    <w:rsid w:val="00AE6BA1"/>
    <w:rsid w:val="00B0000F"/>
    <w:rsid w:val="00B53AFC"/>
    <w:rsid w:val="00B62039"/>
    <w:rsid w:val="00B70ECC"/>
    <w:rsid w:val="00B84687"/>
    <w:rsid w:val="00B870C3"/>
    <w:rsid w:val="00BA77B2"/>
    <w:rsid w:val="00BB034B"/>
    <w:rsid w:val="00BC5005"/>
    <w:rsid w:val="00BC5043"/>
    <w:rsid w:val="00BD281E"/>
    <w:rsid w:val="00BD68C7"/>
    <w:rsid w:val="00C03AF6"/>
    <w:rsid w:val="00C05677"/>
    <w:rsid w:val="00C32020"/>
    <w:rsid w:val="00C67212"/>
    <w:rsid w:val="00C7663C"/>
    <w:rsid w:val="00CB63F3"/>
    <w:rsid w:val="00CD1C42"/>
    <w:rsid w:val="00CE2B6A"/>
    <w:rsid w:val="00CE3A10"/>
    <w:rsid w:val="00CF2719"/>
    <w:rsid w:val="00CF45CC"/>
    <w:rsid w:val="00CF6F2B"/>
    <w:rsid w:val="00D118D9"/>
    <w:rsid w:val="00D12D67"/>
    <w:rsid w:val="00D35435"/>
    <w:rsid w:val="00D40715"/>
    <w:rsid w:val="00D4392E"/>
    <w:rsid w:val="00D76442"/>
    <w:rsid w:val="00D82D15"/>
    <w:rsid w:val="00D90D6E"/>
    <w:rsid w:val="00DA7326"/>
    <w:rsid w:val="00DD2917"/>
    <w:rsid w:val="00E13614"/>
    <w:rsid w:val="00E15471"/>
    <w:rsid w:val="00E304EE"/>
    <w:rsid w:val="00E341E6"/>
    <w:rsid w:val="00E450D0"/>
    <w:rsid w:val="00E54F69"/>
    <w:rsid w:val="00E664A4"/>
    <w:rsid w:val="00E844AD"/>
    <w:rsid w:val="00EA1784"/>
    <w:rsid w:val="00ED62F9"/>
    <w:rsid w:val="00EF1237"/>
    <w:rsid w:val="00EF44C4"/>
    <w:rsid w:val="00EF57E4"/>
    <w:rsid w:val="00EF77B6"/>
    <w:rsid w:val="00F12501"/>
    <w:rsid w:val="00F22944"/>
    <w:rsid w:val="00F303B6"/>
    <w:rsid w:val="00F370F3"/>
    <w:rsid w:val="00F37AB2"/>
    <w:rsid w:val="00F42EBA"/>
    <w:rsid w:val="00F51683"/>
    <w:rsid w:val="00F53087"/>
    <w:rsid w:val="00F53338"/>
    <w:rsid w:val="00F60B7A"/>
    <w:rsid w:val="00F62499"/>
    <w:rsid w:val="00F87C7B"/>
    <w:rsid w:val="00F91008"/>
    <w:rsid w:val="00F9180C"/>
    <w:rsid w:val="00F96767"/>
    <w:rsid w:val="00FA6C35"/>
    <w:rsid w:val="00FB242B"/>
    <w:rsid w:val="00FC23AA"/>
    <w:rsid w:val="00FC2ECF"/>
    <w:rsid w:val="00FD1CCA"/>
    <w:rsid w:val="00FD75F1"/>
    <w:rsid w:val="00FF10DC"/>
    <w:rsid w:val="0372D5FC"/>
    <w:rsid w:val="60BDA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4135DE"/>
  <w15:chartTrackingRefBased/>
  <w15:docId w15:val="{5BA1A310-2533-43B4-8B4C-95204C39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0429"/>
    <w:rPr>
      <w:rFonts w:ascii="Arial" w:hAnsi="Arial" w:cs="Arial"/>
      <w:sz w:val="20"/>
      <w:szCs w:val="20"/>
    </w:rPr>
  </w:style>
  <w:style w:type="paragraph" w:styleId="Heading1">
    <w:name w:val="heading 1"/>
    <w:aliases w:val="Heading,HEADING 1"/>
    <w:basedOn w:val="Normal"/>
    <w:next w:val="Normal"/>
    <w:link w:val="Heading1Char"/>
    <w:uiPriority w:val="9"/>
    <w:rsid w:val="00170429"/>
    <w:pPr>
      <w:outlineLvl w:val="0"/>
    </w:pPr>
    <w:rPr>
      <w:b/>
      <w:sz w:val="32"/>
      <w:szCs w:val="32"/>
    </w:rPr>
  </w:style>
  <w:style w:type="paragraph" w:styleId="Heading2">
    <w:name w:val="heading 2"/>
    <w:aliases w:val="EEF Sub Heading"/>
    <w:basedOn w:val="Normal"/>
    <w:next w:val="Normal"/>
    <w:link w:val="Heading2Char"/>
    <w:uiPriority w:val="99"/>
    <w:unhideWhenUsed/>
    <w:qFormat/>
    <w:rsid w:val="00A30FB4"/>
    <w:pPr>
      <w:keepNext/>
      <w:keepLines/>
      <w:spacing w:before="200" w:after="240" w:line="240" w:lineRule="auto"/>
      <w:ind w:right="827"/>
      <w:jc w:val="both"/>
      <w:outlineLvl w:val="1"/>
    </w:pPr>
    <w:rPr>
      <w:rFonts w:asciiTheme="minorHAnsi" w:eastAsia="Times New Roman" w:hAnsiTheme="minorHAnsi" w:cstheme="minorHAnsi"/>
      <w:bCs/>
      <w:color w:val="000000" w:themeColor="text1"/>
      <w:sz w:val="28"/>
      <w:szCs w:val="28"/>
      <w:lang w:eastAsia="en-GB"/>
    </w:rPr>
  </w:style>
  <w:style w:type="paragraph" w:styleId="Heading3">
    <w:name w:val="heading 3"/>
    <w:basedOn w:val="Normal"/>
    <w:next w:val="Normal"/>
    <w:link w:val="Heading3Char"/>
    <w:uiPriority w:val="9"/>
    <w:semiHidden/>
    <w:unhideWhenUsed/>
    <w:rsid w:val="004760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7608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47608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HEADING 1 Char"/>
    <w:basedOn w:val="DefaultParagraphFont"/>
    <w:link w:val="Heading1"/>
    <w:uiPriority w:val="9"/>
    <w:rsid w:val="00170429"/>
    <w:rPr>
      <w:rFonts w:ascii="Arial" w:hAnsi="Arial" w:cs="Arial"/>
      <w:b/>
      <w:sz w:val="32"/>
      <w:szCs w:val="32"/>
    </w:rPr>
  </w:style>
  <w:style w:type="character" w:customStyle="1" w:styleId="Heading2Char">
    <w:name w:val="Heading 2 Char"/>
    <w:aliases w:val="EEF Sub Heading Char"/>
    <w:basedOn w:val="DefaultParagraphFont"/>
    <w:link w:val="Heading2"/>
    <w:uiPriority w:val="99"/>
    <w:rsid w:val="00A30FB4"/>
    <w:rPr>
      <w:rFonts w:eastAsia="Times New Roman" w:cstheme="minorHAnsi"/>
      <w:bCs/>
      <w:color w:val="000000" w:themeColor="text1"/>
      <w:sz w:val="28"/>
      <w:szCs w:val="28"/>
      <w:lang w:eastAsia="en-GB"/>
    </w:rPr>
  </w:style>
  <w:style w:type="paragraph" w:styleId="Header">
    <w:name w:val="header"/>
    <w:aliases w:val="EEF Header Ghost"/>
    <w:basedOn w:val="Normal"/>
    <w:link w:val="HeaderChar"/>
    <w:uiPriority w:val="99"/>
    <w:unhideWhenUsed/>
    <w:rsid w:val="00170429"/>
    <w:pPr>
      <w:tabs>
        <w:tab w:val="center" w:pos="4513"/>
        <w:tab w:val="right" w:pos="9026"/>
      </w:tabs>
      <w:spacing w:after="0" w:line="240" w:lineRule="auto"/>
    </w:pPr>
  </w:style>
  <w:style w:type="character" w:customStyle="1" w:styleId="HeaderChar">
    <w:name w:val="Header Char"/>
    <w:aliases w:val="EEF Header Ghost Char"/>
    <w:basedOn w:val="DefaultParagraphFont"/>
    <w:link w:val="Header"/>
    <w:uiPriority w:val="99"/>
    <w:rsid w:val="00170429"/>
    <w:rPr>
      <w:rFonts w:ascii="Arial" w:hAnsi="Arial" w:cs="Arial"/>
      <w:sz w:val="20"/>
      <w:szCs w:val="20"/>
    </w:rPr>
  </w:style>
  <w:style w:type="paragraph" w:styleId="Footer">
    <w:name w:val="footer"/>
    <w:aliases w:val="EEF Footer"/>
    <w:basedOn w:val="Normal"/>
    <w:link w:val="FooterChar"/>
    <w:uiPriority w:val="99"/>
    <w:unhideWhenUsed/>
    <w:rsid w:val="00170429"/>
    <w:pPr>
      <w:tabs>
        <w:tab w:val="center" w:pos="4513"/>
        <w:tab w:val="right" w:pos="9026"/>
      </w:tabs>
      <w:spacing w:after="0" w:line="240" w:lineRule="auto"/>
    </w:pPr>
  </w:style>
  <w:style w:type="character" w:customStyle="1" w:styleId="FooterChar">
    <w:name w:val="Footer Char"/>
    <w:aliases w:val="EEF Footer Char"/>
    <w:basedOn w:val="DefaultParagraphFont"/>
    <w:link w:val="Footer"/>
    <w:uiPriority w:val="99"/>
    <w:rsid w:val="00170429"/>
    <w:rPr>
      <w:rFonts w:ascii="Arial" w:hAnsi="Arial" w:cs="Arial"/>
      <w:sz w:val="20"/>
      <w:szCs w:val="20"/>
    </w:rPr>
  </w:style>
  <w:style w:type="paragraph" w:styleId="Subtitle">
    <w:name w:val="Subtitle"/>
    <w:aliases w:val="Contents headings"/>
    <w:basedOn w:val="Normal"/>
    <w:next w:val="Normal"/>
    <w:link w:val="SubtitleChar"/>
    <w:uiPriority w:val="11"/>
    <w:rsid w:val="00170429"/>
    <w:rPr>
      <w:b/>
    </w:rPr>
  </w:style>
  <w:style w:type="character" w:customStyle="1" w:styleId="SubtitleChar">
    <w:name w:val="Subtitle Char"/>
    <w:aliases w:val="Contents headings Char"/>
    <w:basedOn w:val="DefaultParagraphFont"/>
    <w:link w:val="Subtitle"/>
    <w:uiPriority w:val="11"/>
    <w:rsid w:val="00170429"/>
    <w:rPr>
      <w:rFonts w:ascii="Arial" w:hAnsi="Arial" w:cs="Arial"/>
      <w:b/>
      <w:sz w:val="20"/>
      <w:szCs w:val="20"/>
    </w:rPr>
  </w:style>
  <w:style w:type="character" w:styleId="Hyperlink">
    <w:name w:val="Hyperlink"/>
    <w:aliases w:val="EEF Hyperlink"/>
    <w:uiPriority w:val="99"/>
    <w:unhideWhenUsed/>
    <w:rsid w:val="00170429"/>
    <w:rPr>
      <w:rFonts w:ascii="Arial" w:hAnsi="Arial"/>
      <w:b/>
      <w:color w:val="404040"/>
      <w:sz w:val="24"/>
      <w:u w:val="none"/>
    </w:rPr>
  </w:style>
  <w:style w:type="paragraph" w:customStyle="1" w:styleId="EEFBodyBullets">
    <w:name w:val="EEF Body Bullets"/>
    <w:basedOn w:val="Normal"/>
    <w:link w:val="EEFBodyBulletsChar"/>
    <w:qFormat/>
    <w:rsid w:val="00045070"/>
    <w:pPr>
      <w:numPr>
        <w:numId w:val="1"/>
      </w:numPr>
      <w:spacing w:before="120" w:after="240" w:line="240" w:lineRule="auto"/>
      <w:ind w:left="851" w:right="828" w:hanging="284"/>
      <w:jc w:val="both"/>
    </w:pPr>
  </w:style>
  <w:style w:type="character" w:customStyle="1" w:styleId="EEFBodyBulletsChar">
    <w:name w:val="EEF Body Bullets Char"/>
    <w:basedOn w:val="DefaultParagraphFont"/>
    <w:link w:val="EEFBodyBullets"/>
    <w:rsid w:val="00045070"/>
    <w:rPr>
      <w:rFonts w:ascii="Arial" w:hAnsi="Arial" w:cs="Arial"/>
      <w:sz w:val="20"/>
      <w:szCs w:val="20"/>
    </w:rPr>
  </w:style>
  <w:style w:type="paragraph" w:customStyle="1" w:styleId="EEFTableBullets">
    <w:name w:val="EEF Table Bullets"/>
    <w:basedOn w:val="EEFHeading1"/>
    <w:link w:val="EEFTableBulletsChar"/>
    <w:uiPriority w:val="99"/>
    <w:rsid w:val="00170429"/>
  </w:style>
  <w:style w:type="character" w:customStyle="1" w:styleId="EEFTableBulletsChar">
    <w:name w:val="EEF Table Bullets Char"/>
    <w:link w:val="EEFTableBullets"/>
    <w:uiPriority w:val="99"/>
    <w:rsid w:val="00170429"/>
    <w:rPr>
      <w:rFonts w:ascii="Arial" w:hAnsi="Arial" w:cs="Arial"/>
      <w:b/>
      <w:sz w:val="32"/>
      <w:szCs w:val="32"/>
    </w:rPr>
  </w:style>
  <w:style w:type="paragraph" w:customStyle="1" w:styleId="EEFTableTitles">
    <w:name w:val="EEF Table Titles"/>
    <w:basedOn w:val="Normal"/>
    <w:link w:val="EEFTableTitlesChar"/>
    <w:autoRedefine/>
    <w:qFormat/>
    <w:rsid w:val="00BC5005"/>
    <w:pPr>
      <w:spacing w:after="120"/>
      <w:ind w:right="-24"/>
    </w:pPr>
    <w:rPr>
      <w:rFonts w:asciiTheme="minorHAnsi" w:hAnsiTheme="minorHAnsi" w:cstheme="minorBidi"/>
      <w:sz w:val="18"/>
      <w:szCs w:val="18"/>
    </w:rPr>
  </w:style>
  <w:style w:type="character" w:customStyle="1" w:styleId="EEFTableTitlesChar">
    <w:name w:val="EEF Table Titles Char"/>
    <w:basedOn w:val="DefaultParagraphFont"/>
    <w:link w:val="EEFTableTitles"/>
    <w:rsid w:val="00BC5005"/>
    <w:rPr>
      <w:sz w:val="18"/>
      <w:szCs w:val="18"/>
    </w:rPr>
  </w:style>
  <w:style w:type="table" w:customStyle="1" w:styleId="LightList-Accent61">
    <w:name w:val="Light List - Accent 61"/>
    <w:basedOn w:val="TableNormal"/>
    <w:next w:val="LightList-Accent6"/>
    <w:uiPriority w:val="61"/>
    <w:rsid w:val="00170429"/>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FootnoteText">
    <w:name w:val="footnote text"/>
    <w:basedOn w:val="Normal"/>
    <w:link w:val="FootnoteTextChar"/>
    <w:uiPriority w:val="99"/>
    <w:unhideWhenUsed/>
    <w:rsid w:val="00170429"/>
    <w:pPr>
      <w:spacing w:after="0" w:line="240" w:lineRule="auto"/>
      <w:jc w:val="both"/>
    </w:pPr>
    <w:rPr>
      <w:rFonts w:cstheme="minorBidi"/>
      <w:sz w:val="18"/>
    </w:rPr>
  </w:style>
  <w:style w:type="character" w:customStyle="1" w:styleId="FootnoteTextChar">
    <w:name w:val="Footnote Text Char"/>
    <w:basedOn w:val="DefaultParagraphFont"/>
    <w:link w:val="FootnoteText"/>
    <w:uiPriority w:val="99"/>
    <w:rsid w:val="00170429"/>
    <w:rPr>
      <w:rFonts w:ascii="Arial" w:hAnsi="Arial"/>
      <w:sz w:val="18"/>
      <w:szCs w:val="20"/>
    </w:rPr>
  </w:style>
  <w:style w:type="paragraph" w:customStyle="1" w:styleId="EEFContentsPageHeading">
    <w:name w:val="EEF Contents Page Heading"/>
    <w:basedOn w:val="Subtitle"/>
    <w:uiPriority w:val="99"/>
    <w:qFormat/>
    <w:rsid w:val="00170429"/>
  </w:style>
  <w:style w:type="paragraph" w:customStyle="1" w:styleId="EEFHeading1">
    <w:name w:val="EEF Heading 1"/>
    <w:basedOn w:val="Heading1"/>
    <w:link w:val="EEFHeading1Char"/>
    <w:uiPriority w:val="99"/>
    <w:qFormat/>
    <w:rsid w:val="00ED62F9"/>
    <w:rPr>
      <w:rFonts w:asciiTheme="minorHAnsi" w:hAnsiTheme="minorHAnsi" w:cstheme="minorHAnsi"/>
      <w:lang w:val="en-US"/>
    </w:rPr>
  </w:style>
  <w:style w:type="character" w:customStyle="1" w:styleId="EEFHeading1Char">
    <w:name w:val="EEF Heading 1 Char"/>
    <w:link w:val="EEFHeading1"/>
    <w:uiPriority w:val="99"/>
    <w:rsid w:val="00ED62F9"/>
    <w:rPr>
      <w:rFonts w:cstheme="minorHAnsi"/>
      <w:b/>
      <w:sz w:val="32"/>
      <w:szCs w:val="32"/>
      <w:lang w:val="en-US"/>
    </w:rPr>
  </w:style>
  <w:style w:type="paragraph" w:customStyle="1" w:styleId="EEFAddressDetails">
    <w:name w:val="EEF Address Details"/>
    <w:basedOn w:val="Normal"/>
    <w:link w:val="EEFAddressDetailsChar"/>
    <w:rsid w:val="005511CA"/>
    <w:pPr>
      <w:suppressAutoHyphens/>
      <w:autoSpaceDE w:val="0"/>
      <w:autoSpaceDN w:val="0"/>
      <w:adjustRightInd w:val="0"/>
      <w:spacing w:after="57" w:line="240" w:lineRule="atLeast"/>
      <w:ind w:left="1440"/>
      <w:textAlignment w:val="center"/>
    </w:pPr>
    <w:rPr>
      <w:rFonts w:eastAsia="Arial"/>
      <w:color w:val="BFBFBF" w:themeColor="background1" w:themeShade="BF"/>
      <w:sz w:val="18"/>
      <w:szCs w:val="18"/>
    </w:rPr>
  </w:style>
  <w:style w:type="character" w:customStyle="1" w:styleId="EEFAddressDetailsChar">
    <w:name w:val="EEF Address Details Char"/>
    <w:link w:val="EEFAddressDetails"/>
    <w:rsid w:val="005511CA"/>
    <w:rPr>
      <w:rFonts w:ascii="Arial" w:eastAsia="Arial" w:hAnsi="Arial" w:cs="Arial"/>
      <w:color w:val="BFBFBF" w:themeColor="background1" w:themeShade="BF"/>
      <w:sz w:val="18"/>
      <w:szCs w:val="18"/>
    </w:rPr>
  </w:style>
  <w:style w:type="paragraph" w:styleId="NormalWeb">
    <w:name w:val="Normal (Web)"/>
    <w:basedOn w:val="Normal"/>
    <w:uiPriority w:val="99"/>
    <w:unhideWhenUsed/>
    <w:rsid w:val="00170429"/>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LightList-Accent6121">
    <w:name w:val="Light List - Accent 6121"/>
    <w:basedOn w:val="TableNormal"/>
    <w:next w:val="LightList-Accent6"/>
    <w:uiPriority w:val="61"/>
    <w:rsid w:val="00170429"/>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6">
    <w:name w:val="Light List - Accent 66"/>
    <w:basedOn w:val="TableNormal"/>
    <w:next w:val="LightList-Accent6"/>
    <w:uiPriority w:val="61"/>
    <w:rsid w:val="0017042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Accent67">
    <w:name w:val="Light List - Accent 67"/>
    <w:basedOn w:val="TableNormal"/>
    <w:next w:val="LightList-Accent6"/>
    <w:uiPriority w:val="61"/>
    <w:rsid w:val="0017042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Accent68">
    <w:name w:val="Light List - Accent 68"/>
    <w:basedOn w:val="TableNormal"/>
    <w:next w:val="LightList-Accent6"/>
    <w:uiPriority w:val="61"/>
    <w:rsid w:val="0017042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Accent69">
    <w:name w:val="Light List - Accent 69"/>
    <w:basedOn w:val="TableNormal"/>
    <w:next w:val="LightList-Accent6"/>
    <w:uiPriority w:val="61"/>
    <w:rsid w:val="0017042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Accent610">
    <w:name w:val="Light List - Accent 610"/>
    <w:basedOn w:val="TableNormal"/>
    <w:next w:val="LightList-Accent6"/>
    <w:uiPriority w:val="61"/>
    <w:rsid w:val="0017042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ableGrid8">
    <w:name w:val="Table Grid8"/>
    <w:basedOn w:val="TableNormal"/>
    <w:next w:val="TableGrid"/>
    <w:uiPriority w:val="59"/>
    <w:rsid w:val="00170429"/>
    <w:pPr>
      <w:spacing w:after="0" w:line="240" w:lineRule="auto"/>
    </w:pPr>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70429"/>
    <w:pPr>
      <w:spacing w:after="0" w:line="240" w:lineRule="auto"/>
    </w:pPr>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613">
    <w:name w:val="Light List - Accent 613"/>
    <w:basedOn w:val="TableNormal"/>
    <w:next w:val="LightList-Accent6"/>
    <w:uiPriority w:val="61"/>
    <w:rsid w:val="00170429"/>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41">
    <w:name w:val="Light List - Accent 641"/>
    <w:basedOn w:val="TableNormal"/>
    <w:next w:val="LightList-Accent6"/>
    <w:uiPriority w:val="61"/>
    <w:rsid w:val="0017042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EFTablebody">
    <w:name w:val="EEF Table body"/>
    <w:basedOn w:val="EEFHeading1"/>
    <w:link w:val="EEFTablebodyChar"/>
    <w:qFormat/>
    <w:rsid w:val="00F87C7B"/>
    <w:pPr>
      <w:spacing w:after="0" w:line="240" w:lineRule="auto"/>
      <w:jc w:val="center"/>
      <w:outlineLvl w:val="9"/>
    </w:pPr>
    <w:rPr>
      <w:rFonts w:ascii="Arial" w:hAnsi="Arial" w:cs="Arial"/>
      <w:b w:val="0"/>
      <w:sz w:val="18"/>
      <w:szCs w:val="18"/>
    </w:rPr>
  </w:style>
  <w:style w:type="paragraph" w:customStyle="1" w:styleId="EEFTableHeading">
    <w:name w:val="EEF Table Heading"/>
    <w:basedOn w:val="EEFTablebody"/>
    <w:link w:val="EEFTableHeadingChar"/>
    <w:qFormat/>
    <w:rsid w:val="006A52B1"/>
    <w:pPr>
      <w:jc w:val="left"/>
    </w:pPr>
  </w:style>
  <w:style w:type="character" w:customStyle="1" w:styleId="EEFTablebodyChar">
    <w:name w:val="EEF Table body Char"/>
    <w:basedOn w:val="DefaultParagraphFont"/>
    <w:link w:val="EEFTablebody"/>
    <w:rsid w:val="00F87C7B"/>
    <w:rPr>
      <w:rFonts w:ascii="Arial" w:hAnsi="Arial" w:cs="Arial"/>
      <w:sz w:val="18"/>
      <w:szCs w:val="18"/>
    </w:rPr>
  </w:style>
  <w:style w:type="character" w:customStyle="1" w:styleId="EEFTableHeadingChar">
    <w:name w:val="EEF Table Heading Char"/>
    <w:basedOn w:val="DefaultParagraphFont"/>
    <w:link w:val="EEFTableHeading"/>
    <w:rsid w:val="006A52B1"/>
    <w:rPr>
      <w:rFonts w:ascii="Arial" w:hAnsi="Arial" w:cs="Arial"/>
      <w:sz w:val="18"/>
      <w:szCs w:val="18"/>
    </w:rPr>
  </w:style>
  <w:style w:type="paragraph" w:customStyle="1" w:styleId="EEFComments">
    <w:name w:val="EEF Comments"/>
    <w:basedOn w:val="Normal"/>
    <w:link w:val="EEFCommentsChar"/>
    <w:qFormat/>
    <w:rsid w:val="006A3967"/>
    <w:pPr>
      <w:spacing w:after="0"/>
      <w:ind w:right="-24"/>
    </w:pPr>
    <w:rPr>
      <w:i/>
      <w:noProof/>
      <w:color w:val="FF0000"/>
      <w:sz w:val="18"/>
      <w:szCs w:val="18"/>
    </w:rPr>
  </w:style>
  <w:style w:type="paragraph" w:customStyle="1" w:styleId="EEFBoldBodyText">
    <w:name w:val="EEF Bold Body Text"/>
    <w:basedOn w:val="Normal"/>
    <w:link w:val="EEFBoldBodyTextChar"/>
    <w:qFormat/>
    <w:rsid w:val="00170429"/>
    <w:pPr>
      <w:spacing w:after="0" w:line="240" w:lineRule="auto"/>
      <w:ind w:left="-567" w:right="-613" w:firstLine="567"/>
    </w:pPr>
    <w:rPr>
      <w:b/>
    </w:rPr>
  </w:style>
  <w:style w:type="character" w:customStyle="1" w:styleId="EEFCommentsChar">
    <w:name w:val="EEF Comments Char"/>
    <w:basedOn w:val="DefaultParagraphFont"/>
    <w:link w:val="EEFComments"/>
    <w:rsid w:val="006A3967"/>
    <w:rPr>
      <w:rFonts w:ascii="Arial" w:hAnsi="Arial" w:cs="Arial"/>
      <w:i/>
      <w:noProof/>
      <w:color w:val="FF0000"/>
      <w:sz w:val="18"/>
      <w:szCs w:val="18"/>
    </w:rPr>
  </w:style>
  <w:style w:type="paragraph" w:customStyle="1" w:styleId="EEFBodyTextOnly">
    <w:name w:val="EEF Body Text Only"/>
    <w:basedOn w:val="Normal"/>
    <w:link w:val="EEFBodyTextOnlyChar"/>
    <w:qFormat/>
    <w:rsid w:val="00045070"/>
    <w:pPr>
      <w:spacing w:after="0"/>
      <w:ind w:right="-24"/>
    </w:pPr>
  </w:style>
  <w:style w:type="character" w:customStyle="1" w:styleId="EEFBoldBodyTextChar">
    <w:name w:val="EEF Bold Body Text Char"/>
    <w:basedOn w:val="DefaultParagraphFont"/>
    <w:link w:val="EEFBoldBodyText"/>
    <w:rsid w:val="00170429"/>
    <w:rPr>
      <w:rFonts w:ascii="Arial" w:hAnsi="Arial" w:cs="Arial"/>
      <w:b/>
      <w:sz w:val="20"/>
      <w:szCs w:val="20"/>
    </w:rPr>
  </w:style>
  <w:style w:type="character" w:customStyle="1" w:styleId="EEFBodyTextOnlyChar">
    <w:name w:val="EEF Body Text Only Char"/>
    <w:basedOn w:val="DefaultParagraphFont"/>
    <w:link w:val="EEFBodyTextOnly"/>
    <w:rsid w:val="00045070"/>
    <w:rPr>
      <w:rFonts w:ascii="Arial" w:hAnsi="Arial" w:cs="Arial"/>
      <w:sz w:val="20"/>
      <w:szCs w:val="20"/>
    </w:rPr>
  </w:style>
  <w:style w:type="table" w:styleId="LightList-Accent6">
    <w:name w:val="Light List Accent 6"/>
    <w:basedOn w:val="TableNormal"/>
    <w:uiPriority w:val="61"/>
    <w:semiHidden/>
    <w:unhideWhenUsed/>
    <w:rsid w:val="0017042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Grid">
    <w:name w:val="Table Grid"/>
    <w:basedOn w:val="TableNormal"/>
    <w:uiPriority w:val="59"/>
    <w:rsid w:val="00170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732AE"/>
    <w:rPr>
      <w:vertAlign w:val="superscript"/>
    </w:rPr>
  </w:style>
  <w:style w:type="paragraph" w:styleId="EndnoteText">
    <w:name w:val="endnote text"/>
    <w:basedOn w:val="Normal"/>
    <w:link w:val="EndnoteTextChar"/>
    <w:uiPriority w:val="99"/>
    <w:semiHidden/>
    <w:unhideWhenUsed/>
    <w:rsid w:val="00467FEE"/>
    <w:pPr>
      <w:spacing w:after="0" w:line="240" w:lineRule="auto"/>
    </w:pPr>
  </w:style>
  <w:style w:type="character" w:customStyle="1" w:styleId="EndnoteTextChar">
    <w:name w:val="Endnote Text Char"/>
    <w:basedOn w:val="DefaultParagraphFont"/>
    <w:link w:val="EndnoteText"/>
    <w:uiPriority w:val="99"/>
    <w:semiHidden/>
    <w:rsid w:val="00467FEE"/>
    <w:rPr>
      <w:rFonts w:ascii="Arial" w:hAnsi="Arial" w:cs="Arial"/>
      <w:sz w:val="20"/>
      <w:szCs w:val="20"/>
    </w:rPr>
  </w:style>
  <w:style w:type="character" w:styleId="EndnoteReference">
    <w:name w:val="endnote reference"/>
    <w:basedOn w:val="DefaultParagraphFont"/>
    <w:uiPriority w:val="99"/>
    <w:semiHidden/>
    <w:unhideWhenUsed/>
    <w:rsid w:val="006732AE"/>
    <w:rPr>
      <w:vertAlign w:val="superscript"/>
    </w:rPr>
  </w:style>
  <w:style w:type="paragraph" w:customStyle="1" w:styleId="EEFHeaderFooterText">
    <w:name w:val="EEF Header &amp; Footer Text"/>
    <w:basedOn w:val="Header"/>
    <w:link w:val="EEFHeaderFooterTextChar"/>
    <w:rsid w:val="00731B36"/>
    <w:pPr>
      <w:tabs>
        <w:tab w:val="clear" w:pos="9026"/>
        <w:tab w:val="left" w:pos="8364"/>
      </w:tabs>
      <w:spacing w:line="276" w:lineRule="auto"/>
      <w:jc w:val="right"/>
    </w:pPr>
  </w:style>
  <w:style w:type="character" w:customStyle="1" w:styleId="EEFHeaderFooterTextChar">
    <w:name w:val="EEF Header &amp; Footer Text Char"/>
    <w:basedOn w:val="HeaderChar"/>
    <w:link w:val="EEFHeaderFooterText"/>
    <w:rsid w:val="00731B36"/>
    <w:rPr>
      <w:rFonts w:ascii="Arial" w:hAnsi="Arial" w:cs="Arial"/>
      <w:sz w:val="20"/>
      <w:szCs w:val="20"/>
    </w:rPr>
  </w:style>
  <w:style w:type="character" w:customStyle="1" w:styleId="UnresolvedMention1">
    <w:name w:val="Unresolved Mention1"/>
    <w:basedOn w:val="DefaultParagraphFont"/>
    <w:uiPriority w:val="99"/>
    <w:semiHidden/>
    <w:unhideWhenUsed/>
    <w:rsid w:val="00FD1CCA"/>
    <w:rPr>
      <w:color w:val="605E5C"/>
      <w:shd w:val="clear" w:color="auto" w:fill="E1DFDD"/>
    </w:rPr>
  </w:style>
  <w:style w:type="character" w:styleId="FollowedHyperlink">
    <w:name w:val="FollowedHyperlink"/>
    <w:basedOn w:val="DefaultParagraphFont"/>
    <w:uiPriority w:val="99"/>
    <w:semiHidden/>
    <w:unhideWhenUsed/>
    <w:rsid w:val="009B2751"/>
    <w:rPr>
      <w:color w:val="000000" w:themeColor="followedHyperlink"/>
      <w:u w:val="single"/>
    </w:rPr>
  </w:style>
  <w:style w:type="paragraph" w:styleId="Revision">
    <w:name w:val="Revision"/>
    <w:hidden/>
    <w:uiPriority w:val="99"/>
    <w:semiHidden/>
    <w:rsid w:val="004238E9"/>
    <w:pPr>
      <w:spacing w:after="0" w:line="240" w:lineRule="auto"/>
    </w:pPr>
    <w:rPr>
      <w:rFonts w:ascii="Arial" w:hAnsi="Arial" w:cs="Arial"/>
      <w:sz w:val="20"/>
      <w:szCs w:val="20"/>
    </w:rPr>
  </w:style>
  <w:style w:type="character" w:styleId="CommentReference">
    <w:name w:val="annotation reference"/>
    <w:basedOn w:val="DefaultParagraphFont"/>
    <w:uiPriority w:val="99"/>
    <w:semiHidden/>
    <w:unhideWhenUsed/>
    <w:rsid w:val="00785DC5"/>
    <w:rPr>
      <w:sz w:val="16"/>
      <w:szCs w:val="16"/>
    </w:rPr>
  </w:style>
  <w:style w:type="paragraph" w:styleId="CommentText">
    <w:name w:val="annotation text"/>
    <w:basedOn w:val="Normal"/>
    <w:link w:val="CommentTextChar"/>
    <w:uiPriority w:val="99"/>
    <w:semiHidden/>
    <w:unhideWhenUsed/>
    <w:rsid w:val="00785DC5"/>
    <w:pPr>
      <w:spacing w:line="240" w:lineRule="auto"/>
    </w:pPr>
  </w:style>
  <w:style w:type="character" w:customStyle="1" w:styleId="CommentTextChar">
    <w:name w:val="Comment Text Char"/>
    <w:basedOn w:val="DefaultParagraphFont"/>
    <w:link w:val="CommentText"/>
    <w:uiPriority w:val="99"/>
    <w:semiHidden/>
    <w:rsid w:val="00785DC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85DC5"/>
    <w:rPr>
      <w:b/>
      <w:bCs/>
    </w:rPr>
  </w:style>
  <w:style w:type="character" w:customStyle="1" w:styleId="CommentSubjectChar">
    <w:name w:val="Comment Subject Char"/>
    <w:basedOn w:val="CommentTextChar"/>
    <w:link w:val="CommentSubject"/>
    <w:uiPriority w:val="99"/>
    <w:semiHidden/>
    <w:rsid w:val="00785DC5"/>
    <w:rPr>
      <w:rFonts w:ascii="Arial" w:hAnsi="Arial" w:cs="Arial"/>
      <w:b/>
      <w:bCs/>
      <w:sz w:val="20"/>
      <w:szCs w:val="20"/>
    </w:rPr>
  </w:style>
  <w:style w:type="paragraph" w:styleId="BalloonText">
    <w:name w:val="Balloon Text"/>
    <w:basedOn w:val="Normal"/>
    <w:link w:val="BalloonTextChar"/>
    <w:uiPriority w:val="99"/>
    <w:semiHidden/>
    <w:unhideWhenUsed/>
    <w:rsid w:val="00785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DC5"/>
    <w:rPr>
      <w:rFonts w:ascii="Segoe UI" w:hAnsi="Segoe UI" w:cs="Segoe UI"/>
      <w:sz w:val="18"/>
      <w:szCs w:val="18"/>
    </w:rPr>
  </w:style>
  <w:style w:type="paragraph" w:customStyle="1" w:styleId="EEFHeaderFooter">
    <w:name w:val="EEF Header &amp; Footer"/>
    <w:basedOn w:val="Normal"/>
    <w:link w:val="EEFHeaderFooterChar"/>
    <w:qFormat/>
    <w:rsid w:val="00731B36"/>
    <w:pPr>
      <w:spacing w:after="0" w:line="240" w:lineRule="auto"/>
      <w:ind w:right="-613"/>
    </w:pPr>
  </w:style>
  <w:style w:type="paragraph" w:customStyle="1" w:styleId="EEFCoverPageTitle">
    <w:name w:val="EEF Cover Page Title"/>
    <w:basedOn w:val="Normal"/>
    <w:link w:val="EEFCoverPageTitleChar"/>
    <w:qFormat/>
    <w:rsid w:val="00731B36"/>
    <w:pPr>
      <w:spacing w:after="0" w:line="240" w:lineRule="auto"/>
    </w:pPr>
    <w:rPr>
      <w:b/>
      <w:sz w:val="24"/>
      <w:szCs w:val="24"/>
    </w:rPr>
  </w:style>
  <w:style w:type="character" w:customStyle="1" w:styleId="EEFHeaderFooterChar">
    <w:name w:val="EEF Header &amp; Footer Char"/>
    <w:basedOn w:val="DefaultParagraphFont"/>
    <w:link w:val="EEFHeaderFooter"/>
    <w:rsid w:val="00731B36"/>
    <w:rPr>
      <w:rFonts w:ascii="Arial" w:hAnsi="Arial" w:cs="Arial"/>
      <w:sz w:val="20"/>
      <w:szCs w:val="20"/>
    </w:rPr>
  </w:style>
  <w:style w:type="paragraph" w:styleId="TOC2">
    <w:name w:val="toc 2"/>
    <w:next w:val="Normal"/>
    <w:autoRedefine/>
    <w:uiPriority w:val="39"/>
    <w:unhideWhenUsed/>
    <w:rsid w:val="000C5F80"/>
    <w:pPr>
      <w:tabs>
        <w:tab w:val="right" w:leader="dot" w:pos="10456"/>
      </w:tabs>
      <w:spacing w:after="100" w:line="480" w:lineRule="auto"/>
      <w:ind w:left="794"/>
    </w:pPr>
    <w:rPr>
      <w:rFonts w:cs="Arial"/>
      <w:sz w:val="20"/>
      <w:szCs w:val="20"/>
    </w:rPr>
  </w:style>
  <w:style w:type="character" w:customStyle="1" w:styleId="EEFCoverPageTitleChar">
    <w:name w:val="EEF Cover Page Title Char"/>
    <w:basedOn w:val="DefaultParagraphFont"/>
    <w:link w:val="EEFCoverPageTitle"/>
    <w:rsid w:val="00731B36"/>
    <w:rPr>
      <w:rFonts w:ascii="Arial" w:hAnsi="Arial" w:cs="Arial"/>
      <w:b/>
      <w:sz w:val="24"/>
      <w:szCs w:val="24"/>
    </w:rPr>
  </w:style>
  <w:style w:type="paragraph" w:styleId="TOC1">
    <w:name w:val="toc 1"/>
    <w:basedOn w:val="Normal"/>
    <w:next w:val="Normal"/>
    <w:uiPriority w:val="39"/>
    <w:unhideWhenUsed/>
    <w:rsid w:val="003E620F"/>
    <w:pPr>
      <w:spacing w:after="100" w:line="480" w:lineRule="auto"/>
    </w:pPr>
    <w:rPr>
      <w:rFonts w:asciiTheme="minorHAnsi" w:hAnsiTheme="minorHAnsi"/>
      <w:b/>
    </w:rPr>
  </w:style>
  <w:style w:type="paragraph" w:customStyle="1" w:styleId="EEFBodyList">
    <w:name w:val="EEF Body List"/>
    <w:basedOn w:val="EEFComments"/>
    <w:link w:val="EEFBodyListChar"/>
    <w:qFormat/>
    <w:rsid w:val="00D76442"/>
    <w:pPr>
      <w:numPr>
        <w:numId w:val="2"/>
      </w:numPr>
    </w:pPr>
    <w:rPr>
      <w:i w:val="0"/>
      <w:noProof w:val="0"/>
      <w:color w:val="auto"/>
      <w:sz w:val="20"/>
      <w:szCs w:val="20"/>
    </w:rPr>
  </w:style>
  <w:style w:type="character" w:customStyle="1" w:styleId="EEFBodyListChar">
    <w:name w:val="EEF Body List Char"/>
    <w:basedOn w:val="EEFCommentsChar"/>
    <w:link w:val="EEFBodyList"/>
    <w:rsid w:val="00D76442"/>
    <w:rPr>
      <w:rFonts w:ascii="Arial" w:hAnsi="Arial" w:cs="Arial"/>
      <w:i w:val="0"/>
      <w:noProof/>
      <w:color w:val="FF0000"/>
      <w:sz w:val="20"/>
      <w:szCs w:val="20"/>
    </w:rPr>
  </w:style>
  <w:style w:type="character" w:customStyle="1" w:styleId="Heading3Char">
    <w:name w:val="Heading 3 Char"/>
    <w:basedOn w:val="DefaultParagraphFont"/>
    <w:link w:val="Heading3"/>
    <w:uiPriority w:val="9"/>
    <w:semiHidden/>
    <w:rsid w:val="0047608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76080"/>
    <w:rPr>
      <w:rFonts w:asciiTheme="majorHAnsi" w:eastAsiaTheme="majorEastAsia" w:hAnsiTheme="majorHAnsi" w:cstheme="majorBidi"/>
      <w:i/>
      <w:iCs/>
      <w:color w:val="365F91" w:themeColor="accent1" w:themeShade="BF"/>
      <w:sz w:val="20"/>
      <w:szCs w:val="20"/>
    </w:rPr>
  </w:style>
  <w:style w:type="character" w:customStyle="1" w:styleId="Heading7Char">
    <w:name w:val="Heading 7 Char"/>
    <w:basedOn w:val="DefaultParagraphFont"/>
    <w:link w:val="Heading7"/>
    <w:uiPriority w:val="9"/>
    <w:semiHidden/>
    <w:rsid w:val="00476080"/>
    <w:rPr>
      <w:rFonts w:asciiTheme="majorHAnsi" w:eastAsiaTheme="majorEastAsia" w:hAnsiTheme="majorHAnsi" w:cstheme="majorBidi"/>
      <w:i/>
      <w:iCs/>
      <w:color w:val="243F60" w:themeColor="accent1" w:themeShade="7F"/>
      <w:sz w:val="20"/>
      <w:szCs w:val="20"/>
    </w:rPr>
  </w:style>
  <w:style w:type="character" w:styleId="SubtleReference">
    <w:name w:val="Subtle Reference"/>
    <w:basedOn w:val="DefaultParagraphFont"/>
    <w:uiPriority w:val="31"/>
    <w:rsid w:val="00B84687"/>
    <w:rPr>
      <w:i/>
      <w:smallCaps/>
      <w:color w:val="000000" w:themeColor="text1"/>
    </w:rPr>
  </w:style>
  <w:style w:type="character" w:styleId="PageNumber">
    <w:name w:val="page number"/>
    <w:basedOn w:val="DefaultParagraphFont"/>
    <w:uiPriority w:val="99"/>
    <w:semiHidden/>
    <w:unhideWhenUsed/>
    <w:rsid w:val="00B84687"/>
  </w:style>
  <w:style w:type="character" w:styleId="Emphasis">
    <w:name w:val="Emphasis"/>
    <w:basedOn w:val="DefaultParagraphFont"/>
    <w:uiPriority w:val="20"/>
    <w:rsid w:val="005511CA"/>
    <w:rPr>
      <w:i/>
      <w:iCs/>
    </w:rPr>
  </w:style>
  <w:style w:type="paragraph" w:customStyle="1" w:styleId="ReferencesEEF">
    <w:name w:val="References EEF"/>
    <w:next w:val="EEFBodyTextOnly"/>
    <w:qFormat/>
    <w:rsid w:val="00785926"/>
    <w:pPr>
      <w:spacing w:after="120"/>
    </w:pPr>
    <w:rPr>
      <w:rFonts w:eastAsia="Times New Roman" w:cstheme="minorHAnsi"/>
      <w:bCs/>
      <w:i/>
      <w:color w:val="000000" w:themeColor="text1"/>
      <w:sz w:val="20"/>
      <w:szCs w:val="28"/>
      <w:lang w:eastAsia="en-GB"/>
    </w:rPr>
  </w:style>
  <w:style w:type="paragraph" w:customStyle="1" w:styleId="EEFTableTitlesFigCaption">
    <w:name w:val="EEF Table Titles/ Fig Caption"/>
    <w:basedOn w:val="Normal"/>
    <w:link w:val="EEFTableTitlesFigCaptionChar"/>
    <w:autoRedefine/>
    <w:qFormat/>
    <w:rsid w:val="00BC5005"/>
    <w:pPr>
      <w:spacing w:after="120"/>
      <w:ind w:right="-24"/>
    </w:pPr>
    <w:rPr>
      <w:rFonts w:asciiTheme="minorHAnsi" w:hAnsiTheme="minorHAnsi" w:cstheme="minorBidi"/>
      <w:i/>
      <w:sz w:val="18"/>
      <w:szCs w:val="18"/>
    </w:rPr>
  </w:style>
  <w:style w:type="character" w:customStyle="1" w:styleId="EEFTableTitlesFigCaptionChar">
    <w:name w:val="EEF Table Titles/ Fig Caption Char"/>
    <w:basedOn w:val="DefaultParagraphFont"/>
    <w:link w:val="EEFTableTitlesFigCaption"/>
    <w:rsid w:val="00BC5005"/>
    <w:rPr>
      <w:i/>
      <w:sz w:val="18"/>
      <w:szCs w:val="18"/>
    </w:rPr>
  </w:style>
  <w:style w:type="character" w:customStyle="1" w:styleId="normaltextrun">
    <w:name w:val="normaltextrun"/>
    <w:basedOn w:val="DefaultParagraphFont"/>
    <w:rsid w:val="00011625"/>
  </w:style>
  <w:style w:type="paragraph" w:customStyle="1" w:styleId="paragraph">
    <w:name w:val="paragraph"/>
    <w:basedOn w:val="Normal"/>
    <w:rsid w:val="000116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11625"/>
  </w:style>
  <w:style w:type="character" w:customStyle="1" w:styleId="spellingerror">
    <w:name w:val="spellingerror"/>
    <w:basedOn w:val="DefaultParagraphFont"/>
    <w:rsid w:val="005635D9"/>
  </w:style>
  <w:style w:type="character" w:customStyle="1" w:styleId="scxw246034130">
    <w:name w:val="scxw246034130"/>
    <w:basedOn w:val="DefaultParagraphFont"/>
    <w:rsid w:val="005635D9"/>
  </w:style>
  <w:style w:type="character" w:customStyle="1" w:styleId="contextualspellingandgrammarerror">
    <w:name w:val="contextualspellingandgrammarerror"/>
    <w:basedOn w:val="DefaultParagraphFont"/>
    <w:rsid w:val="005635D9"/>
  </w:style>
  <w:style w:type="paragraph" w:styleId="ListParagraph">
    <w:name w:val="List Paragraph"/>
    <w:basedOn w:val="Normal"/>
    <w:uiPriority w:val="34"/>
    <w:qFormat/>
    <w:rsid w:val="007F3544"/>
    <w:pPr>
      <w:ind w:left="720"/>
      <w:contextualSpacing/>
      <w:jc w:val="both"/>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9877">
      <w:bodyDiv w:val="1"/>
      <w:marLeft w:val="0"/>
      <w:marRight w:val="0"/>
      <w:marTop w:val="0"/>
      <w:marBottom w:val="0"/>
      <w:divBdr>
        <w:top w:val="none" w:sz="0" w:space="0" w:color="auto"/>
        <w:left w:val="none" w:sz="0" w:space="0" w:color="auto"/>
        <w:bottom w:val="none" w:sz="0" w:space="0" w:color="auto"/>
        <w:right w:val="none" w:sz="0" w:space="0" w:color="auto"/>
      </w:divBdr>
      <w:divsChild>
        <w:div w:id="1129588622">
          <w:marLeft w:val="0"/>
          <w:marRight w:val="0"/>
          <w:marTop w:val="0"/>
          <w:marBottom w:val="0"/>
          <w:divBdr>
            <w:top w:val="none" w:sz="0" w:space="0" w:color="auto"/>
            <w:left w:val="none" w:sz="0" w:space="0" w:color="auto"/>
            <w:bottom w:val="none" w:sz="0" w:space="0" w:color="auto"/>
            <w:right w:val="none" w:sz="0" w:space="0" w:color="auto"/>
          </w:divBdr>
        </w:div>
        <w:div w:id="2065256203">
          <w:marLeft w:val="0"/>
          <w:marRight w:val="0"/>
          <w:marTop w:val="0"/>
          <w:marBottom w:val="0"/>
          <w:divBdr>
            <w:top w:val="none" w:sz="0" w:space="0" w:color="auto"/>
            <w:left w:val="none" w:sz="0" w:space="0" w:color="auto"/>
            <w:bottom w:val="none" w:sz="0" w:space="0" w:color="auto"/>
            <w:right w:val="none" w:sz="0" w:space="0" w:color="auto"/>
          </w:divBdr>
        </w:div>
      </w:divsChild>
    </w:div>
    <w:div w:id="83428351">
      <w:bodyDiv w:val="1"/>
      <w:marLeft w:val="0"/>
      <w:marRight w:val="0"/>
      <w:marTop w:val="0"/>
      <w:marBottom w:val="0"/>
      <w:divBdr>
        <w:top w:val="none" w:sz="0" w:space="0" w:color="auto"/>
        <w:left w:val="none" w:sz="0" w:space="0" w:color="auto"/>
        <w:bottom w:val="none" w:sz="0" w:space="0" w:color="auto"/>
        <w:right w:val="none" w:sz="0" w:space="0" w:color="auto"/>
      </w:divBdr>
    </w:div>
    <w:div w:id="86972456">
      <w:bodyDiv w:val="1"/>
      <w:marLeft w:val="0"/>
      <w:marRight w:val="0"/>
      <w:marTop w:val="0"/>
      <w:marBottom w:val="0"/>
      <w:divBdr>
        <w:top w:val="none" w:sz="0" w:space="0" w:color="auto"/>
        <w:left w:val="none" w:sz="0" w:space="0" w:color="auto"/>
        <w:bottom w:val="none" w:sz="0" w:space="0" w:color="auto"/>
        <w:right w:val="none" w:sz="0" w:space="0" w:color="auto"/>
      </w:divBdr>
      <w:divsChild>
        <w:div w:id="825703173">
          <w:marLeft w:val="0"/>
          <w:marRight w:val="0"/>
          <w:marTop w:val="0"/>
          <w:marBottom w:val="0"/>
          <w:divBdr>
            <w:top w:val="none" w:sz="0" w:space="0" w:color="auto"/>
            <w:left w:val="none" w:sz="0" w:space="0" w:color="auto"/>
            <w:bottom w:val="none" w:sz="0" w:space="0" w:color="auto"/>
            <w:right w:val="none" w:sz="0" w:space="0" w:color="auto"/>
          </w:divBdr>
        </w:div>
        <w:div w:id="2091538068">
          <w:marLeft w:val="0"/>
          <w:marRight w:val="0"/>
          <w:marTop w:val="0"/>
          <w:marBottom w:val="0"/>
          <w:divBdr>
            <w:top w:val="none" w:sz="0" w:space="0" w:color="auto"/>
            <w:left w:val="none" w:sz="0" w:space="0" w:color="auto"/>
            <w:bottom w:val="none" w:sz="0" w:space="0" w:color="auto"/>
            <w:right w:val="none" w:sz="0" w:space="0" w:color="auto"/>
          </w:divBdr>
        </w:div>
      </w:divsChild>
    </w:div>
    <w:div w:id="109596489">
      <w:bodyDiv w:val="1"/>
      <w:marLeft w:val="0"/>
      <w:marRight w:val="0"/>
      <w:marTop w:val="0"/>
      <w:marBottom w:val="0"/>
      <w:divBdr>
        <w:top w:val="none" w:sz="0" w:space="0" w:color="auto"/>
        <w:left w:val="none" w:sz="0" w:space="0" w:color="auto"/>
        <w:bottom w:val="none" w:sz="0" w:space="0" w:color="auto"/>
        <w:right w:val="none" w:sz="0" w:space="0" w:color="auto"/>
      </w:divBdr>
      <w:divsChild>
        <w:div w:id="1031760888">
          <w:marLeft w:val="0"/>
          <w:marRight w:val="0"/>
          <w:marTop w:val="0"/>
          <w:marBottom w:val="0"/>
          <w:divBdr>
            <w:top w:val="none" w:sz="0" w:space="0" w:color="auto"/>
            <w:left w:val="none" w:sz="0" w:space="0" w:color="auto"/>
            <w:bottom w:val="none" w:sz="0" w:space="0" w:color="auto"/>
            <w:right w:val="none" w:sz="0" w:space="0" w:color="auto"/>
          </w:divBdr>
        </w:div>
        <w:div w:id="2006780268">
          <w:marLeft w:val="0"/>
          <w:marRight w:val="0"/>
          <w:marTop w:val="0"/>
          <w:marBottom w:val="0"/>
          <w:divBdr>
            <w:top w:val="none" w:sz="0" w:space="0" w:color="auto"/>
            <w:left w:val="none" w:sz="0" w:space="0" w:color="auto"/>
            <w:bottom w:val="none" w:sz="0" w:space="0" w:color="auto"/>
            <w:right w:val="none" w:sz="0" w:space="0" w:color="auto"/>
          </w:divBdr>
        </w:div>
      </w:divsChild>
    </w:div>
    <w:div w:id="137455320">
      <w:bodyDiv w:val="1"/>
      <w:marLeft w:val="0"/>
      <w:marRight w:val="0"/>
      <w:marTop w:val="0"/>
      <w:marBottom w:val="0"/>
      <w:divBdr>
        <w:top w:val="none" w:sz="0" w:space="0" w:color="auto"/>
        <w:left w:val="none" w:sz="0" w:space="0" w:color="auto"/>
        <w:bottom w:val="none" w:sz="0" w:space="0" w:color="auto"/>
        <w:right w:val="none" w:sz="0" w:space="0" w:color="auto"/>
      </w:divBdr>
      <w:divsChild>
        <w:div w:id="906691362">
          <w:marLeft w:val="0"/>
          <w:marRight w:val="0"/>
          <w:marTop w:val="0"/>
          <w:marBottom w:val="0"/>
          <w:divBdr>
            <w:top w:val="none" w:sz="0" w:space="0" w:color="auto"/>
            <w:left w:val="none" w:sz="0" w:space="0" w:color="auto"/>
            <w:bottom w:val="none" w:sz="0" w:space="0" w:color="auto"/>
            <w:right w:val="none" w:sz="0" w:space="0" w:color="auto"/>
          </w:divBdr>
        </w:div>
        <w:div w:id="1517692937">
          <w:marLeft w:val="0"/>
          <w:marRight w:val="0"/>
          <w:marTop w:val="0"/>
          <w:marBottom w:val="0"/>
          <w:divBdr>
            <w:top w:val="none" w:sz="0" w:space="0" w:color="auto"/>
            <w:left w:val="none" w:sz="0" w:space="0" w:color="auto"/>
            <w:bottom w:val="none" w:sz="0" w:space="0" w:color="auto"/>
            <w:right w:val="none" w:sz="0" w:space="0" w:color="auto"/>
          </w:divBdr>
        </w:div>
      </w:divsChild>
    </w:div>
    <w:div w:id="225917305">
      <w:bodyDiv w:val="1"/>
      <w:marLeft w:val="0"/>
      <w:marRight w:val="0"/>
      <w:marTop w:val="0"/>
      <w:marBottom w:val="0"/>
      <w:divBdr>
        <w:top w:val="none" w:sz="0" w:space="0" w:color="auto"/>
        <w:left w:val="none" w:sz="0" w:space="0" w:color="auto"/>
        <w:bottom w:val="none" w:sz="0" w:space="0" w:color="auto"/>
        <w:right w:val="none" w:sz="0" w:space="0" w:color="auto"/>
      </w:divBdr>
    </w:div>
    <w:div w:id="283198398">
      <w:bodyDiv w:val="1"/>
      <w:marLeft w:val="0"/>
      <w:marRight w:val="0"/>
      <w:marTop w:val="0"/>
      <w:marBottom w:val="0"/>
      <w:divBdr>
        <w:top w:val="none" w:sz="0" w:space="0" w:color="auto"/>
        <w:left w:val="none" w:sz="0" w:space="0" w:color="auto"/>
        <w:bottom w:val="none" w:sz="0" w:space="0" w:color="auto"/>
        <w:right w:val="none" w:sz="0" w:space="0" w:color="auto"/>
      </w:divBdr>
      <w:divsChild>
        <w:div w:id="22680227">
          <w:marLeft w:val="0"/>
          <w:marRight w:val="0"/>
          <w:marTop w:val="0"/>
          <w:marBottom w:val="0"/>
          <w:divBdr>
            <w:top w:val="none" w:sz="0" w:space="0" w:color="auto"/>
            <w:left w:val="none" w:sz="0" w:space="0" w:color="auto"/>
            <w:bottom w:val="none" w:sz="0" w:space="0" w:color="auto"/>
            <w:right w:val="none" w:sz="0" w:space="0" w:color="auto"/>
          </w:divBdr>
        </w:div>
        <w:div w:id="309330205">
          <w:marLeft w:val="0"/>
          <w:marRight w:val="0"/>
          <w:marTop w:val="0"/>
          <w:marBottom w:val="0"/>
          <w:divBdr>
            <w:top w:val="none" w:sz="0" w:space="0" w:color="auto"/>
            <w:left w:val="none" w:sz="0" w:space="0" w:color="auto"/>
            <w:bottom w:val="none" w:sz="0" w:space="0" w:color="auto"/>
            <w:right w:val="none" w:sz="0" w:space="0" w:color="auto"/>
          </w:divBdr>
        </w:div>
        <w:div w:id="326398858">
          <w:marLeft w:val="0"/>
          <w:marRight w:val="0"/>
          <w:marTop w:val="0"/>
          <w:marBottom w:val="0"/>
          <w:divBdr>
            <w:top w:val="none" w:sz="0" w:space="0" w:color="auto"/>
            <w:left w:val="none" w:sz="0" w:space="0" w:color="auto"/>
            <w:bottom w:val="none" w:sz="0" w:space="0" w:color="auto"/>
            <w:right w:val="none" w:sz="0" w:space="0" w:color="auto"/>
          </w:divBdr>
        </w:div>
        <w:div w:id="359937660">
          <w:marLeft w:val="0"/>
          <w:marRight w:val="0"/>
          <w:marTop w:val="0"/>
          <w:marBottom w:val="0"/>
          <w:divBdr>
            <w:top w:val="none" w:sz="0" w:space="0" w:color="auto"/>
            <w:left w:val="none" w:sz="0" w:space="0" w:color="auto"/>
            <w:bottom w:val="none" w:sz="0" w:space="0" w:color="auto"/>
            <w:right w:val="none" w:sz="0" w:space="0" w:color="auto"/>
          </w:divBdr>
        </w:div>
        <w:div w:id="890531451">
          <w:marLeft w:val="0"/>
          <w:marRight w:val="0"/>
          <w:marTop w:val="0"/>
          <w:marBottom w:val="0"/>
          <w:divBdr>
            <w:top w:val="none" w:sz="0" w:space="0" w:color="auto"/>
            <w:left w:val="none" w:sz="0" w:space="0" w:color="auto"/>
            <w:bottom w:val="none" w:sz="0" w:space="0" w:color="auto"/>
            <w:right w:val="none" w:sz="0" w:space="0" w:color="auto"/>
          </w:divBdr>
        </w:div>
        <w:div w:id="1113330973">
          <w:marLeft w:val="0"/>
          <w:marRight w:val="0"/>
          <w:marTop w:val="0"/>
          <w:marBottom w:val="0"/>
          <w:divBdr>
            <w:top w:val="none" w:sz="0" w:space="0" w:color="auto"/>
            <w:left w:val="none" w:sz="0" w:space="0" w:color="auto"/>
            <w:bottom w:val="none" w:sz="0" w:space="0" w:color="auto"/>
            <w:right w:val="none" w:sz="0" w:space="0" w:color="auto"/>
          </w:divBdr>
        </w:div>
        <w:div w:id="1675720178">
          <w:marLeft w:val="0"/>
          <w:marRight w:val="0"/>
          <w:marTop w:val="0"/>
          <w:marBottom w:val="0"/>
          <w:divBdr>
            <w:top w:val="none" w:sz="0" w:space="0" w:color="auto"/>
            <w:left w:val="none" w:sz="0" w:space="0" w:color="auto"/>
            <w:bottom w:val="none" w:sz="0" w:space="0" w:color="auto"/>
            <w:right w:val="none" w:sz="0" w:space="0" w:color="auto"/>
          </w:divBdr>
        </w:div>
      </w:divsChild>
    </w:div>
    <w:div w:id="344597942">
      <w:bodyDiv w:val="1"/>
      <w:marLeft w:val="0"/>
      <w:marRight w:val="0"/>
      <w:marTop w:val="0"/>
      <w:marBottom w:val="0"/>
      <w:divBdr>
        <w:top w:val="none" w:sz="0" w:space="0" w:color="auto"/>
        <w:left w:val="none" w:sz="0" w:space="0" w:color="auto"/>
        <w:bottom w:val="none" w:sz="0" w:space="0" w:color="auto"/>
        <w:right w:val="none" w:sz="0" w:space="0" w:color="auto"/>
      </w:divBdr>
      <w:divsChild>
        <w:div w:id="76178121">
          <w:marLeft w:val="0"/>
          <w:marRight w:val="0"/>
          <w:marTop w:val="0"/>
          <w:marBottom w:val="0"/>
          <w:divBdr>
            <w:top w:val="none" w:sz="0" w:space="0" w:color="auto"/>
            <w:left w:val="none" w:sz="0" w:space="0" w:color="auto"/>
            <w:bottom w:val="none" w:sz="0" w:space="0" w:color="auto"/>
            <w:right w:val="none" w:sz="0" w:space="0" w:color="auto"/>
          </w:divBdr>
        </w:div>
        <w:div w:id="311837607">
          <w:marLeft w:val="0"/>
          <w:marRight w:val="0"/>
          <w:marTop w:val="0"/>
          <w:marBottom w:val="0"/>
          <w:divBdr>
            <w:top w:val="none" w:sz="0" w:space="0" w:color="auto"/>
            <w:left w:val="none" w:sz="0" w:space="0" w:color="auto"/>
            <w:bottom w:val="none" w:sz="0" w:space="0" w:color="auto"/>
            <w:right w:val="none" w:sz="0" w:space="0" w:color="auto"/>
          </w:divBdr>
        </w:div>
        <w:div w:id="1850757450">
          <w:marLeft w:val="0"/>
          <w:marRight w:val="0"/>
          <w:marTop w:val="0"/>
          <w:marBottom w:val="0"/>
          <w:divBdr>
            <w:top w:val="none" w:sz="0" w:space="0" w:color="auto"/>
            <w:left w:val="none" w:sz="0" w:space="0" w:color="auto"/>
            <w:bottom w:val="none" w:sz="0" w:space="0" w:color="auto"/>
            <w:right w:val="none" w:sz="0" w:space="0" w:color="auto"/>
          </w:divBdr>
        </w:div>
      </w:divsChild>
    </w:div>
    <w:div w:id="383605093">
      <w:bodyDiv w:val="1"/>
      <w:marLeft w:val="0"/>
      <w:marRight w:val="0"/>
      <w:marTop w:val="0"/>
      <w:marBottom w:val="0"/>
      <w:divBdr>
        <w:top w:val="none" w:sz="0" w:space="0" w:color="auto"/>
        <w:left w:val="none" w:sz="0" w:space="0" w:color="auto"/>
        <w:bottom w:val="none" w:sz="0" w:space="0" w:color="auto"/>
        <w:right w:val="none" w:sz="0" w:space="0" w:color="auto"/>
      </w:divBdr>
      <w:divsChild>
        <w:div w:id="966741161">
          <w:marLeft w:val="0"/>
          <w:marRight w:val="0"/>
          <w:marTop w:val="0"/>
          <w:marBottom w:val="0"/>
          <w:divBdr>
            <w:top w:val="none" w:sz="0" w:space="0" w:color="auto"/>
            <w:left w:val="none" w:sz="0" w:space="0" w:color="auto"/>
            <w:bottom w:val="none" w:sz="0" w:space="0" w:color="auto"/>
            <w:right w:val="none" w:sz="0" w:space="0" w:color="auto"/>
          </w:divBdr>
        </w:div>
        <w:div w:id="1056709365">
          <w:marLeft w:val="0"/>
          <w:marRight w:val="0"/>
          <w:marTop w:val="0"/>
          <w:marBottom w:val="0"/>
          <w:divBdr>
            <w:top w:val="none" w:sz="0" w:space="0" w:color="auto"/>
            <w:left w:val="none" w:sz="0" w:space="0" w:color="auto"/>
            <w:bottom w:val="none" w:sz="0" w:space="0" w:color="auto"/>
            <w:right w:val="none" w:sz="0" w:space="0" w:color="auto"/>
          </w:divBdr>
          <w:divsChild>
            <w:div w:id="1377437775">
              <w:marLeft w:val="0"/>
              <w:marRight w:val="0"/>
              <w:marTop w:val="0"/>
              <w:marBottom w:val="0"/>
              <w:divBdr>
                <w:top w:val="none" w:sz="0" w:space="0" w:color="auto"/>
                <w:left w:val="none" w:sz="0" w:space="0" w:color="auto"/>
                <w:bottom w:val="none" w:sz="0" w:space="0" w:color="auto"/>
                <w:right w:val="none" w:sz="0" w:space="0" w:color="auto"/>
              </w:divBdr>
            </w:div>
          </w:divsChild>
        </w:div>
        <w:div w:id="2104833896">
          <w:marLeft w:val="0"/>
          <w:marRight w:val="0"/>
          <w:marTop w:val="0"/>
          <w:marBottom w:val="0"/>
          <w:divBdr>
            <w:top w:val="none" w:sz="0" w:space="0" w:color="auto"/>
            <w:left w:val="none" w:sz="0" w:space="0" w:color="auto"/>
            <w:bottom w:val="none" w:sz="0" w:space="0" w:color="auto"/>
            <w:right w:val="none" w:sz="0" w:space="0" w:color="auto"/>
          </w:divBdr>
          <w:divsChild>
            <w:div w:id="114624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47870">
      <w:bodyDiv w:val="1"/>
      <w:marLeft w:val="0"/>
      <w:marRight w:val="0"/>
      <w:marTop w:val="0"/>
      <w:marBottom w:val="0"/>
      <w:divBdr>
        <w:top w:val="none" w:sz="0" w:space="0" w:color="auto"/>
        <w:left w:val="none" w:sz="0" w:space="0" w:color="auto"/>
        <w:bottom w:val="none" w:sz="0" w:space="0" w:color="auto"/>
        <w:right w:val="none" w:sz="0" w:space="0" w:color="auto"/>
      </w:divBdr>
      <w:divsChild>
        <w:div w:id="944386844">
          <w:marLeft w:val="0"/>
          <w:marRight w:val="0"/>
          <w:marTop w:val="0"/>
          <w:marBottom w:val="0"/>
          <w:divBdr>
            <w:top w:val="none" w:sz="0" w:space="0" w:color="auto"/>
            <w:left w:val="none" w:sz="0" w:space="0" w:color="auto"/>
            <w:bottom w:val="none" w:sz="0" w:space="0" w:color="auto"/>
            <w:right w:val="none" w:sz="0" w:space="0" w:color="auto"/>
          </w:divBdr>
        </w:div>
        <w:div w:id="1308360781">
          <w:marLeft w:val="0"/>
          <w:marRight w:val="0"/>
          <w:marTop w:val="0"/>
          <w:marBottom w:val="0"/>
          <w:divBdr>
            <w:top w:val="none" w:sz="0" w:space="0" w:color="auto"/>
            <w:left w:val="none" w:sz="0" w:space="0" w:color="auto"/>
            <w:bottom w:val="none" w:sz="0" w:space="0" w:color="auto"/>
            <w:right w:val="none" w:sz="0" w:space="0" w:color="auto"/>
          </w:divBdr>
        </w:div>
      </w:divsChild>
    </w:div>
    <w:div w:id="532229866">
      <w:bodyDiv w:val="1"/>
      <w:marLeft w:val="0"/>
      <w:marRight w:val="0"/>
      <w:marTop w:val="0"/>
      <w:marBottom w:val="0"/>
      <w:divBdr>
        <w:top w:val="none" w:sz="0" w:space="0" w:color="auto"/>
        <w:left w:val="none" w:sz="0" w:space="0" w:color="auto"/>
        <w:bottom w:val="none" w:sz="0" w:space="0" w:color="auto"/>
        <w:right w:val="none" w:sz="0" w:space="0" w:color="auto"/>
      </w:divBdr>
      <w:divsChild>
        <w:div w:id="855579300">
          <w:marLeft w:val="0"/>
          <w:marRight w:val="0"/>
          <w:marTop w:val="0"/>
          <w:marBottom w:val="0"/>
          <w:divBdr>
            <w:top w:val="none" w:sz="0" w:space="0" w:color="auto"/>
            <w:left w:val="none" w:sz="0" w:space="0" w:color="auto"/>
            <w:bottom w:val="none" w:sz="0" w:space="0" w:color="auto"/>
            <w:right w:val="none" w:sz="0" w:space="0" w:color="auto"/>
          </w:divBdr>
        </w:div>
        <w:div w:id="1415937018">
          <w:marLeft w:val="0"/>
          <w:marRight w:val="0"/>
          <w:marTop w:val="0"/>
          <w:marBottom w:val="0"/>
          <w:divBdr>
            <w:top w:val="none" w:sz="0" w:space="0" w:color="auto"/>
            <w:left w:val="none" w:sz="0" w:space="0" w:color="auto"/>
            <w:bottom w:val="none" w:sz="0" w:space="0" w:color="auto"/>
            <w:right w:val="none" w:sz="0" w:space="0" w:color="auto"/>
          </w:divBdr>
        </w:div>
      </w:divsChild>
    </w:div>
    <w:div w:id="633830601">
      <w:bodyDiv w:val="1"/>
      <w:marLeft w:val="0"/>
      <w:marRight w:val="0"/>
      <w:marTop w:val="0"/>
      <w:marBottom w:val="0"/>
      <w:divBdr>
        <w:top w:val="none" w:sz="0" w:space="0" w:color="auto"/>
        <w:left w:val="none" w:sz="0" w:space="0" w:color="auto"/>
        <w:bottom w:val="none" w:sz="0" w:space="0" w:color="auto"/>
        <w:right w:val="none" w:sz="0" w:space="0" w:color="auto"/>
      </w:divBdr>
      <w:divsChild>
        <w:div w:id="1261183389">
          <w:marLeft w:val="0"/>
          <w:marRight w:val="0"/>
          <w:marTop w:val="0"/>
          <w:marBottom w:val="0"/>
          <w:divBdr>
            <w:top w:val="none" w:sz="0" w:space="0" w:color="auto"/>
            <w:left w:val="none" w:sz="0" w:space="0" w:color="auto"/>
            <w:bottom w:val="none" w:sz="0" w:space="0" w:color="auto"/>
            <w:right w:val="none" w:sz="0" w:space="0" w:color="auto"/>
          </w:divBdr>
        </w:div>
        <w:div w:id="1470515279">
          <w:marLeft w:val="0"/>
          <w:marRight w:val="0"/>
          <w:marTop w:val="0"/>
          <w:marBottom w:val="0"/>
          <w:divBdr>
            <w:top w:val="none" w:sz="0" w:space="0" w:color="auto"/>
            <w:left w:val="none" w:sz="0" w:space="0" w:color="auto"/>
            <w:bottom w:val="none" w:sz="0" w:space="0" w:color="auto"/>
            <w:right w:val="none" w:sz="0" w:space="0" w:color="auto"/>
          </w:divBdr>
        </w:div>
      </w:divsChild>
    </w:div>
    <w:div w:id="695348535">
      <w:bodyDiv w:val="1"/>
      <w:marLeft w:val="0"/>
      <w:marRight w:val="0"/>
      <w:marTop w:val="0"/>
      <w:marBottom w:val="0"/>
      <w:divBdr>
        <w:top w:val="none" w:sz="0" w:space="0" w:color="auto"/>
        <w:left w:val="none" w:sz="0" w:space="0" w:color="auto"/>
        <w:bottom w:val="none" w:sz="0" w:space="0" w:color="auto"/>
        <w:right w:val="none" w:sz="0" w:space="0" w:color="auto"/>
      </w:divBdr>
      <w:divsChild>
        <w:div w:id="1842693466">
          <w:marLeft w:val="0"/>
          <w:marRight w:val="0"/>
          <w:marTop w:val="0"/>
          <w:marBottom w:val="0"/>
          <w:divBdr>
            <w:top w:val="none" w:sz="0" w:space="0" w:color="auto"/>
            <w:left w:val="none" w:sz="0" w:space="0" w:color="auto"/>
            <w:bottom w:val="none" w:sz="0" w:space="0" w:color="auto"/>
            <w:right w:val="none" w:sz="0" w:space="0" w:color="auto"/>
          </w:divBdr>
        </w:div>
        <w:div w:id="2105371951">
          <w:marLeft w:val="0"/>
          <w:marRight w:val="0"/>
          <w:marTop w:val="0"/>
          <w:marBottom w:val="0"/>
          <w:divBdr>
            <w:top w:val="none" w:sz="0" w:space="0" w:color="auto"/>
            <w:left w:val="none" w:sz="0" w:space="0" w:color="auto"/>
            <w:bottom w:val="none" w:sz="0" w:space="0" w:color="auto"/>
            <w:right w:val="none" w:sz="0" w:space="0" w:color="auto"/>
          </w:divBdr>
        </w:div>
      </w:divsChild>
    </w:div>
    <w:div w:id="758672011">
      <w:bodyDiv w:val="1"/>
      <w:marLeft w:val="0"/>
      <w:marRight w:val="0"/>
      <w:marTop w:val="0"/>
      <w:marBottom w:val="0"/>
      <w:divBdr>
        <w:top w:val="none" w:sz="0" w:space="0" w:color="auto"/>
        <w:left w:val="none" w:sz="0" w:space="0" w:color="auto"/>
        <w:bottom w:val="none" w:sz="0" w:space="0" w:color="auto"/>
        <w:right w:val="none" w:sz="0" w:space="0" w:color="auto"/>
      </w:divBdr>
      <w:divsChild>
        <w:div w:id="777141690">
          <w:marLeft w:val="0"/>
          <w:marRight w:val="0"/>
          <w:marTop w:val="0"/>
          <w:marBottom w:val="0"/>
          <w:divBdr>
            <w:top w:val="none" w:sz="0" w:space="0" w:color="auto"/>
            <w:left w:val="none" w:sz="0" w:space="0" w:color="auto"/>
            <w:bottom w:val="none" w:sz="0" w:space="0" w:color="auto"/>
            <w:right w:val="none" w:sz="0" w:space="0" w:color="auto"/>
          </w:divBdr>
        </w:div>
        <w:div w:id="1682929029">
          <w:marLeft w:val="0"/>
          <w:marRight w:val="0"/>
          <w:marTop w:val="0"/>
          <w:marBottom w:val="0"/>
          <w:divBdr>
            <w:top w:val="none" w:sz="0" w:space="0" w:color="auto"/>
            <w:left w:val="none" w:sz="0" w:space="0" w:color="auto"/>
            <w:bottom w:val="none" w:sz="0" w:space="0" w:color="auto"/>
            <w:right w:val="none" w:sz="0" w:space="0" w:color="auto"/>
          </w:divBdr>
        </w:div>
      </w:divsChild>
    </w:div>
    <w:div w:id="766854917">
      <w:bodyDiv w:val="1"/>
      <w:marLeft w:val="0"/>
      <w:marRight w:val="0"/>
      <w:marTop w:val="0"/>
      <w:marBottom w:val="0"/>
      <w:divBdr>
        <w:top w:val="none" w:sz="0" w:space="0" w:color="auto"/>
        <w:left w:val="none" w:sz="0" w:space="0" w:color="auto"/>
        <w:bottom w:val="none" w:sz="0" w:space="0" w:color="auto"/>
        <w:right w:val="none" w:sz="0" w:space="0" w:color="auto"/>
      </w:divBdr>
    </w:div>
    <w:div w:id="908149774">
      <w:bodyDiv w:val="1"/>
      <w:marLeft w:val="0"/>
      <w:marRight w:val="0"/>
      <w:marTop w:val="0"/>
      <w:marBottom w:val="0"/>
      <w:divBdr>
        <w:top w:val="none" w:sz="0" w:space="0" w:color="auto"/>
        <w:left w:val="none" w:sz="0" w:space="0" w:color="auto"/>
        <w:bottom w:val="none" w:sz="0" w:space="0" w:color="auto"/>
        <w:right w:val="none" w:sz="0" w:space="0" w:color="auto"/>
      </w:divBdr>
    </w:div>
    <w:div w:id="1060984102">
      <w:bodyDiv w:val="1"/>
      <w:marLeft w:val="0"/>
      <w:marRight w:val="0"/>
      <w:marTop w:val="0"/>
      <w:marBottom w:val="0"/>
      <w:divBdr>
        <w:top w:val="none" w:sz="0" w:space="0" w:color="auto"/>
        <w:left w:val="none" w:sz="0" w:space="0" w:color="auto"/>
        <w:bottom w:val="none" w:sz="0" w:space="0" w:color="auto"/>
        <w:right w:val="none" w:sz="0" w:space="0" w:color="auto"/>
      </w:divBdr>
    </w:div>
    <w:div w:id="1226724083">
      <w:bodyDiv w:val="1"/>
      <w:marLeft w:val="0"/>
      <w:marRight w:val="0"/>
      <w:marTop w:val="0"/>
      <w:marBottom w:val="0"/>
      <w:divBdr>
        <w:top w:val="none" w:sz="0" w:space="0" w:color="auto"/>
        <w:left w:val="none" w:sz="0" w:space="0" w:color="auto"/>
        <w:bottom w:val="none" w:sz="0" w:space="0" w:color="auto"/>
        <w:right w:val="none" w:sz="0" w:space="0" w:color="auto"/>
      </w:divBdr>
      <w:divsChild>
        <w:div w:id="1284309206">
          <w:marLeft w:val="0"/>
          <w:marRight w:val="0"/>
          <w:marTop w:val="0"/>
          <w:marBottom w:val="0"/>
          <w:divBdr>
            <w:top w:val="none" w:sz="0" w:space="0" w:color="auto"/>
            <w:left w:val="none" w:sz="0" w:space="0" w:color="auto"/>
            <w:bottom w:val="none" w:sz="0" w:space="0" w:color="auto"/>
            <w:right w:val="none" w:sz="0" w:space="0" w:color="auto"/>
          </w:divBdr>
        </w:div>
        <w:div w:id="1441098334">
          <w:marLeft w:val="0"/>
          <w:marRight w:val="0"/>
          <w:marTop w:val="0"/>
          <w:marBottom w:val="0"/>
          <w:divBdr>
            <w:top w:val="none" w:sz="0" w:space="0" w:color="auto"/>
            <w:left w:val="none" w:sz="0" w:space="0" w:color="auto"/>
            <w:bottom w:val="none" w:sz="0" w:space="0" w:color="auto"/>
            <w:right w:val="none" w:sz="0" w:space="0" w:color="auto"/>
          </w:divBdr>
        </w:div>
      </w:divsChild>
    </w:div>
    <w:div w:id="1231232839">
      <w:bodyDiv w:val="1"/>
      <w:marLeft w:val="0"/>
      <w:marRight w:val="0"/>
      <w:marTop w:val="0"/>
      <w:marBottom w:val="0"/>
      <w:divBdr>
        <w:top w:val="none" w:sz="0" w:space="0" w:color="auto"/>
        <w:left w:val="none" w:sz="0" w:space="0" w:color="auto"/>
        <w:bottom w:val="none" w:sz="0" w:space="0" w:color="auto"/>
        <w:right w:val="none" w:sz="0" w:space="0" w:color="auto"/>
      </w:divBdr>
    </w:div>
    <w:div w:id="1282303647">
      <w:bodyDiv w:val="1"/>
      <w:marLeft w:val="0"/>
      <w:marRight w:val="0"/>
      <w:marTop w:val="0"/>
      <w:marBottom w:val="0"/>
      <w:divBdr>
        <w:top w:val="none" w:sz="0" w:space="0" w:color="auto"/>
        <w:left w:val="none" w:sz="0" w:space="0" w:color="auto"/>
        <w:bottom w:val="none" w:sz="0" w:space="0" w:color="auto"/>
        <w:right w:val="none" w:sz="0" w:space="0" w:color="auto"/>
      </w:divBdr>
    </w:div>
    <w:div w:id="1396657386">
      <w:bodyDiv w:val="1"/>
      <w:marLeft w:val="0"/>
      <w:marRight w:val="0"/>
      <w:marTop w:val="0"/>
      <w:marBottom w:val="0"/>
      <w:divBdr>
        <w:top w:val="none" w:sz="0" w:space="0" w:color="auto"/>
        <w:left w:val="none" w:sz="0" w:space="0" w:color="auto"/>
        <w:bottom w:val="none" w:sz="0" w:space="0" w:color="auto"/>
        <w:right w:val="none" w:sz="0" w:space="0" w:color="auto"/>
      </w:divBdr>
    </w:div>
    <w:div w:id="1553081711">
      <w:bodyDiv w:val="1"/>
      <w:marLeft w:val="0"/>
      <w:marRight w:val="0"/>
      <w:marTop w:val="0"/>
      <w:marBottom w:val="0"/>
      <w:divBdr>
        <w:top w:val="none" w:sz="0" w:space="0" w:color="auto"/>
        <w:left w:val="none" w:sz="0" w:space="0" w:color="auto"/>
        <w:bottom w:val="none" w:sz="0" w:space="0" w:color="auto"/>
        <w:right w:val="none" w:sz="0" w:space="0" w:color="auto"/>
      </w:divBdr>
      <w:divsChild>
        <w:div w:id="573590139">
          <w:marLeft w:val="0"/>
          <w:marRight w:val="0"/>
          <w:marTop w:val="0"/>
          <w:marBottom w:val="0"/>
          <w:divBdr>
            <w:top w:val="none" w:sz="0" w:space="0" w:color="auto"/>
            <w:left w:val="none" w:sz="0" w:space="0" w:color="auto"/>
            <w:bottom w:val="none" w:sz="0" w:space="0" w:color="auto"/>
            <w:right w:val="none" w:sz="0" w:space="0" w:color="auto"/>
          </w:divBdr>
        </w:div>
        <w:div w:id="732044256">
          <w:marLeft w:val="0"/>
          <w:marRight w:val="0"/>
          <w:marTop w:val="0"/>
          <w:marBottom w:val="0"/>
          <w:divBdr>
            <w:top w:val="none" w:sz="0" w:space="0" w:color="auto"/>
            <w:left w:val="none" w:sz="0" w:space="0" w:color="auto"/>
            <w:bottom w:val="none" w:sz="0" w:space="0" w:color="auto"/>
            <w:right w:val="none" w:sz="0" w:space="0" w:color="auto"/>
          </w:divBdr>
        </w:div>
        <w:div w:id="1356424926">
          <w:marLeft w:val="0"/>
          <w:marRight w:val="0"/>
          <w:marTop w:val="0"/>
          <w:marBottom w:val="0"/>
          <w:divBdr>
            <w:top w:val="none" w:sz="0" w:space="0" w:color="auto"/>
            <w:left w:val="none" w:sz="0" w:space="0" w:color="auto"/>
            <w:bottom w:val="none" w:sz="0" w:space="0" w:color="auto"/>
            <w:right w:val="none" w:sz="0" w:space="0" w:color="auto"/>
          </w:divBdr>
        </w:div>
      </w:divsChild>
    </w:div>
    <w:div w:id="1574393504">
      <w:bodyDiv w:val="1"/>
      <w:marLeft w:val="0"/>
      <w:marRight w:val="0"/>
      <w:marTop w:val="0"/>
      <w:marBottom w:val="0"/>
      <w:divBdr>
        <w:top w:val="none" w:sz="0" w:space="0" w:color="auto"/>
        <w:left w:val="none" w:sz="0" w:space="0" w:color="auto"/>
        <w:bottom w:val="none" w:sz="0" w:space="0" w:color="auto"/>
        <w:right w:val="none" w:sz="0" w:space="0" w:color="auto"/>
      </w:divBdr>
      <w:divsChild>
        <w:div w:id="300886372">
          <w:marLeft w:val="0"/>
          <w:marRight w:val="0"/>
          <w:marTop w:val="0"/>
          <w:marBottom w:val="0"/>
          <w:divBdr>
            <w:top w:val="none" w:sz="0" w:space="0" w:color="auto"/>
            <w:left w:val="none" w:sz="0" w:space="0" w:color="auto"/>
            <w:bottom w:val="none" w:sz="0" w:space="0" w:color="auto"/>
            <w:right w:val="none" w:sz="0" w:space="0" w:color="auto"/>
          </w:divBdr>
        </w:div>
        <w:div w:id="594754650">
          <w:marLeft w:val="0"/>
          <w:marRight w:val="0"/>
          <w:marTop w:val="0"/>
          <w:marBottom w:val="0"/>
          <w:divBdr>
            <w:top w:val="none" w:sz="0" w:space="0" w:color="auto"/>
            <w:left w:val="none" w:sz="0" w:space="0" w:color="auto"/>
            <w:bottom w:val="none" w:sz="0" w:space="0" w:color="auto"/>
            <w:right w:val="none" w:sz="0" w:space="0" w:color="auto"/>
          </w:divBdr>
        </w:div>
      </w:divsChild>
    </w:div>
    <w:div w:id="1594122792">
      <w:bodyDiv w:val="1"/>
      <w:marLeft w:val="0"/>
      <w:marRight w:val="0"/>
      <w:marTop w:val="0"/>
      <w:marBottom w:val="0"/>
      <w:divBdr>
        <w:top w:val="none" w:sz="0" w:space="0" w:color="auto"/>
        <w:left w:val="none" w:sz="0" w:space="0" w:color="auto"/>
        <w:bottom w:val="none" w:sz="0" w:space="0" w:color="auto"/>
        <w:right w:val="none" w:sz="0" w:space="0" w:color="auto"/>
      </w:divBdr>
    </w:div>
    <w:div w:id="1655715120">
      <w:bodyDiv w:val="1"/>
      <w:marLeft w:val="0"/>
      <w:marRight w:val="0"/>
      <w:marTop w:val="0"/>
      <w:marBottom w:val="0"/>
      <w:divBdr>
        <w:top w:val="none" w:sz="0" w:space="0" w:color="auto"/>
        <w:left w:val="none" w:sz="0" w:space="0" w:color="auto"/>
        <w:bottom w:val="none" w:sz="0" w:space="0" w:color="auto"/>
        <w:right w:val="none" w:sz="0" w:space="0" w:color="auto"/>
      </w:divBdr>
    </w:div>
    <w:div w:id="1729722844">
      <w:bodyDiv w:val="1"/>
      <w:marLeft w:val="0"/>
      <w:marRight w:val="0"/>
      <w:marTop w:val="0"/>
      <w:marBottom w:val="0"/>
      <w:divBdr>
        <w:top w:val="none" w:sz="0" w:space="0" w:color="auto"/>
        <w:left w:val="none" w:sz="0" w:space="0" w:color="auto"/>
        <w:bottom w:val="none" w:sz="0" w:space="0" w:color="auto"/>
        <w:right w:val="none" w:sz="0" w:space="0" w:color="auto"/>
      </w:divBdr>
    </w:div>
    <w:div w:id="1748526914">
      <w:bodyDiv w:val="1"/>
      <w:marLeft w:val="0"/>
      <w:marRight w:val="0"/>
      <w:marTop w:val="0"/>
      <w:marBottom w:val="0"/>
      <w:divBdr>
        <w:top w:val="none" w:sz="0" w:space="0" w:color="auto"/>
        <w:left w:val="none" w:sz="0" w:space="0" w:color="auto"/>
        <w:bottom w:val="none" w:sz="0" w:space="0" w:color="auto"/>
        <w:right w:val="none" w:sz="0" w:space="0" w:color="auto"/>
      </w:divBdr>
      <w:divsChild>
        <w:div w:id="804660406">
          <w:marLeft w:val="0"/>
          <w:marRight w:val="0"/>
          <w:marTop w:val="0"/>
          <w:marBottom w:val="0"/>
          <w:divBdr>
            <w:top w:val="none" w:sz="0" w:space="0" w:color="auto"/>
            <w:left w:val="none" w:sz="0" w:space="0" w:color="auto"/>
            <w:bottom w:val="none" w:sz="0" w:space="0" w:color="auto"/>
            <w:right w:val="none" w:sz="0" w:space="0" w:color="auto"/>
          </w:divBdr>
        </w:div>
        <w:div w:id="1021784190">
          <w:marLeft w:val="0"/>
          <w:marRight w:val="0"/>
          <w:marTop w:val="0"/>
          <w:marBottom w:val="0"/>
          <w:divBdr>
            <w:top w:val="none" w:sz="0" w:space="0" w:color="auto"/>
            <w:left w:val="none" w:sz="0" w:space="0" w:color="auto"/>
            <w:bottom w:val="none" w:sz="0" w:space="0" w:color="auto"/>
            <w:right w:val="none" w:sz="0" w:space="0" w:color="auto"/>
          </w:divBdr>
        </w:div>
        <w:div w:id="1491753825">
          <w:marLeft w:val="0"/>
          <w:marRight w:val="0"/>
          <w:marTop w:val="0"/>
          <w:marBottom w:val="0"/>
          <w:divBdr>
            <w:top w:val="none" w:sz="0" w:space="0" w:color="auto"/>
            <w:left w:val="none" w:sz="0" w:space="0" w:color="auto"/>
            <w:bottom w:val="none" w:sz="0" w:space="0" w:color="auto"/>
            <w:right w:val="none" w:sz="0" w:space="0" w:color="auto"/>
          </w:divBdr>
        </w:div>
        <w:div w:id="1523085339">
          <w:marLeft w:val="0"/>
          <w:marRight w:val="0"/>
          <w:marTop w:val="0"/>
          <w:marBottom w:val="0"/>
          <w:divBdr>
            <w:top w:val="none" w:sz="0" w:space="0" w:color="auto"/>
            <w:left w:val="none" w:sz="0" w:space="0" w:color="auto"/>
            <w:bottom w:val="none" w:sz="0" w:space="0" w:color="auto"/>
            <w:right w:val="none" w:sz="0" w:space="0" w:color="auto"/>
          </w:divBdr>
        </w:div>
        <w:div w:id="1893424020">
          <w:marLeft w:val="0"/>
          <w:marRight w:val="0"/>
          <w:marTop w:val="0"/>
          <w:marBottom w:val="0"/>
          <w:divBdr>
            <w:top w:val="none" w:sz="0" w:space="0" w:color="auto"/>
            <w:left w:val="none" w:sz="0" w:space="0" w:color="auto"/>
            <w:bottom w:val="none" w:sz="0" w:space="0" w:color="auto"/>
            <w:right w:val="none" w:sz="0" w:space="0" w:color="auto"/>
          </w:divBdr>
        </w:div>
      </w:divsChild>
    </w:div>
    <w:div w:id="1802846187">
      <w:bodyDiv w:val="1"/>
      <w:marLeft w:val="0"/>
      <w:marRight w:val="0"/>
      <w:marTop w:val="0"/>
      <w:marBottom w:val="0"/>
      <w:divBdr>
        <w:top w:val="none" w:sz="0" w:space="0" w:color="auto"/>
        <w:left w:val="none" w:sz="0" w:space="0" w:color="auto"/>
        <w:bottom w:val="none" w:sz="0" w:space="0" w:color="auto"/>
        <w:right w:val="none" w:sz="0" w:space="0" w:color="auto"/>
      </w:divBdr>
    </w:div>
    <w:div w:id="1823426408">
      <w:bodyDiv w:val="1"/>
      <w:marLeft w:val="0"/>
      <w:marRight w:val="0"/>
      <w:marTop w:val="0"/>
      <w:marBottom w:val="0"/>
      <w:divBdr>
        <w:top w:val="none" w:sz="0" w:space="0" w:color="auto"/>
        <w:left w:val="none" w:sz="0" w:space="0" w:color="auto"/>
        <w:bottom w:val="none" w:sz="0" w:space="0" w:color="auto"/>
        <w:right w:val="none" w:sz="0" w:space="0" w:color="auto"/>
      </w:divBdr>
    </w:div>
    <w:div w:id="1828670826">
      <w:bodyDiv w:val="1"/>
      <w:marLeft w:val="0"/>
      <w:marRight w:val="0"/>
      <w:marTop w:val="0"/>
      <w:marBottom w:val="0"/>
      <w:divBdr>
        <w:top w:val="none" w:sz="0" w:space="0" w:color="auto"/>
        <w:left w:val="none" w:sz="0" w:space="0" w:color="auto"/>
        <w:bottom w:val="none" w:sz="0" w:space="0" w:color="auto"/>
        <w:right w:val="none" w:sz="0" w:space="0" w:color="auto"/>
      </w:divBdr>
    </w:div>
    <w:div w:id="1844197570">
      <w:bodyDiv w:val="1"/>
      <w:marLeft w:val="0"/>
      <w:marRight w:val="0"/>
      <w:marTop w:val="0"/>
      <w:marBottom w:val="0"/>
      <w:divBdr>
        <w:top w:val="none" w:sz="0" w:space="0" w:color="auto"/>
        <w:left w:val="none" w:sz="0" w:space="0" w:color="auto"/>
        <w:bottom w:val="none" w:sz="0" w:space="0" w:color="auto"/>
        <w:right w:val="none" w:sz="0" w:space="0" w:color="auto"/>
      </w:divBdr>
    </w:div>
    <w:div w:id="1868059877">
      <w:bodyDiv w:val="1"/>
      <w:marLeft w:val="0"/>
      <w:marRight w:val="0"/>
      <w:marTop w:val="0"/>
      <w:marBottom w:val="0"/>
      <w:divBdr>
        <w:top w:val="none" w:sz="0" w:space="0" w:color="auto"/>
        <w:left w:val="none" w:sz="0" w:space="0" w:color="auto"/>
        <w:bottom w:val="none" w:sz="0" w:space="0" w:color="auto"/>
        <w:right w:val="none" w:sz="0" w:space="0" w:color="auto"/>
      </w:divBdr>
      <w:divsChild>
        <w:div w:id="502932626">
          <w:marLeft w:val="0"/>
          <w:marRight w:val="0"/>
          <w:marTop w:val="0"/>
          <w:marBottom w:val="0"/>
          <w:divBdr>
            <w:top w:val="none" w:sz="0" w:space="0" w:color="auto"/>
            <w:left w:val="none" w:sz="0" w:space="0" w:color="auto"/>
            <w:bottom w:val="none" w:sz="0" w:space="0" w:color="auto"/>
            <w:right w:val="none" w:sz="0" w:space="0" w:color="auto"/>
          </w:divBdr>
        </w:div>
        <w:div w:id="1262185446">
          <w:marLeft w:val="0"/>
          <w:marRight w:val="0"/>
          <w:marTop w:val="0"/>
          <w:marBottom w:val="0"/>
          <w:divBdr>
            <w:top w:val="none" w:sz="0" w:space="0" w:color="auto"/>
            <w:left w:val="none" w:sz="0" w:space="0" w:color="auto"/>
            <w:bottom w:val="none" w:sz="0" w:space="0" w:color="auto"/>
            <w:right w:val="none" w:sz="0" w:space="0" w:color="auto"/>
          </w:divBdr>
        </w:div>
      </w:divsChild>
    </w:div>
    <w:div w:id="1913662929">
      <w:bodyDiv w:val="1"/>
      <w:marLeft w:val="0"/>
      <w:marRight w:val="0"/>
      <w:marTop w:val="0"/>
      <w:marBottom w:val="0"/>
      <w:divBdr>
        <w:top w:val="none" w:sz="0" w:space="0" w:color="auto"/>
        <w:left w:val="none" w:sz="0" w:space="0" w:color="auto"/>
        <w:bottom w:val="none" w:sz="0" w:space="0" w:color="auto"/>
        <w:right w:val="none" w:sz="0" w:space="0" w:color="auto"/>
      </w:divBdr>
    </w:div>
    <w:div w:id="1976790645">
      <w:bodyDiv w:val="1"/>
      <w:marLeft w:val="0"/>
      <w:marRight w:val="0"/>
      <w:marTop w:val="0"/>
      <w:marBottom w:val="0"/>
      <w:divBdr>
        <w:top w:val="none" w:sz="0" w:space="0" w:color="auto"/>
        <w:left w:val="none" w:sz="0" w:space="0" w:color="auto"/>
        <w:bottom w:val="none" w:sz="0" w:space="0" w:color="auto"/>
        <w:right w:val="none" w:sz="0" w:space="0" w:color="auto"/>
      </w:divBdr>
      <w:divsChild>
        <w:div w:id="1076585390">
          <w:marLeft w:val="0"/>
          <w:marRight w:val="0"/>
          <w:marTop w:val="0"/>
          <w:marBottom w:val="0"/>
          <w:divBdr>
            <w:top w:val="none" w:sz="0" w:space="0" w:color="auto"/>
            <w:left w:val="none" w:sz="0" w:space="0" w:color="auto"/>
            <w:bottom w:val="none" w:sz="0" w:space="0" w:color="auto"/>
            <w:right w:val="none" w:sz="0" w:space="0" w:color="auto"/>
          </w:divBdr>
        </w:div>
        <w:div w:id="1862738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1.xml"/><Relationship Id="rId39" Type="http://schemas.openxmlformats.org/officeDocument/2006/relationships/image" Target="media/image16.png"/><Relationship Id="rId21" Type="http://schemas.openxmlformats.org/officeDocument/2006/relationships/image" Target="media/image11.png"/><Relationship Id="rId34" Type="http://schemas.openxmlformats.org/officeDocument/2006/relationships/hyperlink" Target="mailto:psi@nationalarchives.gsi.gov.uk" TargetMode="External"/><Relationship Id="rId42" Type="http://schemas.openxmlformats.org/officeDocument/2006/relationships/hyperlink" Target="mailto:@EducEndowFoundn" TargetMode="External"/><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2.xml"/><Relationship Id="rId37" Type="http://schemas.openxmlformats.org/officeDocument/2006/relationships/hyperlink" Target="mailto:@EducEndowFoundn" TargetMode="External"/><Relationship Id="rId40" Type="http://schemas.openxmlformats.org/officeDocument/2006/relationships/image" Target="media/image17.png"/><Relationship Id="rId45" Type="http://schemas.openxmlformats.org/officeDocument/2006/relationships/image" Target="media/image19.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2.xml"/><Relationship Id="rId36" Type="http://schemas.openxmlformats.org/officeDocument/2006/relationships/hyperlink" Target="https://educationendowmentfoundation.org.uk" TargetMode="External"/><Relationship Id="rId10" Type="http://schemas.openxmlformats.org/officeDocument/2006/relationships/endnotes" Target="endnotes.xml"/><Relationship Id="rId19" Type="http://schemas.openxmlformats.org/officeDocument/2006/relationships/image" Target="media/image9.png"/><Relationship Id="rId31" Type="http://schemas.microsoft.com/office/2016/09/relationships/commentsIds" Target="commentsIds.xml"/><Relationship Id="rId44"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1.xml"/><Relationship Id="rId30" Type="http://schemas.microsoft.com/office/2011/relationships/commentsExtended" Target="commentsExtended.xml"/><Relationship Id="rId35" Type="http://schemas.openxmlformats.org/officeDocument/2006/relationships/hyperlink" Target="https://educationendowmentfoundation.org.uk" TargetMode="External"/><Relationship Id="rId43" Type="http://schemas.openxmlformats.org/officeDocument/2006/relationships/hyperlink" Target="file:///C:\Users\Emily%20Rackliffe\Desktop\Facebook.com\EducEndowFoundn"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s://nationalarchives.gov.uk/doc/open-government-licence/version/2" TargetMode="External"/><Relationship Id="rId38" Type="http://schemas.openxmlformats.org/officeDocument/2006/relationships/hyperlink" Target="file:///C:\Users\Emily%20Rackliffe\Desktop\Facebook.com\EducEndowFoundn" TargetMode="External"/><Relationship Id="rId46" Type="http://schemas.openxmlformats.org/officeDocument/2006/relationships/fontTable" Target="fontTable.xml"/><Relationship Id="rId20" Type="http://schemas.openxmlformats.org/officeDocument/2006/relationships/image" Target="media/image10.png"/><Relationship Id="rId41" Type="http://schemas.openxmlformats.org/officeDocument/2006/relationships/hyperlink" Target="https://educationendowmentfoundation.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kay\AppData\Local\Microsoft\Windows\INetCache\Content.Outlook\A8N893W9\EEF%20Evaluators%20Template%20V1.7.dotx" TargetMode="Externa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M xmlns="44e2dac0-6563-43c9-bfa9-13af359dbbd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6AA286C9D8AC4AB1CFCB515652AB55" ma:contentTypeVersion="13" ma:contentTypeDescription="Create a new document." ma:contentTypeScope="" ma:versionID="67092f215cafc6bb79475887b6ab5b97">
  <xsd:schema xmlns:xsd="http://www.w3.org/2001/XMLSchema" xmlns:xs="http://www.w3.org/2001/XMLSchema" xmlns:p="http://schemas.microsoft.com/office/2006/metadata/properties" xmlns:ns2="44e2dac0-6563-43c9-bfa9-13af359dbbd7" xmlns:ns3="e290ece0-f41c-4f28-8817-55b6db6848e0" targetNamespace="http://schemas.microsoft.com/office/2006/metadata/properties" ma:root="true" ma:fieldsID="67cc18876de7364b0040c2550f7fa633" ns2:_="" ns3:_="">
    <xsd:import namespace="44e2dac0-6563-43c9-bfa9-13af359dbbd7"/>
    <xsd:import namespace="e290ece0-f41c-4f28-8817-55b6db684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EM"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2dac0-6563-43c9-bfa9-13af359db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EM" ma:index="16" nillable="true" ma:displayName="EM" ma:format="Dropdown" ma:internalName="EM">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0ece0-f41c-4f28-8817-55b6db6848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F07D83-CF8D-423F-8A63-F0C9227D4E36}">
  <ds:schemaRefs>
    <ds:schemaRef ds:uri="http://schemas.openxmlformats.org/officeDocument/2006/bibliography"/>
  </ds:schemaRefs>
</ds:datastoreItem>
</file>

<file path=customXml/itemProps2.xml><?xml version="1.0" encoding="utf-8"?>
<ds:datastoreItem xmlns:ds="http://schemas.openxmlformats.org/officeDocument/2006/customXml" ds:itemID="{0135AFDB-8B4C-4282-847D-9706A44948D7}">
  <ds:schemaRef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e290ece0-f41c-4f28-8817-55b6db6848e0"/>
    <ds:schemaRef ds:uri="44e2dac0-6563-43c9-bfa9-13af359dbbd7"/>
    <ds:schemaRef ds:uri="http://purl.org/dc/dcmitype/"/>
    <ds:schemaRef ds:uri="http://purl.org/dc/terms/"/>
  </ds:schemaRefs>
</ds:datastoreItem>
</file>

<file path=customXml/itemProps3.xml><?xml version="1.0" encoding="utf-8"?>
<ds:datastoreItem xmlns:ds="http://schemas.openxmlformats.org/officeDocument/2006/customXml" ds:itemID="{E2614D78-69A6-4222-9126-05325D53D59E}">
  <ds:schemaRefs>
    <ds:schemaRef ds:uri="http://schemas.microsoft.com/sharepoint/v3/contenttype/forms"/>
  </ds:schemaRefs>
</ds:datastoreItem>
</file>

<file path=customXml/itemProps4.xml><?xml version="1.0" encoding="utf-8"?>
<ds:datastoreItem xmlns:ds="http://schemas.openxmlformats.org/officeDocument/2006/customXml" ds:itemID="{22FF3172-51F6-44AE-948B-4E5F81764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2dac0-6563-43c9-bfa9-13af359dbbd7"/>
    <ds:schemaRef ds:uri="e290ece0-f41c-4f28-8817-55b6db684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EEF Evaluators Template V1.7</Template>
  <TotalTime>8</TotalTime>
  <Pages>13</Pages>
  <Words>1604</Words>
  <Characters>9148</Characters>
  <Application>Microsoft Office Word</Application>
  <DocSecurity>0</DocSecurity>
  <Lines>76</Lines>
  <Paragraphs>21</Paragraphs>
  <ScaleCrop>false</ScaleCrop>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Kay</dc:creator>
  <cp:keywords/>
  <dc:description/>
  <cp:lastModifiedBy>Diotima Rapp</cp:lastModifiedBy>
  <cp:revision>3</cp:revision>
  <cp:lastPrinted>2018-11-20T21:06:00Z</cp:lastPrinted>
  <dcterms:created xsi:type="dcterms:W3CDTF">2020-10-15T11:50:00Z</dcterms:created>
  <dcterms:modified xsi:type="dcterms:W3CDTF">2020-10-27T16:35:00Z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0x010100A76AA286C9D8AC4AB1CFCB515652AB55</vt:lpwstr>
  </property>
  <property fmtid="{D5CDD505-2E9C-101B-9397-08002B2CF9AE}" pid="3" name="AuthorIds_UIVersion_1536">
    <vt:lpwstr>38</vt:lpwstr>
  </property>
</Properties>
</file>